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F" w:rsidRDefault="00431800" w:rsidP="00A176DF">
      <w:pPr>
        <w:ind w:right="566"/>
        <w:jc w:val="left"/>
        <w:rPr>
          <w:b/>
          <w:sz w:val="46"/>
          <w:szCs w:val="46"/>
        </w:rPr>
      </w:pPr>
      <w:r>
        <w:rPr>
          <w:b/>
          <w:noProof/>
          <w:color w:val="0070C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-276860</wp:posOffset>
                </wp:positionV>
                <wp:extent cx="5866765" cy="1045845"/>
                <wp:effectExtent l="0" t="0" r="635" b="1905"/>
                <wp:wrapNone/>
                <wp:docPr id="20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6765" cy="10458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1BDA" w:rsidRDefault="003D1BDA" w:rsidP="00A176DF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Report di sintesi riassuntivo </w:t>
                            </w:r>
                            <w:r w:rsidR="00B81C97" w:rsidRPr="00B81C97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degli obiettivi di innalzamento di classe energetica</w:t>
                            </w:r>
                          </w:p>
                          <w:p w:rsidR="003D1BDA" w:rsidRPr="0031754C" w:rsidRDefault="003D1BDA" w:rsidP="00A176DF">
                            <w:pPr>
                              <w:jc w:val="left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6.15pt;margin-top:-21.8pt;width:461.9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" fillcolor="#0070c0" stroked="f" strokeweight="0">
                <v:shadow color="#243f60 [1604]" offset="1pt"/>
                <v:textbox>
                  <w:txbxContent>
                    <w:p w:rsidR="003D1BDA" w:rsidRDefault="003D1BDA" w:rsidP="00A176DF">
                      <w:pPr>
                        <w:jc w:val="left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Report di sintesi riassuntivo </w:t>
                      </w:r>
                      <w:r w:rsidR="00B81C97" w:rsidRPr="00B81C97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degli obiettivi di innalzamento di classe energetica</w:t>
                      </w:r>
                    </w:p>
                    <w:p w:rsidR="003D1BDA" w:rsidRPr="0031754C" w:rsidRDefault="003D1BDA" w:rsidP="00A176DF">
                      <w:pPr>
                        <w:jc w:val="left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C2EC2">
        <w:rPr>
          <w:b/>
          <w:sz w:val="46"/>
          <w:szCs w:val="46"/>
        </w:rPr>
        <w:t xml:space="preserve"> </w:t>
      </w:r>
    </w:p>
    <w:p w:rsidR="00A176DF" w:rsidRPr="0031754C" w:rsidRDefault="00A176DF" w:rsidP="00A176DF">
      <w:pPr>
        <w:ind w:right="566"/>
        <w:jc w:val="left"/>
        <w:rPr>
          <w:b/>
          <w:sz w:val="46"/>
          <w:szCs w:val="46"/>
        </w:rPr>
      </w:pPr>
    </w:p>
    <w:p w:rsidR="00A176DF" w:rsidRPr="0031754C" w:rsidRDefault="00A176DF" w:rsidP="00A176DF">
      <w:pPr>
        <w:ind w:right="566"/>
        <w:jc w:val="left"/>
        <w:rPr>
          <w:b/>
          <w:sz w:val="20"/>
          <w:szCs w:val="20"/>
        </w:rPr>
      </w:pPr>
    </w:p>
    <w:tbl>
      <w:tblPr>
        <w:tblStyle w:val="Grigliatabella"/>
        <w:tblW w:w="9200" w:type="dxa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0"/>
      </w:tblGrid>
      <w:tr w:rsidR="00A176DF" w:rsidRPr="00605927" w:rsidTr="00523E78">
        <w:trPr>
          <w:trHeight w:val="402"/>
        </w:trPr>
        <w:tc>
          <w:tcPr>
            <w:tcW w:w="9200" w:type="dxa"/>
          </w:tcPr>
          <w:p w:rsidR="00A176DF" w:rsidRPr="00A11FBF" w:rsidRDefault="00A176DF" w:rsidP="001F4399">
            <w:pPr>
              <w:jc w:val="left"/>
              <w:rPr>
                <w:sz w:val="32"/>
                <w:szCs w:val="32"/>
              </w:rPr>
            </w:pPr>
            <w:r w:rsidRPr="00A11FBF">
              <w:rPr>
                <w:sz w:val="32"/>
                <w:szCs w:val="32"/>
              </w:rPr>
              <w:t xml:space="preserve">FONDO KYOTO - SCUOLA 3 </w:t>
            </w:r>
          </w:p>
        </w:tc>
      </w:tr>
      <w:tr w:rsidR="00A176DF" w:rsidRPr="00605927" w:rsidTr="00523E78">
        <w:trPr>
          <w:trHeight w:val="794"/>
        </w:trPr>
        <w:tc>
          <w:tcPr>
            <w:tcW w:w="9200" w:type="dxa"/>
          </w:tcPr>
          <w:p w:rsidR="00A176DF" w:rsidRDefault="00A176DF" w:rsidP="00523E78">
            <w:pPr>
              <w:jc w:val="left"/>
              <w:rPr>
                <w:noProof/>
                <w:sz w:val="32"/>
                <w:szCs w:val="32"/>
              </w:rPr>
            </w:pPr>
          </w:p>
          <w:p w:rsidR="001F4399" w:rsidRDefault="001F4399" w:rsidP="00523E78">
            <w:pPr>
              <w:jc w:val="left"/>
              <w:rPr>
                <w:noProof/>
                <w:sz w:val="32"/>
                <w:szCs w:val="32"/>
              </w:rPr>
            </w:pPr>
          </w:p>
          <w:p w:rsidR="001F4399" w:rsidRPr="002416A0" w:rsidRDefault="001F4399" w:rsidP="00523E78">
            <w:pPr>
              <w:jc w:val="left"/>
              <w:rPr>
                <w:sz w:val="32"/>
                <w:szCs w:val="32"/>
              </w:rPr>
            </w:pPr>
          </w:p>
        </w:tc>
      </w:tr>
      <w:tr w:rsidR="00A176DF" w:rsidRPr="00605927" w:rsidTr="00523E78">
        <w:trPr>
          <w:trHeight w:val="204"/>
        </w:trPr>
        <w:tc>
          <w:tcPr>
            <w:tcW w:w="9200" w:type="dxa"/>
          </w:tcPr>
          <w:p w:rsidR="00A176DF" w:rsidRDefault="00A176DF" w:rsidP="00523E78">
            <w:pPr>
              <w:rPr>
                <w:noProof/>
              </w:rPr>
            </w:pPr>
          </w:p>
          <w:p w:rsidR="001F4399" w:rsidRDefault="001F4399" w:rsidP="00523E78">
            <w:pPr>
              <w:rPr>
                <w:noProof/>
              </w:rPr>
            </w:pPr>
          </w:p>
          <w:p w:rsidR="001F4399" w:rsidRDefault="001F4399" w:rsidP="001F4399">
            <w:pPr>
              <w:jc w:val="center"/>
              <w:rPr>
                <w:noProof/>
              </w:rPr>
            </w:pPr>
            <w:r w:rsidRPr="0027241B">
              <w:rPr>
                <w:noProof/>
              </w:rPr>
              <w:drawing>
                <wp:inline distT="0" distB="0" distL="0" distR="0" wp14:anchorId="6CC711E9" wp14:editId="2C071287">
                  <wp:extent cx="3416060" cy="2310862"/>
                  <wp:effectExtent l="0" t="0" r="0" b="0"/>
                  <wp:docPr id="1" name="Immagine 196" descr="C:\Users\b124435\AppData\Local\Microsoft\Windows\INetCache\Content.Word\logo_comune_ge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124435\AppData\Local\Microsoft\Windows\INetCache\Content.Word\logo_comune_ge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718" cy="237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399" w:rsidRDefault="001F4399" w:rsidP="00523E78">
            <w:pPr>
              <w:rPr>
                <w:noProof/>
              </w:rPr>
            </w:pPr>
          </w:p>
          <w:p w:rsidR="001F4399" w:rsidRDefault="001F4399" w:rsidP="00523E78">
            <w:pPr>
              <w:rPr>
                <w:noProof/>
              </w:rPr>
            </w:pPr>
          </w:p>
          <w:p w:rsidR="001F4399" w:rsidRDefault="001F4399" w:rsidP="00523E78">
            <w:pPr>
              <w:rPr>
                <w:noProof/>
              </w:rPr>
            </w:pPr>
          </w:p>
          <w:p w:rsidR="001F4399" w:rsidRDefault="001F4399" w:rsidP="00523E78">
            <w:pPr>
              <w:rPr>
                <w:noProof/>
              </w:rPr>
            </w:pPr>
          </w:p>
          <w:p w:rsidR="001F4399" w:rsidRDefault="001F4399" w:rsidP="00523E78">
            <w:pPr>
              <w:rPr>
                <w:noProof/>
              </w:rPr>
            </w:pPr>
          </w:p>
          <w:p w:rsidR="001F4399" w:rsidRDefault="001F4399" w:rsidP="00523E78">
            <w:pPr>
              <w:rPr>
                <w:noProof/>
              </w:rPr>
            </w:pPr>
          </w:p>
          <w:p w:rsidR="001F4399" w:rsidRDefault="001F4399" w:rsidP="00523E78">
            <w:pPr>
              <w:rPr>
                <w:noProof/>
              </w:rPr>
            </w:pPr>
          </w:p>
          <w:p w:rsidR="001F4399" w:rsidRPr="00DD4FE1" w:rsidRDefault="001F4399" w:rsidP="00523E78">
            <w:pPr>
              <w:rPr>
                <w:noProof/>
              </w:rPr>
            </w:pPr>
          </w:p>
        </w:tc>
      </w:tr>
      <w:tr w:rsidR="00A176DF" w:rsidRPr="00605927" w:rsidTr="00523E78">
        <w:trPr>
          <w:trHeight w:val="402"/>
        </w:trPr>
        <w:tc>
          <w:tcPr>
            <w:tcW w:w="9200" w:type="dxa"/>
          </w:tcPr>
          <w:p w:rsidR="00A176DF" w:rsidRPr="0031754C" w:rsidRDefault="00A176DF" w:rsidP="00523E78">
            <w:pPr>
              <w:rPr>
                <w:sz w:val="32"/>
                <w:szCs w:val="32"/>
              </w:rPr>
            </w:pPr>
          </w:p>
        </w:tc>
      </w:tr>
      <w:tr w:rsidR="00A176DF" w:rsidRPr="00605927" w:rsidTr="00523E78">
        <w:trPr>
          <w:trHeight w:val="402"/>
        </w:trPr>
        <w:tc>
          <w:tcPr>
            <w:tcW w:w="9200" w:type="dxa"/>
          </w:tcPr>
          <w:p w:rsidR="00A176DF" w:rsidRDefault="00A176DF" w:rsidP="00523E78">
            <w:pPr>
              <w:rPr>
                <w:sz w:val="32"/>
                <w:szCs w:val="32"/>
              </w:rPr>
            </w:pPr>
          </w:p>
          <w:p w:rsidR="001F4399" w:rsidRPr="00CD7520" w:rsidRDefault="001F4399" w:rsidP="00523E78">
            <w:pPr>
              <w:rPr>
                <w:sz w:val="32"/>
                <w:szCs w:val="32"/>
              </w:rPr>
            </w:pPr>
          </w:p>
        </w:tc>
      </w:tr>
      <w:tr w:rsidR="00A176DF" w:rsidRPr="00605927" w:rsidTr="00523E78">
        <w:trPr>
          <w:trHeight w:val="794"/>
        </w:trPr>
        <w:tc>
          <w:tcPr>
            <w:tcW w:w="9200" w:type="dxa"/>
          </w:tcPr>
          <w:p w:rsidR="00F24748" w:rsidRDefault="00F24748" w:rsidP="00523E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DIREZIONE AMBIENTE</w:t>
            </w:r>
          </w:p>
          <w:p w:rsidR="00A176DF" w:rsidRPr="0031754C" w:rsidRDefault="00F24748" w:rsidP="00523E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SETTORE POLITICHE ENERGETICHE</w:t>
            </w:r>
          </w:p>
        </w:tc>
      </w:tr>
    </w:tbl>
    <w:p w:rsidR="00A176DF" w:rsidRDefault="00A176DF" w:rsidP="00A176DF">
      <w:pPr>
        <w:jc w:val="center"/>
      </w:pPr>
    </w:p>
    <w:p w:rsidR="00A176DF" w:rsidRDefault="00A176DF" w:rsidP="00A176DF">
      <w:pPr>
        <w:jc w:val="center"/>
      </w:pPr>
    </w:p>
    <w:p w:rsidR="00A176DF" w:rsidRPr="00DD4FE1" w:rsidRDefault="00A176DF" w:rsidP="00A176DF">
      <w:pPr>
        <w:jc w:val="center"/>
      </w:pPr>
    </w:p>
    <w:p w:rsidR="00A176DF" w:rsidRPr="00DD4FE1" w:rsidRDefault="00A176DF" w:rsidP="00A176DF"/>
    <w:p w:rsidR="00F24748" w:rsidRDefault="00F24748">
      <w:r>
        <w:rPr>
          <w:sz w:val="32"/>
          <w:szCs w:val="32"/>
        </w:rPr>
        <w:t>Settembre/2018</w:t>
      </w:r>
      <w:r>
        <w:br w:type="page"/>
      </w:r>
    </w:p>
    <w:tbl>
      <w:tblPr>
        <w:tblStyle w:val="Grigliatabella"/>
        <w:tblW w:w="9200" w:type="dxa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3260"/>
        <w:gridCol w:w="2579"/>
      </w:tblGrid>
      <w:tr w:rsidR="00A176DF" w:rsidTr="00523E78">
        <w:tc>
          <w:tcPr>
            <w:tcW w:w="3361" w:type="dxa"/>
          </w:tcPr>
          <w:p w:rsidR="00A176DF" w:rsidRDefault="00A176DF" w:rsidP="00523E78"/>
        </w:tc>
        <w:tc>
          <w:tcPr>
            <w:tcW w:w="3260" w:type="dxa"/>
          </w:tcPr>
          <w:p w:rsidR="00A176DF" w:rsidRDefault="00A176DF" w:rsidP="00523E78"/>
        </w:tc>
        <w:tc>
          <w:tcPr>
            <w:tcW w:w="2579" w:type="dxa"/>
            <w:vAlign w:val="bottom"/>
          </w:tcPr>
          <w:p w:rsidR="00A176DF" w:rsidRPr="0027241B" w:rsidRDefault="00A176DF" w:rsidP="001F4399">
            <w:pPr>
              <w:pStyle w:val="CoverMainHeading"/>
              <w:jc w:val="center"/>
              <w:rPr>
                <w:rFonts w:asciiTheme="minorHAnsi" w:hAnsiTheme="minorHAnsi"/>
                <w:b w:val="0"/>
                <w:i/>
                <w:sz w:val="28"/>
                <w:szCs w:val="28"/>
              </w:rPr>
            </w:pPr>
          </w:p>
        </w:tc>
      </w:tr>
    </w:tbl>
    <w:p w:rsidR="00A176DF" w:rsidRDefault="00B81C97" w:rsidP="00A176DF">
      <w:pPr>
        <w:jc w:val="left"/>
        <w:rPr>
          <w:b/>
          <w:sz w:val="56"/>
          <w:szCs w:val="56"/>
        </w:rPr>
      </w:pPr>
      <w:r>
        <w:rPr>
          <w:b/>
          <w:sz w:val="46"/>
          <w:szCs w:val="46"/>
        </w:rPr>
        <w:t xml:space="preserve">Report di sintesi riassuntivo </w:t>
      </w:r>
      <w:r w:rsidRPr="00B81C97">
        <w:rPr>
          <w:b/>
          <w:sz w:val="46"/>
          <w:szCs w:val="46"/>
        </w:rPr>
        <w:t>degli obiettivi di innalzamento di classe energetica</w:t>
      </w:r>
    </w:p>
    <w:p w:rsidR="00A176DF" w:rsidRDefault="00A176DF" w:rsidP="00A176DF">
      <w:pPr>
        <w:jc w:val="left"/>
        <w:rPr>
          <w:b/>
          <w:sz w:val="56"/>
          <w:szCs w:val="56"/>
        </w:rPr>
      </w:pPr>
    </w:p>
    <w:tbl>
      <w:tblPr>
        <w:tblpPr w:leftFromText="181" w:rightFromText="181" w:vertAnchor="page" w:horzAnchor="margin" w:tblpXSpec="center" w:tblpY="4112"/>
        <w:tblW w:w="9100" w:type="dxa"/>
        <w:shd w:val="clear" w:color="auto" w:fill="FFFFFF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0"/>
      </w:tblGrid>
      <w:tr w:rsidR="00A176DF" w:rsidRPr="00605927" w:rsidTr="001F4399">
        <w:trPr>
          <w:trHeight w:val="822"/>
        </w:trPr>
        <w:tc>
          <w:tcPr>
            <w:tcW w:w="9100" w:type="dxa"/>
            <w:shd w:val="clear" w:color="auto" w:fill="FFFFFF"/>
          </w:tcPr>
          <w:p w:rsidR="00A176DF" w:rsidRPr="00605927" w:rsidRDefault="00A176DF" w:rsidP="00523E78">
            <w:pPr>
              <w:jc w:val="left"/>
              <w:rPr>
                <w:sz w:val="32"/>
                <w:szCs w:val="32"/>
              </w:rPr>
            </w:pPr>
          </w:p>
        </w:tc>
      </w:tr>
      <w:tr w:rsidR="00A176DF" w:rsidRPr="004179E1" w:rsidTr="001F4399">
        <w:trPr>
          <w:trHeight w:val="397"/>
        </w:trPr>
        <w:tc>
          <w:tcPr>
            <w:tcW w:w="9100" w:type="dxa"/>
            <w:shd w:val="clear" w:color="auto" w:fill="FFFFFF"/>
          </w:tcPr>
          <w:p w:rsidR="00A176DF" w:rsidRPr="004179E1" w:rsidRDefault="00A176DF" w:rsidP="00523E78">
            <w:pPr>
              <w:jc w:val="left"/>
              <w:rPr>
                <w:sz w:val="32"/>
                <w:szCs w:val="32"/>
              </w:rPr>
            </w:pPr>
            <w:r w:rsidRPr="00A11FBF">
              <w:rPr>
                <w:sz w:val="32"/>
                <w:szCs w:val="32"/>
              </w:rPr>
              <w:t xml:space="preserve">FONDO KYOTO - SCUOLA 3 </w:t>
            </w:r>
          </w:p>
        </w:tc>
      </w:tr>
      <w:tr w:rsidR="00A176DF" w:rsidRPr="004179E1" w:rsidTr="001F4399">
        <w:trPr>
          <w:trHeight w:val="397"/>
        </w:trPr>
        <w:tc>
          <w:tcPr>
            <w:tcW w:w="9100" w:type="dxa"/>
            <w:shd w:val="clear" w:color="auto" w:fill="FFFFFF"/>
            <w:hideMark/>
          </w:tcPr>
          <w:p w:rsidR="00A176DF" w:rsidRPr="004179E1" w:rsidRDefault="001F4399" w:rsidP="001F4399">
            <w:pPr>
              <w:jc w:val="left"/>
              <w:rPr>
                <w:sz w:val="32"/>
                <w:szCs w:val="32"/>
              </w:rPr>
            </w:pPr>
            <w:r w:rsidRPr="001F4399">
              <w:rPr>
                <w:sz w:val="32"/>
                <w:szCs w:val="32"/>
              </w:rPr>
              <w:t>Settembre</w:t>
            </w:r>
            <w:r w:rsidR="00A176DF" w:rsidRPr="001F4399">
              <w:rPr>
                <w:sz w:val="32"/>
                <w:szCs w:val="32"/>
              </w:rPr>
              <w:t>/</w:t>
            </w:r>
            <w:r w:rsidRPr="001F4399">
              <w:rPr>
                <w:sz w:val="32"/>
                <w:szCs w:val="32"/>
              </w:rPr>
              <w:t>2018</w:t>
            </w:r>
          </w:p>
        </w:tc>
      </w:tr>
      <w:tr w:rsidR="00A176DF" w:rsidRPr="004179E1" w:rsidTr="001F4399">
        <w:trPr>
          <w:trHeight w:val="936"/>
        </w:trPr>
        <w:tc>
          <w:tcPr>
            <w:tcW w:w="9100" w:type="dxa"/>
            <w:shd w:val="clear" w:color="auto" w:fill="FFFFFF"/>
          </w:tcPr>
          <w:p w:rsidR="00A176DF" w:rsidRPr="004179E1" w:rsidRDefault="00A176DF" w:rsidP="00523E78">
            <w:pPr>
              <w:jc w:val="left"/>
              <w:rPr>
                <w:sz w:val="32"/>
                <w:szCs w:val="32"/>
              </w:rPr>
            </w:pPr>
          </w:p>
        </w:tc>
      </w:tr>
      <w:tr w:rsidR="00A176DF" w:rsidRPr="004179E1" w:rsidTr="001F4399">
        <w:trPr>
          <w:trHeight w:val="454"/>
        </w:trPr>
        <w:tc>
          <w:tcPr>
            <w:tcW w:w="9100" w:type="dxa"/>
            <w:shd w:val="clear" w:color="auto" w:fill="FFFFFF"/>
            <w:hideMark/>
          </w:tcPr>
          <w:p w:rsidR="00F24748" w:rsidRPr="00F24748" w:rsidRDefault="00F24748" w:rsidP="00F24748">
            <w:pPr>
              <w:jc w:val="left"/>
              <w:rPr>
                <w:sz w:val="32"/>
                <w:szCs w:val="32"/>
              </w:rPr>
            </w:pPr>
            <w:r w:rsidRPr="00F24748">
              <w:rPr>
                <w:sz w:val="32"/>
                <w:szCs w:val="32"/>
              </w:rPr>
              <w:t>DIREZIONE AMBIENTE</w:t>
            </w:r>
          </w:p>
          <w:p w:rsidR="00A176DF" w:rsidRPr="00CD7520" w:rsidRDefault="00F24748" w:rsidP="00F24748">
            <w:pPr>
              <w:jc w:val="left"/>
              <w:rPr>
                <w:sz w:val="32"/>
                <w:szCs w:val="32"/>
              </w:rPr>
            </w:pPr>
            <w:r w:rsidRPr="00F24748">
              <w:rPr>
                <w:sz w:val="32"/>
                <w:szCs w:val="32"/>
              </w:rPr>
              <w:t>SETTORE POLITICHE ENERGETICHE</w:t>
            </w:r>
          </w:p>
        </w:tc>
      </w:tr>
    </w:tbl>
    <w:p w:rsidR="00A176DF" w:rsidRDefault="00A176DF" w:rsidP="00A176DF">
      <w:pPr>
        <w:jc w:val="left"/>
        <w:rPr>
          <w:b/>
          <w:sz w:val="56"/>
          <w:szCs w:val="56"/>
        </w:rPr>
      </w:pPr>
    </w:p>
    <w:p w:rsidR="00A176DF" w:rsidRDefault="00A176DF" w:rsidP="00A176DF">
      <w:pPr>
        <w:jc w:val="left"/>
        <w:rPr>
          <w:b/>
          <w:sz w:val="56"/>
          <w:szCs w:val="56"/>
        </w:rPr>
      </w:pPr>
    </w:p>
    <w:p w:rsidR="00A176DF" w:rsidRDefault="00A176DF" w:rsidP="00A176DF">
      <w:pPr>
        <w:jc w:val="left"/>
        <w:rPr>
          <w:b/>
          <w:sz w:val="56"/>
          <w:szCs w:val="56"/>
        </w:rPr>
      </w:pPr>
    </w:p>
    <w:p w:rsidR="00A176DF" w:rsidRDefault="00A176DF" w:rsidP="00A176DF">
      <w:pPr>
        <w:jc w:val="left"/>
        <w:rPr>
          <w:b/>
          <w:sz w:val="56"/>
          <w:szCs w:val="56"/>
        </w:rPr>
      </w:pPr>
    </w:p>
    <w:tbl>
      <w:tblPr>
        <w:tblStyle w:val="Grigliatabella"/>
        <w:tblW w:w="0" w:type="auto"/>
        <w:tblInd w:w="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A176DF" w:rsidRPr="00FC5EF9" w:rsidTr="00523E78">
        <w:tc>
          <w:tcPr>
            <w:tcW w:w="9200" w:type="dxa"/>
          </w:tcPr>
          <w:p w:rsidR="00F24748" w:rsidRPr="001E1909" w:rsidRDefault="00F24748" w:rsidP="00F24748">
            <w:pPr>
              <w:jc w:val="left"/>
              <w:rPr>
                <w:noProof/>
                <w:szCs w:val="20"/>
              </w:rPr>
            </w:pPr>
            <w:r w:rsidRPr="001E1909">
              <w:rPr>
                <w:noProof/>
                <w:szCs w:val="20"/>
              </w:rPr>
              <w:t xml:space="preserve">Comune di Genova </w:t>
            </w:r>
            <w:r>
              <w:rPr>
                <w:noProof/>
                <w:szCs w:val="20"/>
              </w:rPr>
              <w:t xml:space="preserve">–  Direzione ambiente – </w:t>
            </w:r>
            <w:r w:rsidRPr="001E1909">
              <w:rPr>
                <w:noProof/>
                <w:szCs w:val="20"/>
              </w:rPr>
              <w:t xml:space="preserve"> </w:t>
            </w:r>
            <w:r>
              <w:rPr>
                <w:noProof/>
                <w:szCs w:val="20"/>
              </w:rPr>
              <w:t>Settore politiche energetiche</w:t>
            </w:r>
          </w:p>
          <w:p w:rsidR="00F24748" w:rsidRPr="001E1909" w:rsidRDefault="00F24748" w:rsidP="00F24748">
            <w:pPr>
              <w:jc w:val="left"/>
              <w:rPr>
                <w:noProof/>
                <w:szCs w:val="20"/>
              </w:rPr>
            </w:pPr>
            <w:r w:rsidRPr="001E1909">
              <w:rPr>
                <w:noProof/>
                <w:szCs w:val="20"/>
              </w:rPr>
              <w:t>Via Di Francia 1 – 18</w:t>
            </w:r>
            <w:r>
              <w:rPr>
                <w:noProof/>
                <w:szCs w:val="20"/>
              </w:rPr>
              <w:t xml:space="preserve">° Piano Matitone – 16149 – Genova </w:t>
            </w:r>
          </w:p>
          <w:p w:rsidR="00A176DF" w:rsidRPr="00DF03EE" w:rsidRDefault="00F24748" w:rsidP="00F24748">
            <w:pPr>
              <w:rPr>
                <w:b/>
                <w:sz w:val="56"/>
                <w:szCs w:val="56"/>
                <w:lang w:val="en-US"/>
              </w:rPr>
            </w:pPr>
            <w:r w:rsidRPr="00DF03EE">
              <w:rPr>
                <w:noProof/>
                <w:lang w:val="en-US"/>
              </w:rPr>
              <w:t>Tel 010</w:t>
            </w:r>
            <w:r>
              <w:rPr>
                <w:noProof/>
                <w:lang w:val="en-US"/>
              </w:rPr>
              <w:t xml:space="preserve"> </w:t>
            </w:r>
            <w:r w:rsidRPr="00DF03EE">
              <w:rPr>
                <w:noProof/>
                <w:lang w:val="en-US"/>
              </w:rPr>
              <w:t>5573560 – 5573855</w:t>
            </w:r>
            <w:r>
              <w:rPr>
                <w:noProof/>
                <w:lang w:val="en-US"/>
              </w:rPr>
              <w:t>;</w:t>
            </w:r>
            <w:r w:rsidRPr="00DF03EE">
              <w:rPr>
                <w:noProof/>
                <w:lang w:val="en-US"/>
              </w:rPr>
              <w:t xml:space="preserve"> </w:t>
            </w:r>
            <w:hyperlink r:id="rId9" w:history="1">
              <w:r w:rsidRPr="00F97C4B">
                <w:rPr>
                  <w:rStyle w:val="Collegamentoipertestuale"/>
                  <w:noProof/>
                  <w:lang w:val="en-US"/>
                </w:rPr>
                <w:t>energymanager@comune.genova.it</w:t>
              </w:r>
            </w:hyperlink>
            <w:r>
              <w:rPr>
                <w:noProof/>
                <w:lang w:val="en-US"/>
              </w:rPr>
              <w:t>;</w:t>
            </w:r>
            <w:r w:rsidRPr="00DF03EE">
              <w:rPr>
                <w:noProof/>
                <w:lang w:val="en-US"/>
              </w:rPr>
              <w:t xml:space="preserve"> </w:t>
            </w:r>
            <w:hyperlink r:id="rId10" w:history="1">
              <w:r w:rsidRPr="00F97C4B">
                <w:rPr>
                  <w:rStyle w:val="Collegamentoipertestuale"/>
                  <w:noProof/>
                  <w:lang w:val="en-US"/>
                </w:rPr>
                <w:t>www.comune.genova.it</w:t>
              </w:r>
            </w:hyperlink>
            <w:r>
              <w:rPr>
                <w:noProof/>
                <w:lang w:val="en-US"/>
              </w:rPr>
              <w:t xml:space="preserve"> </w:t>
            </w:r>
            <w:r w:rsidRPr="00DF03EE">
              <w:rPr>
                <w:noProof/>
                <w:lang w:val="en-US"/>
              </w:rPr>
              <w:t xml:space="preserve"> </w:t>
            </w:r>
          </w:p>
        </w:tc>
      </w:tr>
      <w:tr w:rsidR="00A176DF" w:rsidRPr="00FC5EF9" w:rsidTr="00523E78">
        <w:tc>
          <w:tcPr>
            <w:tcW w:w="9200" w:type="dxa"/>
          </w:tcPr>
          <w:p w:rsidR="00A176DF" w:rsidRPr="00DF03EE" w:rsidRDefault="00A176DF" w:rsidP="00523E78">
            <w:pPr>
              <w:jc w:val="left"/>
              <w:rPr>
                <w:b/>
                <w:sz w:val="56"/>
                <w:szCs w:val="56"/>
                <w:lang w:val="en-US"/>
              </w:rPr>
            </w:pPr>
          </w:p>
        </w:tc>
      </w:tr>
      <w:tr w:rsidR="00A176DF" w:rsidRPr="00FC5EF9" w:rsidTr="00523E78">
        <w:tc>
          <w:tcPr>
            <w:tcW w:w="9200" w:type="dxa"/>
          </w:tcPr>
          <w:p w:rsidR="00A176DF" w:rsidRPr="001F4399" w:rsidRDefault="00A176DF" w:rsidP="00523E78">
            <w:pPr>
              <w:jc w:val="left"/>
              <w:rPr>
                <w:b/>
                <w:sz w:val="56"/>
                <w:szCs w:val="56"/>
                <w:lang w:val="en-US"/>
              </w:rPr>
            </w:pPr>
          </w:p>
        </w:tc>
      </w:tr>
    </w:tbl>
    <w:p w:rsidR="00A176DF" w:rsidRPr="001F4399" w:rsidRDefault="00A176DF" w:rsidP="00A176DF">
      <w:pPr>
        <w:jc w:val="left"/>
        <w:rPr>
          <w:lang w:val="en-US"/>
        </w:rPr>
      </w:pPr>
    </w:p>
    <w:p w:rsidR="00A176DF" w:rsidRPr="001F4399" w:rsidRDefault="00A176DF" w:rsidP="00A176DF">
      <w:pPr>
        <w:jc w:val="left"/>
        <w:rPr>
          <w:lang w:val="en-US"/>
        </w:rPr>
      </w:pPr>
    </w:p>
    <w:p w:rsidR="00660ED3" w:rsidRPr="001F4399" w:rsidRDefault="00660ED3" w:rsidP="00E81324">
      <w:pPr>
        <w:jc w:val="left"/>
        <w:rPr>
          <w:lang w:val="en-US"/>
        </w:rPr>
      </w:pPr>
    </w:p>
    <w:p w:rsidR="0073748D" w:rsidRPr="001F4399" w:rsidRDefault="0073748D" w:rsidP="00E81324">
      <w:pPr>
        <w:jc w:val="left"/>
        <w:rPr>
          <w:lang w:val="en-US"/>
        </w:rPr>
      </w:pPr>
      <w:r w:rsidRPr="001F4399">
        <w:rPr>
          <w:lang w:val="en-US"/>
        </w:rPr>
        <w:br w:type="page"/>
      </w:r>
    </w:p>
    <w:p w:rsidR="0082021E" w:rsidRPr="001F4399" w:rsidRDefault="0082021E" w:rsidP="00E81324">
      <w:pPr>
        <w:pStyle w:val="CoverMainHeading"/>
        <w:rPr>
          <w:rFonts w:asciiTheme="minorHAnsi" w:hAnsiTheme="minorHAnsi"/>
          <w:lang w:val="en-US"/>
        </w:rPr>
        <w:sectPr w:rsidR="0082021E" w:rsidRPr="001F4399" w:rsidSect="0031754C">
          <w:headerReference w:type="default" r:id="rId11"/>
          <w:footerReference w:type="first" r:id="rId12"/>
          <w:pgSz w:w="11906" w:h="16838" w:code="9"/>
          <w:pgMar w:top="1418" w:right="1134" w:bottom="1134" w:left="1701" w:header="567" w:footer="567" w:gutter="0"/>
          <w:cols w:space="708"/>
          <w:vAlign w:val="center"/>
          <w:titlePg/>
          <w:docGrid w:linePitch="360"/>
        </w:sectPr>
      </w:pPr>
    </w:p>
    <w:p w:rsidR="00FE04ED" w:rsidRPr="009747FB" w:rsidRDefault="00FE04ED" w:rsidP="00B60C1F">
      <w:pPr>
        <w:outlineLvl w:val="0"/>
        <w:rPr>
          <w:b/>
        </w:rPr>
      </w:pPr>
      <w:bookmarkStart w:id="0" w:name="_Toc525504271"/>
      <w:r w:rsidRPr="009747FB">
        <w:rPr>
          <w:b/>
        </w:rPr>
        <w:lastRenderedPageBreak/>
        <w:t>INDICE</w:t>
      </w:r>
      <w:bookmarkEnd w:id="0"/>
    </w:p>
    <w:p w:rsidR="00FE04ED" w:rsidRPr="009747FB" w:rsidRDefault="00056020" w:rsidP="00B60C1F">
      <w:pPr>
        <w:jc w:val="right"/>
        <w:outlineLvl w:val="0"/>
        <w:rPr>
          <w:b/>
        </w:rPr>
      </w:pPr>
      <w:bookmarkStart w:id="1" w:name="_Toc525504272"/>
      <w:r w:rsidRPr="009747FB">
        <w:rPr>
          <w:b/>
        </w:rPr>
        <w:t>PAGINA</w:t>
      </w:r>
      <w:bookmarkEnd w:id="1"/>
    </w:p>
    <w:p w:rsidR="00C22D2D" w:rsidRDefault="00497551">
      <w:pPr>
        <w:pStyle w:val="Sommario1"/>
        <w:tabs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 w:rsidR="00070B89">
        <w:rPr>
          <w:b w:val="0"/>
          <w:bCs w:val="0"/>
          <w:caps w:val="0"/>
        </w:rPr>
        <w:instrText xml:space="preserve"> TOC \o "1-3" \h \z \u </w:instrText>
      </w:r>
      <w:r>
        <w:rPr>
          <w:b w:val="0"/>
          <w:bCs w:val="0"/>
          <w:caps w:val="0"/>
        </w:rPr>
        <w:fldChar w:fldCharType="separate"/>
      </w:r>
      <w:hyperlink w:anchor="_Toc525504271" w:history="1">
        <w:r w:rsidR="00C22D2D" w:rsidRPr="0068560F">
          <w:rPr>
            <w:rStyle w:val="Collegamentoipertestuale"/>
            <w:noProof/>
          </w:rPr>
          <w:t>INDICE</w:t>
        </w:r>
        <w:r w:rsidR="00C22D2D">
          <w:rPr>
            <w:noProof/>
            <w:webHidden/>
          </w:rPr>
          <w:tab/>
        </w:r>
        <w:r w:rsidR="00C22D2D">
          <w:rPr>
            <w:noProof/>
            <w:webHidden/>
          </w:rPr>
          <w:fldChar w:fldCharType="begin"/>
        </w:r>
        <w:r w:rsidR="00C22D2D">
          <w:rPr>
            <w:noProof/>
            <w:webHidden/>
          </w:rPr>
          <w:instrText xml:space="preserve"> PAGEREF _Toc525504271 \h </w:instrText>
        </w:r>
        <w:r w:rsidR="00C22D2D">
          <w:rPr>
            <w:noProof/>
            <w:webHidden/>
          </w:rPr>
        </w:r>
        <w:r w:rsidR="00C22D2D">
          <w:rPr>
            <w:noProof/>
            <w:webHidden/>
          </w:rPr>
          <w:fldChar w:fldCharType="separate"/>
        </w:r>
        <w:r w:rsidR="00AA6D0B">
          <w:rPr>
            <w:noProof/>
            <w:webHidden/>
          </w:rPr>
          <w:t>I</w:t>
        </w:r>
        <w:r w:rsidR="00C22D2D">
          <w:rPr>
            <w:noProof/>
            <w:webHidden/>
          </w:rPr>
          <w:fldChar w:fldCharType="end"/>
        </w:r>
      </w:hyperlink>
    </w:p>
    <w:p w:rsidR="00C22D2D" w:rsidRDefault="00AA6D0B">
      <w:pPr>
        <w:pStyle w:val="Sommario1"/>
        <w:tabs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5504272" w:history="1">
        <w:r w:rsidR="00C22D2D" w:rsidRPr="0068560F">
          <w:rPr>
            <w:rStyle w:val="Collegamentoipertestuale"/>
            <w:noProof/>
          </w:rPr>
          <w:t>PAGINA</w:t>
        </w:r>
        <w:r w:rsidR="00C22D2D">
          <w:rPr>
            <w:noProof/>
            <w:webHidden/>
          </w:rPr>
          <w:tab/>
        </w:r>
        <w:r w:rsidR="00C22D2D">
          <w:rPr>
            <w:noProof/>
            <w:webHidden/>
          </w:rPr>
          <w:fldChar w:fldCharType="begin"/>
        </w:r>
        <w:r w:rsidR="00C22D2D">
          <w:rPr>
            <w:noProof/>
            <w:webHidden/>
          </w:rPr>
          <w:instrText xml:space="preserve"> PAGEREF _Toc525504272 \h </w:instrText>
        </w:r>
        <w:r w:rsidR="00C22D2D">
          <w:rPr>
            <w:noProof/>
            <w:webHidden/>
          </w:rPr>
        </w:r>
        <w:r w:rsidR="00C22D2D">
          <w:rPr>
            <w:noProof/>
            <w:webHidden/>
          </w:rPr>
          <w:fldChar w:fldCharType="separate"/>
        </w:r>
        <w:r>
          <w:rPr>
            <w:noProof/>
            <w:webHidden/>
          </w:rPr>
          <w:t>I</w:t>
        </w:r>
        <w:r w:rsidR="00C22D2D">
          <w:rPr>
            <w:noProof/>
            <w:webHidden/>
          </w:rPr>
          <w:fldChar w:fldCharType="end"/>
        </w:r>
      </w:hyperlink>
    </w:p>
    <w:p w:rsidR="00C22D2D" w:rsidRDefault="00AA6D0B">
      <w:pPr>
        <w:pStyle w:val="Sommario1"/>
        <w:tabs>
          <w:tab w:val="left" w:pos="440"/>
          <w:tab w:val="right" w:leader="dot" w:pos="90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5504273" w:history="1">
        <w:r w:rsidR="00C22D2D" w:rsidRPr="0068560F">
          <w:rPr>
            <w:rStyle w:val="Collegamentoipertestuale"/>
            <w:noProof/>
          </w:rPr>
          <w:t>1</w:t>
        </w:r>
        <w:r w:rsidR="00C22D2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22D2D" w:rsidRPr="0068560F">
          <w:rPr>
            <w:rStyle w:val="Collegamentoipertestuale"/>
            <w:noProof/>
          </w:rPr>
          <w:t>SINTESI DEGLI OBIETTIVI</w:t>
        </w:r>
        <w:r w:rsidR="00C22D2D">
          <w:rPr>
            <w:noProof/>
            <w:webHidden/>
          </w:rPr>
          <w:tab/>
        </w:r>
        <w:r w:rsidR="00C22D2D">
          <w:rPr>
            <w:noProof/>
            <w:webHidden/>
          </w:rPr>
          <w:fldChar w:fldCharType="begin"/>
        </w:r>
        <w:r w:rsidR="00C22D2D">
          <w:rPr>
            <w:noProof/>
            <w:webHidden/>
          </w:rPr>
          <w:instrText xml:space="preserve"> PAGEREF _Toc525504273 \h </w:instrText>
        </w:r>
        <w:r w:rsidR="00C22D2D">
          <w:rPr>
            <w:noProof/>
            <w:webHidden/>
          </w:rPr>
        </w:r>
        <w:r w:rsidR="00C22D2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22D2D">
          <w:rPr>
            <w:noProof/>
            <w:webHidden/>
          </w:rPr>
          <w:fldChar w:fldCharType="end"/>
        </w:r>
      </w:hyperlink>
    </w:p>
    <w:p w:rsidR="00FE04ED" w:rsidRPr="00DD4FE1" w:rsidRDefault="00497551" w:rsidP="00201233">
      <w:pPr>
        <w:spacing w:after="60"/>
      </w:pPr>
      <w:r>
        <w:rPr>
          <w:b/>
          <w:bCs/>
          <w:caps/>
          <w:sz w:val="20"/>
          <w:szCs w:val="20"/>
        </w:rPr>
        <w:fldChar w:fldCharType="end"/>
      </w:r>
    </w:p>
    <w:p w:rsidR="00AA6D0B" w:rsidRDefault="00AA6D0B" w:rsidP="00E81324"/>
    <w:p w:rsidR="00AA6D0B" w:rsidRPr="00AA6D0B" w:rsidRDefault="00AA6D0B" w:rsidP="00AA6D0B"/>
    <w:p w:rsidR="00AA6D0B" w:rsidRPr="00AA6D0B" w:rsidRDefault="00AA6D0B" w:rsidP="00AA6D0B"/>
    <w:p w:rsidR="00AA6D0B" w:rsidRPr="00AA6D0B" w:rsidRDefault="00AA6D0B" w:rsidP="00AA6D0B"/>
    <w:p w:rsidR="00AA6D0B" w:rsidRPr="00AA6D0B" w:rsidRDefault="00AA6D0B" w:rsidP="00AA6D0B"/>
    <w:p w:rsidR="00AA6D0B" w:rsidRPr="00AA6D0B" w:rsidRDefault="00AA6D0B" w:rsidP="00AA6D0B"/>
    <w:p w:rsidR="00AA6D0B" w:rsidRPr="00AA6D0B" w:rsidRDefault="00AA6D0B" w:rsidP="00AA6D0B"/>
    <w:p w:rsidR="00AA6D0B" w:rsidRPr="00AA6D0B" w:rsidRDefault="00AA6D0B" w:rsidP="00AA6D0B"/>
    <w:p w:rsidR="00AA6D0B" w:rsidRPr="00AA6D0B" w:rsidRDefault="00AA6D0B" w:rsidP="00AA6D0B"/>
    <w:p w:rsidR="00AA6D0B" w:rsidRPr="00AA6D0B" w:rsidRDefault="00AA6D0B" w:rsidP="00AA6D0B"/>
    <w:p w:rsidR="00AA6D0B" w:rsidRDefault="00AA6D0B" w:rsidP="00AA6D0B"/>
    <w:p w:rsidR="00FE04ED" w:rsidRPr="00AA6D0B" w:rsidRDefault="00AA6D0B" w:rsidP="00AA6D0B">
      <w:pPr>
        <w:tabs>
          <w:tab w:val="center" w:pos="4535"/>
        </w:tabs>
        <w:sectPr w:rsidR="00FE04ED" w:rsidRPr="00AA6D0B" w:rsidSect="0031754C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134" w:left="1701" w:header="567" w:footer="851" w:gutter="0"/>
          <w:pgNumType w:fmt="upperRoman" w:start="1"/>
          <w:cols w:space="708"/>
          <w:titlePg/>
          <w:docGrid w:linePitch="360"/>
        </w:sectPr>
      </w:pPr>
      <w:r>
        <w:tab/>
      </w:r>
      <w:bookmarkStart w:id="2" w:name="_GoBack"/>
      <w:bookmarkEnd w:id="2"/>
    </w:p>
    <w:p w:rsidR="00C44CB6" w:rsidRPr="00A176DF" w:rsidRDefault="00C44CB6" w:rsidP="00C44CB6">
      <w:pPr>
        <w:pStyle w:val="Titolo1"/>
        <w:pageBreakBefore w:val="0"/>
        <w:numPr>
          <w:ilvl w:val="0"/>
          <w:numId w:val="1"/>
        </w:numPr>
        <w:tabs>
          <w:tab w:val="clear" w:pos="567"/>
        </w:tabs>
        <w:ind w:left="0" w:firstLine="0"/>
        <w:rPr>
          <w:rFonts w:asciiTheme="minorHAnsi" w:hAnsiTheme="minorHAnsi"/>
          <w:noProof/>
        </w:rPr>
      </w:pPr>
      <w:bookmarkStart w:id="3" w:name="_Toc525504273"/>
      <w:r>
        <w:rPr>
          <w:rFonts w:asciiTheme="minorHAnsi" w:hAnsiTheme="minorHAnsi"/>
          <w:noProof/>
        </w:rPr>
        <w:t>SINTESI DEGLI OBIETTIVI</w:t>
      </w:r>
      <w:bookmarkEnd w:id="3"/>
    </w:p>
    <w:p w:rsidR="00C44CB6" w:rsidRDefault="00C44CB6" w:rsidP="00C44CB6">
      <w:r>
        <w:t>Il presente r</w:t>
      </w:r>
      <w:r w:rsidRPr="00963A30">
        <w:t>eport riassuntivo degli obiettivi di innalzamento di classe energetica</w:t>
      </w:r>
      <w:r>
        <w:t xml:space="preserve"> viene consegnato </w:t>
      </w:r>
      <w:r w:rsidRPr="00F14328">
        <w:t xml:space="preserve">a compimento dell'attività sul progetto </w:t>
      </w:r>
      <w:r>
        <w:t>e ha lo scopo di riassumere i salti di classe raggiungibili tramite i due scenari (a 15 e a 25 anni) individuati dagli auditors per ogni edificio appartenente a tutti i lotti oggetto del servizio. I dati presenti sono stati estratti a partire da</w:t>
      </w:r>
      <w:r w:rsidRPr="00F14328">
        <w:t>l</w:t>
      </w:r>
      <w:r>
        <w:t>la documentazione presente sullo</w:t>
      </w:r>
      <w:r w:rsidRPr="00F14328">
        <w:t xml:space="preserve"> </w:t>
      </w:r>
      <w:r>
        <w:rPr>
          <w:i/>
        </w:rPr>
        <w:t xml:space="preserve">share point </w:t>
      </w:r>
      <w:r w:rsidRPr="00F14328">
        <w:t xml:space="preserve">di consegna </w:t>
      </w:r>
      <w:r>
        <w:t>(Data Room di Windows Drive) al 14</w:t>
      </w:r>
      <w:r w:rsidRPr="00F14328">
        <w:t xml:space="preserve"> Settembre</w:t>
      </w:r>
      <w:r>
        <w:t xml:space="preserve"> 2018.</w:t>
      </w:r>
    </w:p>
    <w:p w:rsidR="00C44CB6" w:rsidRDefault="00C44CB6" w:rsidP="00C44CB6"/>
    <w:p w:rsidR="00C44CB6" w:rsidRDefault="00C44CB6" w:rsidP="00C44CB6">
      <w:r>
        <w:t>In totale gli auditors hanno individuato n° 92 scenari in grado di permettere un salto di 2 classi energetiche; in particolare, 26 di questi scenari presentano un tempo di ritorno economico pari a 15 anni mentre gli altri 66 presentano un tempo di ritorno economico pari a 25 anni.</w:t>
      </w:r>
    </w:p>
    <w:p w:rsidR="00C44CB6" w:rsidRDefault="00C44CB6" w:rsidP="00C44CB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785"/>
        <w:gridCol w:w="8088"/>
        <w:gridCol w:w="3429"/>
        <w:gridCol w:w="342"/>
        <w:gridCol w:w="342"/>
        <w:gridCol w:w="342"/>
        <w:gridCol w:w="342"/>
        <w:gridCol w:w="342"/>
        <w:gridCol w:w="146"/>
        <w:gridCol w:w="523"/>
        <w:gridCol w:w="523"/>
      </w:tblGrid>
      <w:tr w:rsidR="00C44CB6" w:rsidRPr="00C44CB6" w:rsidTr="001F3009">
        <w:trPr>
          <w:trHeight w:val="1437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textDirection w:val="btLr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sz w:val="16"/>
                <w:szCs w:val="16"/>
              </w:rPr>
            </w:pPr>
            <w:r w:rsidRPr="00C44CB6">
              <w:rPr>
                <w:b/>
                <w:bCs/>
                <w:sz w:val="16"/>
                <w:szCs w:val="16"/>
              </w:rPr>
              <w:t>STATO DI FATTO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textDirection w:val="btLr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SCENARIO 1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textDirection w:val="btLr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SCENARIO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OBIETTIVO SALTO CLASSE</w:t>
            </w:r>
          </w:p>
        </w:tc>
      </w:tr>
      <w:tr w:rsidR="00C44CB6" w:rsidRPr="00C44CB6" w:rsidTr="001F3009">
        <w:trPr>
          <w:trHeight w:val="87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4CB6" w:rsidRPr="00C44CB6" w:rsidRDefault="00C44CB6" w:rsidP="00C44CB6">
            <w:pPr>
              <w:ind w:right="-176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Lotto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sz w:val="16"/>
                <w:szCs w:val="16"/>
              </w:rPr>
            </w:pPr>
            <w:r w:rsidRPr="00C44CB6">
              <w:rPr>
                <w:b/>
                <w:bCs/>
                <w:sz w:val="16"/>
                <w:szCs w:val="16"/>
              </w:rPr>
              <w:t>Cod. Ed.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sz w:val="16"/>
                <w:szCs w:val="16"/>
              </w:rPr>
            </w:pPr>
            <w:r w:rsidRPr="00C44CB6">
              <w:rPr>
                <w:b/>
                <w:bCs/>
                <w:sz w:val="16"/>
                <w:szCs w:val="16"/>
              </w:rPr>
              <w:t>Edificio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Indirizzo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textDirection w:val="btLr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CLASSE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sz w:val="16"/>
                <w:szCs w:val="16"/>
              </w:rPr>
            </w:pPr>
            <w:r w:rsidRPr="00C44CB6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SALTO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textDirection w:val="btLr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sz w:val="16"/>
                <w:szCs w:val="16"/>
              </w:rPr>
            </w:pPr>
            <w:r w:rsidRPr="00C44CB6">
              <w:rPr>
                <w:b/>
                <w:bCs/>
                <w:sz w:val="16"/>
                <w:szCs w:val="16"/>
              </w:rPr>
              <w:t>CLASSE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SALTO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SCN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SCN 2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E1600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SCUOLA </w:t>
            </w:r>
            <w:proofErr w:type="gramStart"/>
            <w:r w:rsidRPr="00C44CB6">
              <w:rPr>
                <w:sz w:val="16"/>
                <w:szCs w:val="16"/>
              </w:rPr>
              <w:t>DELEDDA  ora</w:t>
            </w:r>
            <w:proofErr w:type="gramEnd"/>
            <w:r w:rsidRPr="00C44CB6">
              <w:rPr>
                <w:sz w:val="16"/>
                <w:szCs w:val="16"/>
              </w:rPr>
              <w:t xml:space="preserve"> è ACCADEMIA LIGUSTICA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Bertani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E1602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"BERTANI"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Bertani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E1610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"CENTRO INFANZIA"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al Porto Antico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E1615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"DE SCALZI"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Vincenzo Ricci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E1616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"S. MARIA IN VIA LATA" e SCUOLA ELEMENTARE "EMBRIACO"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P.za Santa Maria in Via Lata 12 e 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Fieschi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E1627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ISTITUTO "DUCHESSA DI GALLIERA"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C.so Mentana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E1632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SCUOLA MATERNA COMUNALE "MONTICELLI" e SCUOLA ELEMENTARE e MEDIA "DUCA </w:t>
            </w:r>
            <w:r w:rsidRPr="00C44CB6">
              <w:rPr>
                <w:sz w:val="16"/>
                <w:szCs w:val="16"/>
              </w:rPr>
              <w:br/>
              <w:t>ABRUZZI"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Adamo Centurio 6 e 8R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E1637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ED ELEMENTARE "SPINOLA"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Ambrogio Spinola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E1640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"GASTALDI"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Salita di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Oregina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3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E1641/2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ISTITUTO TELECOMUNICAZIONI</w:t>
            </w:r>
            <w:r w:rsidRPr="00C44CB6">
              <w:rPr>
                <w:sz w:val="16"/>
                <w:szCs w:val="16"/>
              </w:rPr>
              <w:br/>
              <w:t>Polizia Municipale Castelletto</w:t>
            </w:r>
            <w:r w:rsidRPr="00C44CB6">
              <w:rPr>
                <w:sz w:val="16"/>
                <w:szCs w:val="16"/>
              </w:rPr>
              <w:br/>
              <w:t>ATS 42 - Ambito Territoriale Sociale Municipio I Centro Est - ex Distretto Sociale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C.so Firenze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E1645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"G. SERRA"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C44CB6">
              <w:rPr>
                <w:color w:val="000000"/>
                <w:sz w:val="16"/>
                <w:szCs w:val="16"/>
              </w:rPr>
              <w:t>Salida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Oregina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E1646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"DIECI DICEMBRE" e SCUOLA INFANZIA STATALE INF. FUMAGALLI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Vincenzo Maculano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E1662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"CAMELOT" e SCUOLA ELEMENTARE "MARIA MAZZINI"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G.Boine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32, Via Fracchia 13 e C.so Firenze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E1668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"MAZZINI"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C.so Firenze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E1671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SCUOLA MATERNA STATALE ED ELEMEMENTARE "S.PAOLO" e SCUOLA MEDIA "BERTANI"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Francesca S. Cabrini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E1678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SCUOLA MEDIA "BERTANI-RUFFINI" e SCUOLA ELEMENTARE "G. GRILLO"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delle Battistine 12,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E1682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ISTITUTO DELEDDA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Bertani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E1683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STATLE "DON ACCIAI"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Napoli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E1685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"FARFALLA" e SCUOLA ELEMENTARE E MEDIA"MAZZA"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Napoli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E1825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"OLEANDRO"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C44CB6">
              <w:rPr>
                <w:color w:val="000000"/>
                <w:sz w:val="16"/>
                <w:szCs w:val="16"/>
              </w:rPr>
              <w:t>Saita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Pietraminuta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E1858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"SAN DONATO"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Vico di Mezza Galera 5,3 e Vico di San Donato 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E1864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"MARIA BIONDI"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Passo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Costanzi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E1922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"P.ZA SARZANO"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Piazzetta Ninfeo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E115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SUCCURSALE "NINO BIXIO"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di Granarolo 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E1318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COMUNALE "FIRPO" e SCUOLA MATERNA STATALE "BACIGALUPO" e</w:t>
            </w:r>
            <w:r w:rsidRPr="00C44CB6">
              <w:rPr>
                <w:sz w:val="16"/>
                <w:szCs w:val="16"/>
              </w:rPr>
              <w:br/>
              <w:t>SCUOLA ELEMENTARE "CANTORE"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Paolo Reti 23, 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D.Gaetano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Storace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E1319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"LA MONGOLFIERA"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Paolo Reti 25A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31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E1322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"MAZZINI"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Largo Pietro Gozzano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E1323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"BARABINO"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Largo Pietro Gozzano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E1329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"ANDERSEN" e SCUOLA ELEMENTARE "MONTALE"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dei Landi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E1330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ISTITUTO MAGISTRALE "GOBETTI" e SCUOLA COMUNALE INFANZIA "MAZZINI"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Spinola di S. Pietro e Via L.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Dottesio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E1331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"SAMPIERDARENA" e PRIMARIA STATALE CANTORE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Carlo Rolando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E1334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"BARABINO"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Antonio Cantore 29B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E1336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"SAMPIERDARENA"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del Monastero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E1344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"FANTASIA"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C.so L.A. Martinetti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E1345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"TAVIANI" e SCUOLA MEDIA DI SAMPIERDARENA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C.so L.A. Martinetti 77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E1352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</w:t>
            </w:r>
            <w:proofErr w:type="spellStart"/>
            <w:r w:rsidRPr="00C44CB6">
              <w:rPr>
                <w:sz w:val="16"/>
                <w:szCs w:val="16"/>
              </w:rPr>
              <w:t>W.DISNEY"e</w:t>
            </w:r>
            <w:proofErr w:type="spellEnd"/>
            <w:r w:rsidRPr="00C44CB6">
              <w:rPr>
                <w:sz w:val="16"/>
                <w:szCs w:val="16"/>
              </w:rPr>
              <w:t xml:space="preserve"> SCUOLA ELEMENTARE "S.BARTOLOMEO DEL</w:t>
            </w:r>
            <w:r w:rsidRPr="00C44CB6">
              <w:rPr>
                <w:sz w:val="16"/>
                <w:szCs w:val="16"/>
              </w:rPr>
              <w:br/>
              <w:t>FOSSATO" e SECONDARIA I GRADO STATALE "BARABINO"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Bartolomeo del Fossato 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E1360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"CAMPASSO" ora ASILO NIDO "BRUCO PELLEGRINO"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Antonio Pellegrini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E1381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"SALGARI"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Salita San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Barborino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E1406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"BARABINO"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Nicolò D'Aste 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E1446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"GARIBALDI e SUCCURSALE "N.BIXIO" ora CPIA Centro Ponente (Segreteria Istruzione per adulti)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Pagano Doria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E1517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SCUOLA ELEMENTARE MATERNA STATALE E MEDIA "GARIBALDI"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Bologna 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E1570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"GARBARINO" e SCUOLA PRIMAVERA MISTA "GARBARINO"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Asilo D.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Garbarino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E1574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SCUOLA ELEMENTARE "A.MAMELI" e SCUOLA MATERNA STATALE "V.BOLOGNA 86"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Bologna 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E1576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ASILO NIDO AQUILONE e SCUOLA MATERNA STATALE ED ELEMENTARE "M.GRAPPA" e </w:t>
            </w:r>
            <w:r w:rsidRPr="00C44CB6">
              <w:rPr>
                <w:sz w:val="16"/>
                <w:szCs w:val="16"/>
              </w:rPr>
              <w:br/>
              <w:t>SCUOLA MEDIA "BIXIO"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San Marino 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E1577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</w:t>
            </w:r>
            <w:proofErr w:type="spellStart"/>
            <w:r w:rsidRPr="00C44CB6">
              <w:rPr>
                <w:sz w:val="16"/>
                <w:szCs w:val="16"/>
              </w:rPr>
              <w:t>GARBARINO"ora</w:t>
            </w:r>
            <w:proofErr w:type="spellEnd"/>
            <w:r w:rsidRPr="00C44CB6">
              <w:rPr>
                <w:sz w:val="16"/>
                <w:szCs w:val="16"/>
              </w:rPr>
              <w:t xml:space="preserve"> "EMANUELA </w:t>
            </w:r>
            <w:proofErr w:type="spellStart"/>
            <w:r w:rsidRPr="00C44CB6">
              <w:rPr>
                <w:sz w:val="16"/>
                <w:szCs w:val="16"/>
              </w:rPr>
              <w:t>LOI"e</w:t>
            </w:r>
            <w:proofErr w:type="spellEnd"/>
            <w:r w:rsidRPr="00C44CB6">
              <w:rPr>
                <w:sz w:val="16"/>
                <w:szCs w:val="16"/>
              </w:rPr>
              <w:t xml:space="preserve"> SCUOLA ELEMENTARE"CHIABRERA" e SCUOLA</w:t>
            </w:r>
            <w:r w:rsidRPr="00C44CB6">
              <w:rPr>
                <w:sz w:val="16"/>
                <w:szCs w:val="16"/>
              </w:rPr>
              <w:br/>
              <w:t>MEDIA "S.TEODORO"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Asilo D.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Garbarino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E1718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LILLIPUT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Bologna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E175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"L. CICALA"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Rinaldo Rigola 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E1824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COMUNALE "TOLLOT OCCIDENTALE"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degli Angeli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E116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"ALBERO D'ORO"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N.S. del Monte 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E390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"PARIN" E "MERELLO"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C.so Galileo Galilei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E391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VESPERTINA "L'OASI"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Archimede 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E392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"S. FRUTTUOSO"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Manzoni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E397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COMUNALE "ALICE"-SCUOLA ELEMENTARE "MARCONI"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Giovanni Martinez 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E401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ED ELEMENTARE STATALE "GIOVANNI XXIII" e SCUOLA MEDIA "LOMELLINI-CANTORE"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Galileo Ferraris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E458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"BATTISTI" e SCUOLA MATERNA STATALE "PICCOLO PRINCIPE"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Donghi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10 e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E459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"SOLARI" e SCUOLA MATERNA STATALE "P.ZZA SOLARI" e ASILO NIDO "LA RONDINE"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Stanislao Solari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E463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"GALEAZZO 26" ora "INF. NUVOLA OLGA" e SCUOLA ELEMENTARE " XII OTT0BRE"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Aureliano Galeazzo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E486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"SAN FRUTTUOSO"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Pasquale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Bereghini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E493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"RODARI" e PRIMAVERA TEMPO PIENO "RODARI"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S. Fruttuoso 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E499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"IL GIRASOLE" e SCUOLA MATERNA STATALE "ROMAGNOSI"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P.za G.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Dom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Romagnosi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E669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"LUCA CAMBIASO" e SCUOLA ELEMENTARE"FANCIULLI"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Viale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Centuriore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Bracelli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E670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"GIOSUE' BORSI"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Fratelli Cervi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E672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INFANZIA COMUNALE "QUARTIERE CAMOSCIO"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Viale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Centuriore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Bracelli 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E675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"BALL" e SCUOLA MATERNA COMUNALE"GLICINE"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Costa dei Ratti 6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E679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"AURORA" e PRIMAVERA TEMPO PIENO "AURORA"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Mario Romagnoli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E680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I.C. "QUEZZI" ex "GOVI"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Piero Pinetti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E692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"GINESTRATO" e SCUOLA ELEMENTARE"FONTANAROSSA"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Ginestrato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E697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"LUZZATI", ISTITUTO "E. MONTALE", SCUOLA COMUNALE MATERNA"MARASSI" e ISTITUTO "BALIANO"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del castoro 1 A, Via Giacomo Moresco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E1908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"VIA STRUPPA" ora "INF. DORIA" e SCUOLA ELEMENTARE "DORIA"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Struppa 148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E301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"SAN GOTTARDO" e SCUOLA MATERNA STATALE "SAN GOTTARDO" ora "INF. VIA DEI VINCENZI"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Giulia De Vincenzi 28,32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E302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"DA PASSANO"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Giulia De Vincenzi 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E303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"PINO SOPRANO"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Viale a Pino Sottano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E305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"CA'DI VENTURA"-SCUOLA ELEMENTARE "SANTULLO" e SCUOLA MEDIA MOLASSANA EX D'AZEGLIO SUCCURSALE e SCUOLA INFANZIA "CA' DI VENTURA"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Sanfelice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E440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"CASETTA ORSACCHIOTTI" e SCUOLA MATERNA STATALE "ISOLA CHE NON C' E'"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Bobbio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E446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ed ELEMENTARE"GIOVINE ITALIA" e SCUOLA MEDIA "RUFFINI"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Antonio Burlando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E468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COMUNALE "GABBIANO" e SCUOLA ELEMENTARE "MAZZINI" e SCUOLA MEDIA "LUCARNO".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Lodi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E470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"MONTESIGNANO"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Terpi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E471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"VIA TERPI" e SCUOLA VESPERTINA "MONTESIGNANO"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Terpi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E472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"S.EUSEBIO" e SCUOLA MATERNA STATALE "S. EUSEBIO"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Val Trebbia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E480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"CANTAEGUA" e SCUOLA MATERNA "C.MIMOSA" e SCUOLA ELEMENTARE "ANDERSEN" e SCUOLA MEDIA "LUCARNO"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Mogadiscio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E554/1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VESPERTINA "STAGLIENO"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Trossarelli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E559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"PRATO"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Struppa 214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E568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D'INFANZIA "COCCINELLA" e PRIMAVERA PART TIME "COCCINELLA"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Benedetto da Porto 14A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E660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"DA PASSANO" e SCUOLA INFANZIA STATALE "ISOLA CHE NON C'E'"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Leonardo Montaldo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E722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 xml:space="preserve">SCUOLA.ELEMENTARE "ANNA </w:t>
            </w:r>
            <w:proofErr w:type="spellStart"/>
            <w:r w:rsidRPr="00C44CB6">
              <w:rPr>
                <w:sz w:val="16"/>
                <w:szCs w:val="16"/>
              </w:rPr>
              <w:t>FRANK"e</w:t>
            </w:r>
            <w:proofErr w:type="spellEnd"/>
            <w:r w:rsidRPr="00C44CB6">
              <w:rPr>
                <w:sz w:val="16"/>
                <w:szCs w:val="16"/>
              </w:rPr>
              <w:t xml:space="preserve"> SCUOLA MATERNA STATALE "MARY POPPINS"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Piazzale Paul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Valery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E724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"CANTORE" e "LOMELLINI"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C.so De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Stefanis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E758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MATERNA "BURLANDO" e SCUOLA MEDIA "BERTANI-RUFFINI"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Antonio Burlando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"S.GIACOMO"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Inferiore Riomaggiore 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E1133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" GASLINI" (non esiste più, c'è solo la Scuola Media)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Bolzaneto 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E1136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"GASLINI"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Bolzaneto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E1137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"D.ALIGHIERI" e SCUOLA MATERNA "BONFIENI"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P.za Riccardo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Rissotto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E1143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"RIVAROLO" ora "CAFFARO" e SCUOLA VESPERTINA "CAVACCIUTI"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Gaz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E1144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 ACQUARELLO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Pietro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Borsieri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E1146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COMUNALE "RIVAROLO" e SCUOLA MEDIA "CAFFARO" ora "RIVAROLO ex CAFFARO SUCCURSALE"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Passo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Torbella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E1148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ED ELEMENTARE "L. ARIOSTO"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Lodovico Ariosto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E1163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"DOGE DA MURTA"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P.za Chiesa di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Murta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6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E1165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ISTITUTO OMNICOMPRENSIVO BOLZANETO</w:t>
            </w:r>
            <w:r w:rsidRPr="00C44CB6">
              <w:rPr>
                <w:sz w:val="16"/>
                <w:szCs w:val="16"/>
              </w:rPr>
              <w:br/>
              <w:t>Sede Municipio V</w:t>
            </w:r>
            <w:r w:rsidRPr="00C44CB6">
              <w:rPr>
                <w:sz w:val="16"/>
                <w:szCs w:val="16"/>
              </w:rPr>
              <w:br/>
              <w:t xml:space="preserve">Vigili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Costantino Reta 3 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E1168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"DE AMICIS" e SCUOLA MEDIA "RIVAROLO ex FOSCOLO sede" e SCUOLA MATERNA"FASCIOTTI"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P.za Durazzo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Pallavicini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E1180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STATALE"A.CAPITINI" e SCUOLA ELEMENTARE "VILLA SANGUINETI"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de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Molinussi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4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E1183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COMUNALE "ARCOBALENO" e SCUOLA MATERNA-ELEMENTARE STATALE "2 GIUGNO"- SCUOLA MEDIA "BORZOLI ex SUCCURSALE CAFFARO" e SCUOLA INFANZIA STATALE "VIA FRATELLI CORONATA"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Fratelli di Coronata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E1184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"GIROTONDO"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Fratelli di Coronata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E1197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"LO SCOIATTOLO"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Montepertica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E1198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e MEDIA "TEGLIA ex SUCCURSALE FOSCOLO" e SCUOLA MATERNA STATALE "8 MARZO"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Teglia 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E1236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"ALICE"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Isocorte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10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E1252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DELL' INFANZIA "GARRONE" e PRIMAVERA MISTA "GARRONE"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C44CB6">
              <w:rPr>
                <w:color w:val="000000"/>
                <w:sz w:val="16"/>
                <w:szCs w:val="16"/>
              </w:rPr>
              <w:t>P.z.ta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Pietro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Catteo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E1263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"MORANTE" e SCUOLA MEDIA "TEGLIA" ora "GIUSEPPINA TOSCA BERCILLI"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Carlo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Lineeo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E1267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"DON ORENGO"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Coni Zugna 2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E1272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COMUNALE "PRIMAVERA" e ASILO NIDO "CENTOFIORI"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Vittime di Bologna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E1291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ELEMENTARE."N. GALLINO" e SCUOLA MATERNA STATALE "FANTASIA"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Isocorte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E1038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"VOLTA-GRAMSCI"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Cornigliano 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E1044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"FERRERO" e MATERNA "PIAGET"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Nino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Cervetto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E1053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"SBARBARO" e MATERNA COMUNALE "DUFOUR"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Gerolamo Bordone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E1054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"CASTELLO RAGGIO" e MATERNA COMUNALE "ROSSA"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Federico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Gattorno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E1064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COMUNALE "VILLA SCIALLERO"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Antonio Negro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E1066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"RODARI" e LICEO SCIENTIFICO "LANFRANCONI"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Giardini Gianni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Rodari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E1096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"CENTURIONE"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Inferiore Cataldi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E1103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"XXV APRILE" e SCUOLA MATERNA STATALE "XXV APRILE" e SCUOLA MEDIA "BORZOLI ex. SUCCURSALE VOLTA GRAMSCI"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Sigismondo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Muscola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E1150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"A. GRAMSCI" -ELEMENTARE"TOMMASEO"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Mario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Boeddu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E761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 GIRASOLE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San Giovanni Battista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E827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"XVI GIUGNO 44"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S. Maria della Costa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E828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PRIVATA "UMBERTO E MARGHERITA"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Emanuele Ferro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E829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"CARDUCCI"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Viale Ermelinda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Rigon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E840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SUCCURSALE "FOGLIETTA"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Ursone da Sestri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E855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"PEZZANI" e SCUOLA ELEMENTARE "PEZZANI"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Sant'Alberto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E865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"CENTURIONE " ora "DANTE ALIGHIERI"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Vado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E866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"VILLA PARODI"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Vado 39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E874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"VIA SANT'ELIA"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Antonio Sant'Elia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E875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"S.GIOVANNI BATTISTA"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Andrea del Sarto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E876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"VELIERO"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proofErr w:type="gramStart"/>
            <w:r w:rsidRPr="00C44CB6">
              <w:rPr>
                <w:color w:val="000000"/>
                <w:sz w:val="16"/>
                <w:szCs w:val="16"/>
              </w:rPr>
              <w:t>Via  San</w:t>
            </w:r>
            <w:proofErr w:type="gramEnd"/>
            <w:r w:rsidRPr="00C44CB6">
              <w:rPr>
                <w:color w:val="000000"/>
                <w:sz w:val="16"/>
                <w:szCs w:val="16"/>
              </w:rPr>
              <w:t xml:space="preserve"> Tommaso D'Acquino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E877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'GABBIANO"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Consigliere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E998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ELEMENTARE, MATERNA "DON BOSCO" e SCUOLA MEDIA "VOLTI-GRAMSCI"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Coronata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E767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PER L'INFANZIA "VILLA LETIZIA"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Gaspare Buffa 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E769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"A.ANSALDO"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Egeo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E772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"CREVARI" e SCUOLA ELEMENTARE."CANEPA"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Pissapaola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E773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"D'ALBERTIS"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Gaspare Buffa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E806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ed ELEMENTARE "FABBRICHE"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delle Fabbriche 189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E831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SCUOLA.ELEMENTARE e MEDIA "VOLTRI 2", ASILO NIDO "NUVOLA" e SCUOLA MATERNA STATALE "CALAMANDREI"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Piero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Calamandrei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57 B e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E832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"VIA CALAMANDREI" e ASILO NIDO "NUVOLA" e ASILO NIDO "SMERALDO"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Calamandrei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E834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"SMERALDO" attualmente vuoto.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Martiri del Turchino 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E841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"THOUAR"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Cesare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Airaghi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E843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"QUASIMODO" attualmente non operativa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Podestà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E845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VILLA RATTO: SCUOLA MEDIA "ASSAROTTI"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Sapello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E846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"PAGANINI"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Martiri del Turchino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E848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"ASSAROTTI"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Branega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10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E856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"BRANEGA" e SCUOLA ELEMENTARE "MONTANELLA"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Branega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10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E871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"ALDO MORO" e SCUOLA MATERNA STATALE "NUOVA CANTINA" e SCUOLA MEDIA "ALDO MORO ex QUASIMODO"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Martiri del Turchino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E892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INFANZIA"E.VALLE" e SCUOLA ELEMENTARE"THOUAR VILLINI" e PRIMAVERA TEMPO PIENO "E.VALLE"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Lorenzo Cappelloni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E900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DELL'INFANZIA "LANTERNA"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Cravasco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E950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"LE PRATOLINE"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Granara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E951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 VILLA BANFI"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Pegli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E953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 VILLA BANFI"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Pegli vicino al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E957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"ADA NEGRI" "EX VILLA ROSA"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Viale Giorgio Modugno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E958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ELEMENTARE."ADA NEGRI" e SCUOLA MATERNA STATALE"V.LE MODUGNO 18"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Viale Giorgio Modugno 18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E964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"RIZZO-ALESSI"(PALLAVICINI) e SCUOLA ELEMENTARE "G.PASCOLI"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Ignazio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Pallavicini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3A e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E967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MEDIA"ALESSI-RIZZO" (BONAVINO)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P.za Cristoforo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Bonavino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4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E968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"VITTORIO ALFIERI"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Pietro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Rostan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E971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"NEMO"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Cialli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E975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"PASCOLI" e SC.MAT.STATALE "V.OPISSO"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Giovanni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Opisso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E127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"CAVALLOTTI"-SCUOLA ELEMENTARE "GOVI"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Felice Cavallotti 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E1363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"GARAVENTA" ora sede di associazioni varie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San Giorgio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E1372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"DON MILANI" e SCUOLA ELEMENTARE "S.LUIGI" e SCUOLA MATERNA COMUNALE "SAN LUIGI"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di Carbonara 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E1375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"DON MILANI" e "C.COLOMBO"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di Carbonara 65B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E1380/2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"BALIANO" ora CPIA (Centro istruzione per gli adulti)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Vico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Vegetti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E1389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"DANEO"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della Concezione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E1416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 MADDALENA"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Lomellini 40R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E1436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PALAZZO VERDE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del Molo 65A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E1561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 IL DELFINO"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Calata dei Mari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"N.SAURO" E ASILO NIDO "FATA MORGANA"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Medaglie d'oro di lunga navigazione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E169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"DIAZ" e SCUOLA COMUNALE INFANZIA "S.PIETRO" e SCUOLA MEDIA "DORIA-PASCOLI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Cesare Battisti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E194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"A.G. BARRILI"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Montezovetto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E195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"BRIGNOLE SALE" e SCUOLA COMUNALE INFANZIA "ALBARO"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Montezovetto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E201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"SANTINO RICHERI" e SCUOLA COMUNALE INFANZIA "BOCCADASSE"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Alberto Liri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E281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"BARRILI"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Palermo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E287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LICEO CLASSICO."A.DORIA" e SCUOLA MEDIA "DORIA-PASCOLI"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Armando Diaz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E342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"PERASSO" e SCUOLA MATERNA.STATALE "SCRIBANTI (SUCCURSALE)"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Salita Superiore Noce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E356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"INF.RADICE" e SCUOLA.ELEMENTARE "RADICE"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Giacomo Boero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E357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"VILLA SAVORETTI"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Viale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Bernabo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Brea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E383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DELL'INFANZIA "VILLA BERNABO'BREA"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Viale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Bernabo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Brea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E661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"SCRIBANTI" e ASILO NIDO "FILASTROCCA"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Angelo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Scribanti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E664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"BOCCANEGRA - ENRICO"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P.za Marcello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Remondini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E102</w:t>
            </w:r>
          </w:p>
        </w:tc>
        <w:tc>
          <w:tcPr>
            <w:tcW w:w="8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 "CHIGHIZOLA"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Bartolomeo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Chighizola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"STROZZI"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Vittorino Era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E105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ELEMENTARE"VERNAZZA" e MATERNA STATALE "CAVALLOTTI""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Vittorino Era 1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E13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INFANZIA."GNECCO MASSA"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Antica Romana Quinto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E211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"BOCCANEGRA-ENRICO" e SCUOLA VESPERTINA "BORGORATTI"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Rotonda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SCUOLA.MEDIA."DURAZZO" e LICEO "KING"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Aldo Casotti 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E250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"JESSE MARIO" e SCUOLA COMUNALE INFANZIA "COLOMBO" e PRIMAVERA TEMPO PIENO "COLOMBO"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Apparizione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E251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"V.OLIVIERI,71"e SCUOLA ELEMENTARE "NOVARO"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Angelo Olivieri 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E270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"GIOIOSA"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Casale 11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E271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"GIOIOSA" e SCUOLA MATERNA STATALE "BAVARI"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Casale 11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E273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INFANZIA COMUNALE "S.DESIDERIO" e SCUOLA ELEMENTARE "SAN DESIDERIO"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Amedeo Casabona 3 e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"A. GIANELLI"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Mario Mastrangelo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"E. FERMI"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P.za Duca degli Abruzzi 5A, 6A e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"DA VERRAZZANO" e SCUOLA MEDIA "DURAZZO"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Angelo Gianelli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E48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"PALLI" e SCUOLA MEDIA "STROZZI" ora "MEDIA QUARTO"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C. Augusto Vecchi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E54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ELEMENTARE "MANFREDI" e SCUOLA MATERNA STATALE "VIA SOMMA"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Donato Somma 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E58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"VIA DEL COMMERCIO"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del Commercio 82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E63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MEDIA "DURAZZO"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Antica Romano Quinto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4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E64/1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VILLA GRIMALDI</w:t>
            </w:r>
            <w:r w:rsidRPr="00C44CB6">
              <w:rPr>
                <w:sz w:val="16"/>
                <w:szCs w:val="16"/>
              </w:rPr>
              <w:br/>
              <w:t>Museo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Capolungo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E72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"PRIARUGGIA" ora "D'ERAMO" e SCUOLA ELEMENTARE "D'ERAMO"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Priaruggia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12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E77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"V.FABRIZI" e SCUOLA ELEMENTARE"FABRIZI"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Nicola Fabrizi 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-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E84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ASILO NIDO E SCUOLA COMUNALE D'INFANZIA "VILLA STALDER"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 xml:space="preserve">Via </w:t>
            </w:r>
            <w:proofErr w:type="spellStart"/>
            <w:r w:rsidRPr="00C44CB6">
              <w:rPr>
                <w:color w:val="000000"/>
                <w:sz w:val="16"/>
                <w:szCs w:val="16"/>
              </w:rPr>
              <w:t>Priaruggia</w:t>
            </w:r>
            <w:proofErr w:type="spellEnd"/>
            <w:r w:rsidRPr="00C44CB6">
              <w:rPr>
                <w:color w:val="000000"/>
                <w:sz w:val="16"/>
                <w:szCs w:val="16"/>
              </w:rPr>
              <w:t xml:space="preserve"> 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8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E87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COMUNALE DELL'INFANZIA "T. QUAGLIA"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C. Augusto Vecchi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</w:tr>
      <w:tr w:rsidR="00C44CB6" w:rsidRPr="00C44CB6" w:rsidTr="001F3009">
        <w:trPr>
          <w:trHeight w:val="2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E91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SCUOLA MATERNA STATALE "V. BOTTINI" e SCUOLA ELEMENTARE "GIUSTINIANI"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left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Via Bottini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44CB6">
              <w:rPr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color w:val="000000"/>
                <w:sz w:val="16"/>
                <w:szCs w:val="16"/>
              </w:rPr>
            </w:pPr>
            <w:r w:rsidRPr="00C44CB6">
              <w:rPr>
                <w:color w:val="000000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6EFCE"/>
            <w:noWrap/>
            <w:vAlign w:val="center"/>
            <w:hideMark/>
          </w:tcPr>
          <w:p w:rsidR="00C44CB6" w:rsidRPr="00C44CB6" w:rsidRDefault="00C44CB6" w:rsidP="00C44CB6">
            <w:pPr>
              <w:jc w:val="center"/>
              <w:rPr>
                <w:sz w:val="16"/>
                <w:szCs w:val="16"/>
              </w:rPr>
            </w:pPr>
            <w:r w:rsidRPr="00C44CB6">
              <w:rPr>
                <w:sz w:val="16"/>
                <w:szCs w:val="16"/>
              </w:rPr>
              <w:t>SI</w:t>
            </w:r>
          </w:p>
        </w:tc>
      </w:tr>
    </w:tbl>
    <w:p w:rsidR="00B81C97" w:rsidRDefault="00B81C97" w:rsidP="00BF693D"/>
    <w:p w:rsidR="00B81C97" w:rsidRDefault="00B81C97" w:rsidP="00BF693D"/>
    <w:p w:rsidR="00B81C97" w:rsidRDefault="00B81C97" w:rsidP="00BF693D"/>
    <w:p w:rsidR="00B81C97" w:rsidRDefault="00B81C97" w:rsidP="00B81C97">
      <w:r>
        <w:t>Genova,</w:t>
      </w:r>
    </w:p>
    <w:p w:rsidR="00B81C97" w:rsidRDefault="00B81C97" w:rsidP="00B81C97"/>
    <w:p w:rsidR="00B81C97" w:rsidRDefault="00B81C97" w:rsidP="00B81C97">
      <w:r>
        <w:t>14 Settembre 2018</w:t>
      </w:r>
    </w:p>
    <w:p w:rsidR="00B81C97" w:rsidRDefault="00B81C97" w:rsidP="00B81C97"/>
    <w:p w:rsidR="00B81C97" w:rsidRDefault="00B81C97" w:rsidP="00B81C97"/>
    <w:p w:rsidR="00B81C97" w:rsidRDefault="00B81C97" w:rsidP="00B81C97"/>
    <w:p w:rsidR="00B81C97" w:rsidRDefault="00B81C97" w:rsidP="00B81C97">
      <w:proofErr w:type="spellStart"/>
      <w:r>
        <w:t>Ing.PhD</w:t>
      </w:r>
      <w:proofErr w:type="spellEnd"/>
      <w:r>
        <w:t>. Marco Vassale</w:t>
      </w:r>
    </w:p>
    <w:p w:rsidR="00575C5C" w:rsidRPr="003F6F01" w:rsidRDefault="00B81C97" w:rsidP="00B81C97">
      <w:r>
        <w:t>Project Manager di coordinamento del Progetto Kyoto</w:t>
      </w:r>
    </w:p>
    <w:sectPr w:rsidR="00575C5C" w:rsidRPr="003F6F01" w:rsidSect="00C44CB6">
      <w:headerReference w:type="default" r:id="rId17"/>
      <w:footerReference w:type="default" r:id="rId18"/>
      <w:pgSz w:w="16839" w:h="11907" w:orient="landscape" w:code="9"/>
      <w:pgMar w:top="1134" w:right="567" w:bottom="851" w:left="567" w:header="28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556" w:rsidRDefault="00F10556" w:rsidP="00FE04ED">
      <w:r>
        <w:separator/>
      </w:r>
    </w:p>
    <w:p w:rsidR="00F10556" w:rsidRDefault="00F10556"/>
  </w:endnote>
  <w:endnote w:type="continuationSeparator" w:id="0">
    <w:p w:rsidR="00F10556" w:rsidRDefault="00F10556" w:rsidP="00FE04ED">
      <w:r>
        <w:continuationSeparator/>
      </w:r>
    </w:p>
    <w:p w:rsidR="00F10556" w:rsidRDefault="00F10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DA" w:rsidRDefault="003D1BDA" w:rsidP="00A10AF7">
    <w:pPr>
      <w:pStyle w:val="Pidipagin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DA" w:rsidRPr="00072A25" w:rsidRDefault="003D1BDA" w:rsidP="00115824">
    <w:pPr>
      <w:pStyle w:val="Pidipagina"/>
    </w:pPr>
    <w:r>
      <w:rPr>
        <w:i/>
        <w:szCs w:val="16"/>
      </w:rPr>
      <w:t>R</w:t>
    </w:r>
    <w:r w:rsidRPr="006B447F">
      <w:rPr>
        <w:i/>
        <w:szCs w:val="16"/>
      </w:rPr>
      <w:t>apporto di diagnosi energetica</w:t>
    </w:r>
    <w:r>
      <w:rPr>
        <w:i/>
        <w:szCs w:val="16"/>
      </w:rPr>
      <w:t xml:space="preserve"> – Fondo Kyoto – Scuola 3</w:t>
    </w:r>
    <w:r>
      <w:tab/>
      <w:t>Pag.</w:t>
    </w:r>
    <w:r w:rsidRPr="00072A25">
      <w:t xml:space="preserve"> </w:t>
    </w:r>
    <w:r>
      <w:fldChar w:fldCharType="begin"/>
    </w:r>
    <w:r w:rsidRPr="00072A25">
      <w:instrText xml:space="preserve"> PAGE </w:instrText>
    </w:r>
    <w:r>
      <w:fldChar w:fldCharType="separate"/>
    </w:r>
    <w:r>
      <w:rPr>
        <w:noProof/>
      </w:rPr>
      <w:t>III</w:t>
    </w:r>
    <w:r>
      <w:fldChar w:fldCharType="end"/>
    </w:r>
  </w:p>
  <w:p w:rsidR="003D1BDA" w:rsidRPr="00072A25" w:rsidRDefault="003D1BDA" w:rsidP="001158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DA" w:rsidRPr="00072A25" w:rsidRDefault="003D1BDA" w:rsidP="00115824">
    <w:pPr>
      <w:pStyle w:val="Pidipagina"/>
    </w:pPr>
    <w:r w:rsidRPr="00072A25">
      <w:tab/>
      <w:t>Pag</w:t>
    </w:r>
    <w:r>
      <w:t>.</w:t>
    </w:r>
    <w:r w:rsidRPr="00072A25">
      <w:t xml:space="preserve"> </w:t>
    </w:r>
    <w:r>
      <w:fldChar w:fldCharType="begin"/>
    </w:r>
    <w:r w:rsidRPr="00072A25">
      <w:instrText xml:space="preserve"> PAGE </w:instrText>
    </w:r>
    <w:r>
      <w:fldChar w:fldCharType="separate"/>
    </w:r>
    <w:r w:rsidR="00AA6D0B">
      <w:rPr>
        <w:noProof/>
      </w:rPr>
      <w:t>I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DA" w:rsidRPr="00072A25" w:rsidRDefault="00AA6D0B" w:rsidP="00115824">
    <w:pPr>
      <w:pStyle w:val="Pidipagina"/>
    </w:pPr>
    <w:r>
      <w:rPr>
        <w:i/>
      </w:rPr>
      <w:t>Rapporto degli scenari</w:t>
    </w:r>
    <w:r w:rsidR="003D1BDA">
      <w:tab/>
    </w:r>
  </w:p>
  <w:p w:rsidR="003D1BDA" w:rsidRDefault="003D1BDA" w:rsidP="00CC1A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556" w:rsidRDefault="00F10556" w:rsidP="00FE04ED">
      <w:r>
        <w:separator/>
      </w:r>
    </w:p>
    <w:p w:rsidR="00F10556" w:rsidRDefault="00F10556"/>
  </w:footnote>
  <w:footnote w:type="continuationSeparator" w:id="0">
    <w:p w:rsidR="00F10556" w:rsidRDefault="00F10556" w:rsidP="00FE04ED">
      <w:r>
        <w:continuationSeparator/>
      </w:r>
    </w:p>
    <w:p w:rsidR="00F10556" w:rsidRDefault="00F105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DA" w:rsidRPr="00555E07" w:rsidRDefault="003D1BDA" w:rsidP="00115824">
    <w:pPr>
      <w:pStyle w:val="Intestazion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DA" w:rsidRPr="0031754C" w:rsidRDefault="003D1BDA" w:rsidP="004D412F">
    <w:pPr>
      <w:pStyle w:val="Intestazione"/>
      <w:rPr>
        <w:i/>
      </w:rPr>
    </w:pPr>
    <w:r w:rsidRPr="005909AA">
      <w:rPr>
        <w:i/>
      </w:rPr>
      <w:t>E1197 – Asilo nido Lo Scoiattolo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Pr="0027241B">
      <w:rPr>
        <w:noProof/>
      </w:rPr>
      <w:drawing>
        <wp:inline distT="0" distB="0" distL="0" distR="0">
          <wp:extent cx="672939" cy="455163"/>
          <wp:effectExtent l="0" t="0" r="0" b="0"/>
          <wp:docPr id="12" name="Immagine 196" descr="C:\Users\b124435\AppData\Local\Microsoft\Windows\INetCache\Content.Word\logo_comune_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124435\AppData\Local\Microsoft\Windows\INetCache\Content.Word\logo_comune_g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39" cy="45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DA" w:rsidRPr="0063487E" w:rsidRDefault="003D1BDA" w:rsidP="004D412F">
    <w:pPr>
      <w:pStyle w:val="Intestazione"/>
      <w:rPr>
        <w:i/>
      </w:rPr>
    </w:pPr>
    <w:r>
      <w:rPr>
        <w:i/>
      </w:rPr>
      <w:t xml:space="preserve">Tutti gli edifici dei lotti  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 xml:space="preserve">          </w:t>
    </w:r>
    <w:r>
      <w:rPr>
        <w:i/>
      </w:rPr>
      <w:tab/>
      <w:t xml:space="preserve">                </w:t>
    </w:r>
    <w:r w:rsidRPr="0027241B">
      <w:rPr>
        <w:noProof/>
      </w:rPr>
      <w:drawing>
        <wp:inline distT="0" distB="0" distL="0" distR="0">
          <wp:extent cx="672939" cy="455163"/>
          <wp:effectExtent l="0" t="0" r="0" b="0"/>
          <wp:docPr id="13" name="Immagine 196" descr="C:\Users\b124435\AppData\Local\Microsoft\Windows\INetCache\Content.Word\logo_comune_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124435\AppData\Local\Microsoft\Windows\INetCache\Content.Word\logo_comune_ge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39" cy="45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BDA" w:rsidRDefault="003D1BDA" w:rsidP="00AB21A3">
    <w:pPr>
      <w:pStyle w:val="Intestazione"/>
      <w:rPr>
        <w:i/>
      </w:rPr>
    </w:pPr>
  </w:p>
  <w:p w:rsidR="003D1BDA" w:rsidRPr="008410D6" w:rsidRDefault="003D1BDA" w:rsidP="00AB21A3">
    <w:pPr>
      <w:pStyle w:val="Intestazione"/>
    </w:pPr>
    <w:r>
      <w:rPr>
        <w:i/>
      </w:rPr>
      <w:t>Tutti gli edifici dei lotti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E766D28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3970"/>
        </w:tabs>
        <w:ind w:left="3970" w:firstLine="0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142" w:firstLine="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4395"/>
        </w:tabs>
        <w:ind w:left="4395" w:firstLine="0"/>
      </w:pPr>
      <w:rPr>
        <w:lang w:val="en-GB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0"/>
        </w:tabs>
        <w:ind w:left="0" w:firstLine="0"/>
      </w:pPr>
      <w:rPr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30A6E"/>
    <w:multiLevelType w:val="hybridMultilevel"/>
    <w:tmpl w:val="90F8EC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AE46B0"/>
    <w:multiLevelType w:val="hybridMultilevel"/>
    <w:tmpl w:val="1110123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36EA"/>
    <w:multiLevelType w:val="hybridMultilevel"/>
    <w:tmpl w:val="DE3EAC62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01E7"/>
    <w:multiLevelType w:val="hybridMultilevel"/>
    <w:tmpl w:val="3A1213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6B6E"/>
    <w:multiLevelType w:val="hybridMultilevel"/>
    <w:tmpl w:val="3FC026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93898"/>
    <w:multiLevelType w:val="hybridMultilevel"/>
    <w:tmpl w:val="0D188DAA"/>
    <w:lvl w:ilvl="0" w:tplc="FF02AB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D8CD18">
      <w:numFmt w:val="bullet"/>
      <w:lvlText w:val="•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EE7D3A"/>
    <w:multiLevelType w:val="hybridMultilevel"/>
    <w:tmpl w:val="BB52E2A0"/>
    <w:lvl w:ilvl="0" w:tplc="DB54C0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35E7C"/>
    <w:multiLevelType w:val="hybridMultilevel"/>
    <w:tmpl w:val="F7065DF6"/>
    <w:lvl w:ilvl="0" w:tplc="571A0C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6E0306"/>
    <w:multiLevelType w:val="hybridMultilevel"/>
    <w:tmpl w:val="3BB036F4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805A9"/>
    <w:multiLevelType w:val="hybridMultilevel"/>
    <w:tmpl w:val="CA547CC6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B37B5"/>
    <w:multiLevelType w:val="hybridMultilevel"/>
    <w:tmpl w:val="C1F6AB7A"/>
    <w:lvl w:ilvl="0" w:tplc="571A0C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A457CE"/>
    <w:multiLevelType w:val="hybridMultilevel"/>
    <w:tmpl w:val="3F5CFDDC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4603"/>
    <w:multiLevelType w:val="hybridMultilevel"/>
    <w:tmpl w:val="BEA0A920"/>
    <w:lvl w:ilvl="0" w:tplc="FE2EDE14">
      <w:start w:val="1"/>
      <w:numFmt w:val="lowerLetter"/>
      <w:pStyle w:val="Itema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 w15:restartNumberingAfterBreak="0">
    <w:nsid w:val="291B32E9"/>
    <w:multiLevelType w:val="hybridMultilevel"/>
    <w:tmpl w:val="CA8CE3AA"/>
    <w:lvl w:ilvl="0" w:tplc="C812DB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51A95"/>
    <w:multiLevelType w:val="hybridMultilevel"/>
    <w:tmpl w:val="09A4188E"/>
    <w:lvl w:ilvl="0" w:tplc="DB54C0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B1AD4"/>
    <w:multiLevelType w:val="hybridMultilevel"/>
    <w:tmpl w:val="EA6CB12A"/>
    <w:lvl w:ilvl="0" w:tplc="4546ED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9201D"/>
    <w:multiLevelType w:val="hybridMultilevel"/>
    <w:tmpl w:val="3B1ADBBE"/>
    <w:lvl w:ilvl="0" w:tplc="571A0C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726519"/>
    <w:multiLevelType w:val="hybridMultilevel"/>
    <w:tmpl w:val="532886AC"/>
    <w:lvl w:ilvl="0" w:tplc="3EC8E372">
      <w:start w:val="1"/>
      <w:numFmt w:val="bullet"/>
      <w:pStyle w:val="Item2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086F"/>
    <w:multiLevelType w:val="hybridMultilevel"/>
    <w:tmpl w:val="82CEB0F4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B1368"/>
    <w:multiLevelType w:val="hybridMultilevel"/>
    <w:tmpl w:val="3D60E9AC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185D"/>
    <w:multiLevelType w:val="hybridMultilevel"/>
    <w:tmpl w:val="C3485E40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D6212"/>
    <w:multiLevelType w:val="hybridMultilevel"/>
    <w:tmpl w:val="26C010A4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5925C3"/>
    <w:multiLevelType w:val="hybridMultilevel"/>
    <w:tmpl w:val="B45CE5C8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756F9"/>
    <w:multiLevelType w:val="hybridMultilevel"/>
    <w:tmpl w:val="C23CEA64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37A3E"/>
    <w:multiLevelType w:val="hybridMultilevel"/>
    <w:tmpl w:val="D9FAF07A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D5E4B"/>
    <w:multiLevelType w:val="hybridMultilevel"/>
    <w:tmpl w:val="58505284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19758A"/>
    <w:multiLevelType w:val="hybridMultilevel"/>
    <w:tmpl w:val="5EB00C5E"/>
    <w:lvl w:ilvl="0" w:tplc="E000E6A2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B54DB"/>
    <w:multiLevelType w:val="hybridMultilevel"/>
    <w:tmpl w:val="34C27E62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A2977"/>
    <w:multiLevelType w:val="hybridMultilevel"/>
    <w:tmpl w:val="D5129D9A"/>
    <w:lvl w:ilvl="0" w:tplc="DB54C0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644D5"/>
    <w:multiLevelType w:val="hybridMultilevel"/>
    <w:tmpl w:val="DBBA05E2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954FB"/>
    <w:multiLevelType w:val="singleLevel"/>
    <w:tmpl w:val="BD6C7260"/>
    <w:lvl w:ilvl="0">
      <w:start w:val="1"/>
      <w:numFmt w:val="bullet"/>
      <w:pStyle w:val="Item3"/>
      <w:lvlText w:val="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</w:abstractNum>
  <w:abstractNum w:abstractNumId="32" w15:restartNumberingAfterBreak="0">
    <w:nsid w:val="5B941445"/>
    <w:multiLevelType w:val="hybridMultilevel"/>
    <w:tmpl w:val="ADE2509E"/>
    <w:lvl w:ilvl="0" w:tplc="5CFEDD66">
      <w:start w:val="1"/>
      <w:numFmt w:val="decimal"/>
      <w:pStyle w:val="ItemNumbered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351EE3"/>
    <w:multiLevelType w:val="hybridMultilevel"/>
    <w:tmpl w:val="469A0DBE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41807"/>
    <w:multiLevelType w:val="hybridMultilevel"/>
    <w:tmpl w:val="D37E2BCC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97ACD"/>
    <w:multiLevelType w:val="hybridMultilevel"/>
    <w:tmpl w:val="CE008526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30DC7"/>
    <w:multiLevelType w:val="hybridMultilevel"/>
    <w:tmpl w:val="7CEA93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F42CA"/>
    <w:multiLevelType w:val="hybridMultilevel"/>
    <w:tmpl w:val="F0F20456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93D00"/>
    <w:multiLevelType w:val="hybridMultilevel"/>
    <w:tmpl w:val="DC1498C6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94E53"/>
    <w:multiLevelType w:val="hybridMultilevel"/>
    <w:tmpl w:val="FD60FBAA"/>
    <w:lvl w:ilvl="0" w:tplc="571A0C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103729"/>
    <w:multiLevelType w:val="hybridMultilevel"/>
    <w:tmpl w:val="C07AAEA2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C22EB"/>
    <w:multiLevelType w:val="hybridMultilevel"/>
    <w:tmpl w:val="EA6CB12A"/>
    <w:lvl w:ilvl="0" w:tplc="4546ED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16B8E"/>
    <w:multiLevelType w:val="hybridMultilevel"/>
    <w:tmpl w:val="C994D32C"/>
    <w:lvl w:ilvl="0" w:tplc="571A0C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267207"/>
    <w:multiLevelType w:val="singleLevel"/>
    <w:tmpl w:val="A10A71C8"/>
    <w:lvl w:ilvl="0">
      <w:numFmt w:val="bullet"/>
      <w:pStyle w:val="Item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4" w15:restartNumberingAfterBreak="0">
    <w:nsid w:val="7C616AF8"/>
    <w:multiLevelType w:val="hybridMultilevel"/>
    <w:tmpl w:val="D75C7F9C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41BEF"/>
    <w:multiLevelType w:val="hybridMultilevel"/>
    <w:tmpl w:val="874E574A"/>
    <w:lvl w:ilvl="0" w:tplc="571A0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3"/>
  </w:num>
  <w:num w:numId="4">
    <w:abstractNumId w:val="31"/>
  </w:num>
  <w:num w:numId="5">
    <w:abstractNumId w:val="13"/>
  </w:num>
  <w:num w:numId="6">
    <w:abstractNumId w:val="32"/>
  </w:num>
  <w:num w:numId="7">
    <w:abstractNumId w:val="18"/>
  </w:num>
  <w:num w:numId="8">
    <w:abstractNumId w:val="6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25"/>
  </w:num>
  <w:num w:numId="14">
    <w:abstractNumId w:val="37"/>
  </w:num>
  <w:num w:numId="15">
    <w:abstractNumId w:val="38"/>
  </w:num>
  <w:num w:numId="16">
    <w:abstractNumId w:val="24"/>
  </w:num>
  <w:num w:numId="17">
    <w:abstractNumId w:val="28"/>
  </w:num>
  <w:num w:numId="18">
    <w:abstractNumId w:val="36"/>
  </w:num>
  <w:num w:numId="19">
    <w:abstractNumId w:val="26"/>
  </w:num>
  <w:num w:numId="20">
    <w:abstractNumId w:val="40"/>
  </w:num>
  <w:num w:numId="21">
    <w:abstractNumId w:val="10"/>
  </w:num>
  <w:num w:numId="22">
    <w:abstractNumId w:val="12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3"/>
  </w:num>
  <w:num w:numId="25">
    <w:abstractNumId w:val="17"/>
  </w:num>
  <w:num w:numId="26">
    <w:abstractNumId w:val="11"/>
  </w:num>
  <w:num w:numId="27">
    <w:abstractNumId w:val="8"/>
  </w:num>
  <w:num w:numId="28">
    <w:abstractNumId w:val="39"/>
  </w:num>
  <w:num w:numId="29">
    <w:abstractNumId w:val="42"/>
  </w:num>
  <w:num w:numId="30">
    <w:abstractNumId w:val="35"/>
  </w:num>
  <w:num w:numId="31">
    <w:abstractNumId w:val="20"/>
  </w:num>
  <w:num w:numId="32">
    <w:abstractNumId w:val="45"/>
  </w:num>
  <w:num w:numId="33">
    <w:abstractNumId w:val="41"/>
  </w:num>
  <w:num w:numId="34">
    <w:abstractNumId w:val="23"/>
  </w:num>
  <w:num w:numId="35">
    <w:abstractNumId w:val="44"/>
  </w:num>
  <w:num w:numId="36">
    <w:abstractNumId w:val="22"/>
  </w:num>
  <w:num w:numId="37">
    <w:abstractNumId w:val="30"/>
  </w:num>
  <w:num w:numId="38">
    <w:abstractNumId w:val="3"/>
  </w:num>
  <w:num w:numId="39">
    <w:abstractNumId w:val="19"/>
  </w:num>
  <w:num w:numId="40">
    <w:abstractNumId w:val="21"/>
  </w:num>
  <w:num w:numId="41">
    <w:abstractNumId w:val="34"/>
  </w:num>
  <w:num w:numId="42">
    <w:abstractNumId w:val="27"/>
  </w:num>
  <w:num w:numId="43">
    <w:abstractNumId w:val="1"/>
  </w:num>
  <w:num w:numId="44">
    <w:abstractNumId w:val="7"/>
  </w:num>
  <w:num w:numId="45">
    <w:abstractNumId w:val="29"/>
  </w:num>
  <w:num w:numId="46">
    <w:abstractNumId w:val="15"/>
  </w:num>
  <w:num w:numId="47">
    <w:abstractNumId w:val="0"/>
  </w:num>
  <w:num w:numId="48">
    <w:abstractNumId w:val="0"/>
  </w:num>
  <w:num w:numId="49">
    <w:abstractNumId w:val="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567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7E"/>
    <w:rsid w:val="0000017E"/>
    <w:rsid w:val="00000824"/>
    <w:rsid w:val="00000F74"/>
    <w:rsid w:val="000017AE"/>
    <w:rsid w:val="000017C5"/>
    <w:rsid w:val="0000291C"/>
    <w:rsid w:val="0000293C"/>
    <w:rsid w:val="00002959"/>
    <w:rsid w:val="000029F5"/>
    <w:rsid w:val="00003576"/>
    <w:rsid w:val="000037FE"/>
    <w:rsid w:val="000068FE"/>
    <w:rsid w:val="00006FF7"/>
    <w:rsid w:val="000079BF"/>
    <w:rsid w:val="00007D6F"/>
    <w:rsid w:val="00011203"/>
    <w:rsid w:val="00011520"/>
    <w:rsid w:val="00011B4F"/>
    <w:rsid w:val="00012CDA"/>
    <w:rsid w:val="00014A32"/>
    <w:rsid w:val="00014CEF"/>
    <w:rsid w:val="0001551B"/>
    <w:rsid w:val="00015FA9"/>
    <w:rsid w:val="00017E81"/>
    <w:rsid w:val="000204C6"/>
    <w:rsid w:val="00021824"/>
    <w:rsid w:val="00022036"/>
    <w:rsid w:val="0002263F"/>
    <w:rsid w:val="0002294E"/>
    <w:rsid w:val="00023125"/>
    <w:rsid w:val="000235C6"/>
    <w:rsid w:val="00024947"/>
    <w:rsid w:val="00025228"/>
    <w:rsid w:val="00025B4C"/>
    <w:rsid w:val="0003155F"/>
    <w:rsid w:val="000326C9"/>
    <w:rsid w:val="00036531"/>
    <w:rsid w:val="0003668F"/>
    <w:rsid w:val="000378C5"/>
    <w:rsid w:val="000379FD"/>
    <w:rsid w:val="00037CBB"/>
    <w:rsid w:val="00037FAA"/>
    <w:rsid w:val="00040995"/>
    <w:rsid w:val="00041280"/>
    <w:rsid w:val="0004295B"/>
    <w:rsid w:val="000442E2"/>
    <w:rsid w:val="000443AA"/>
    <w:rsid w:val="00044CA9"/>
    <w:rsid w:val="0004648A"/>
    <w:rsid w:val="00046497"/>
    <w:rsid w:val="0004724C"/>
    <w:rsid w:val="00047851"/>
    <w:rsid w:val="000506C3"/>
    <w:rsid w:val="00051948"/>
    <w:rsid w:val="00052D17"/>
    <w:rsid w:val="00053000"/>
    <w:rsid w:val="000549B3"/>
    <w:rsid w:val="00056020"/>
    <w:rsid w:val="00061E08"/>
    <w:rsid w:val="00062FCA"/>
    <w:rsid w:val="00063BBE"/>
    <w:rsid w:val="00064ADB"/>
    <w:rsid w:val="00065157"/>
    <w:rsid w:val="00066955"/>
    <w:rsid w:val="00066969"/>
    <w:rsid w:val="00067650"/>
    <w:rsid w:val="00070B89"/>
    <w:rsid w:val="00071E61"/>
    <w:rsid w:val="000735F3"/>
    <w:rsid w:val="00074947"/>
    <w:rsid w:val="00074BDB"/>
    <w:rsid w:val="00074D9B"/>
    <w:rsid w:val="000755DB"/>
    <w:rsid w:val="000760A0"/>
    <w:rsid w:val="000765AA"/>
    <w:rsid w:val="00077A8B"/>
    <w:rsid w:val="00083C8D"/>
    <w:rsid w:val="000847A4"/>
    <w:rsid w:val="0008548E"/>
    <w:rsid w:val="00085BF0"/>
    <w:rsid w:val="000864F2"/>
    <w:rsid w:val="00094162"/>
    <w:rsid w:val="000944E6"/>
    <w:rsid w:val="00097290"/>
    <w:rsid w:val="00097492"/>
    <w:rsid w:val="00097631"/>
    <w:rsid w:val="000A4D99"/>
    <w:rsid w:val="000A600A"/>
    <w:rsid w:val="000A64FD"/>
    <w:rsid w:val="000B1866"/>
    <w:rsid w:val="000B3871"/>
    <w:rsid w:val="000B407E"/>
    <w:rsid w:val="000B43A7"/>
    <w:rsid w:val="000B4587"/>
    <w:rsid w:val="000B4CB8"/>
    <w:rsid w:val="000B56BE"/>
    <w:rsid w:val="000B5FBA"/>
    <w:rsid w:val="000B6C9F"/>
    <w:rsid w:val="000B6CE8"/>
    <w:rsid w:val="000B6E26"/>
    <w:rsid w:val="000B7469"/>
    <w:rsid w:val="000C0954"/>
    <w:rsid w:val="000C0EBA"/>
    <w:rsid w:val="000C2735"/>
    <w:rsid w:val="000C295A"/>
    <w:rsid w:val="000C4248"/>
    <w:rsid w:val="000C5497"/>
    <w:rsid w:val="000C6342"/>
    <w:rsid w:val="000C6A08"/>
    <w:rsid w:val="000C6A32"/>
    <w:rsid w:val="000C6D1B"/>
    <w:rsid w:val="000D101B"/>
    <w:rsid w:val="000D1168"/>
    <w:rsid w:val="000D1ADA"/>
    <w:rsid w:val="000D21EC"/>
    <w:rsid w:val="000D2E66"/>
    <w:rsid w:val="000D376F"/>
    <w:rsid w:val="000D52EF"/>
    <w:rsid w:val="000D605F"/>
    <w:rsid w:val="000D7143"/>
    <w:rsid w:val="000D750F"/>
    <w:rsid w:val="000E1C97"/>
    <w:rsid w:val="000E262C"/>
    <w:rsid w:val="000E3FC3"/>
    <w:rsid w:val="000E4A03"/>
    <w:rsid w:val="000E4E68"/>
    <w:rsid w:val="000E5F5D"/>
    <w:rsid w:val="000E669B"/>
    <w:rsid w:val="000E72C8"/>
    <w:rsid w:val="000E76DE"/>
    <w:rsid w:val="000F06BA"/>
    <w:rsid w:val="000F11CA"/>
    <w:rsid w:val="000F299E"/>
    <w:rsid w:val="000F4DBB"/>
    <w:rsid w:val="000F6082"/>
    <w:rsid w:val="000F7321"/>
    <w:rsid w:val="000F78E7"/>
    <w:rsid w:val="001005AC"/>
    <w:rsid w:val="001018EE"/>
    <w:rsid w:val="00102315"/>
    <w:rsid w:val="00104A91"/>
    <w:rsid w:val="00106755"/>
    <w:rsid w:val="00106774"/>
    <w:rsid w:val="00107612"/>
    <w:rsid w:val="00110873"/>
    <w:rsid w:val="001109AF"/>
    <w:rsid w:val="00112309"/>
    <w:rsid w:val="00112A63"/>
    <w:rsid w:val="0011320C"/>
    <w:rsid w:val="00113310"/>
    <w:rsid w:val="0011458E"/>
    <w:rsid w:val="00115824"/>
    <w:rsid w:val="00115BFF"/>
    <w:rsid w:val="00117AD5"/>
    <w:rsid w:val="00117D50"/>
    <w:rsid w:val="00117D75"/>
    <w:rsid w:val="00121482"/>
    <w:rsid w:val="001225DA"/>
    <w:rsid w:val="0012295D"/>
    <w:rsid w:val="00122FB3"/>
    <w:rsid w:val="001247D6"/>
    <w:rsid w:val="001255F9"/>
    <w:rsid w:val="00125984"/>
    <w:rsid w:val="00126600"/>
    <w:rsid w:val="001269A8"/>
    <w:rsid w:val="00126DE3"/>
    <w:rsid w:val="00127680"/>
    <w:rsid w:val="00127A94"/>
    <w:rsid w:val="001302D3"/>
    <w:rsid w:val="00134A6A"/>
    <w:rsid w:val="00134B65"/>
    <w:rsid w:val="001359F8"/>
    <w:rsid w:val="00144EA4"/>
    <w:rsid w:val="00145C31"/>
    <w:rsid w:val="00146870"/>
    <w:rsid w:val="00150084"/>
    <w:rsid w:val="001503D6"/>
    <w:rsid w:val="00150A18"/>
    <w:rsid w:val="00154820"/>
    <w:rsid w:val="00156A2D"/>
    <w:rsid w:val="00156D18"/>
    <w:rsid w:val="00157221"/>
    <w:rsid w:val="00157F21"/>
    <w:rsid w:val="00160696"/>
    <w:rsid w:val="00160A13"/>
    <w:rsid w:val="00161192"/>
    <w:rsid w:val="0016210C"/>
    <w:rsid w:val="00162A39"/>
    <w:rsid w:val="00162B69"/>
    <w:rsid w:val="00163970"/>
    <w:rsid w:val="00164EA2"/>
    <w:rsid w:val="001652C7"/>
    <w:rsid w:val="001655CA"/>
    <w:rsid w:val="00165FD9"/>
    <w:rsid w:val="00166B75"/>
    <w:rsid w:val="00167808"/>
    <w:rsid w:val="0016784D"/>
    <w:rsid w:val="001678CA"/>
    <w:rsid w:val="001678D2"/>
    <w:rsid w:val="00167969"/>
    <w:rsid w:val="00170395"/>
    <w:rsid w:val="001718B0"/>
    <w:rsid w:val="001729CC"/>
    <w:rsid w:val="0017397C"/>
    <w:rsid w:val="00173B66"/>
    <w:rsid w:val="0017466B"/>
    <w:rsid w:val="001747D8"/>
    <w:rsid w:val="0017507B"/>
    <w:rsid w:val="00177117"/>
    <w:rsid w:val="001773E5"/>
    <w:rsid w:val="001803C4"/>
    <w:rsid w:val="00180C5A"/>
    <w:rsid w:val="00181F58"/>
    <w:rsid w:val="00182130"/>
    <w:rsid w:val="00183662"/>
    <w:rsid w:val="00183886"/>
    <w:rsid w:val="00184B71"/>
    <w:rsid w:val="00184BB6"/>
    <w:rsid w:val="00184D9C"/>
    <w:rsid w:val="00190391"/>
    <w:rsid w:val="001908F1"/>
    <w:rsid w:val="001915DA"/>
    <w:rsid w:val="0019397B"/>
    <w:rsid w:val="001939F1"/>
    <w:rsid w:val="00194A8B"/>
    <w:rsid w:val="00194F15"/>
    <w:rsid w:val="00194F1A"/>
    <w:rsid w:val="0019551D"/>
    <w:rsid w:val="0019604A"/>
    <w:rsid w:val="001965CC"/>
    <w:rsid w:val="0019715C"/>
    <w:rsid w:val="001A6314"/>
    <w:rsid w:val="001A707B"/>
    <w:rsid w:val="001B3E14"/>
    <w:rsid w:val="001B5227"/>
    <w:rsid w:val="001B582D"/>
    <w:rsid w:val="001B789C"/>
    <w:rsid w:val="001C08AE"/>
    <w:rsid w:val="001C2092"/>
    <w:rsid w:val="001C2BF2"/>
    <w:rsid w:val="001C3BF3"/>
    <w:rsid w:val="001C629E"/>
    <w:rsid w:val="001C7653"/>
    <w:rsid w:val="001D525F"/>
    <w:rsid w:val="001D7941"/>
    <w:rsid w:val="001E0759"/>
    <w:rsid w:val="001E0C31"/>
    <w:rsid w:val="001E0CD9"/>
    <w:rsid w:val="001E13E3"/>
    <w:rsid w:val="001E1909"/>
    <w:rsid w:val="001E3D4D"/>
    <w:rsid w:val="001E3E2E"/>
    <w:rsid w:val="001E4304"/>
    <w:rsid w:val="001E6A72"/>
    <w:rsid w:val="001E6B9E"/>
    <w:rsid w:val="001E7517"/>
    <w:rsid w:val="001F1CBB"/>
    <w:rsid w:val="001F223D"/>
    <w:rsid w:val="001F3009"/>
    <w:rsid w:val="001F31CA"/>
    <w:rsid w:val="001F3F8E"/>
    <w:rsid w:val="001F4399"/>
    <w:rsid w:val="001F4FF3"/>
    <w:rsid w:val="001F6CF4"/>
    <w:rsid w:val="001F74AB"/>
    <w:rsid w:val="001F7AF9"/>
    <w:rsid w:val="001F7C6D"/>
    <w:rsid w:val="001F7F9D"/>
    <w:rsid w:val="00200518"/>
    <w:rsid w:val="00201233"/>
    <w:rsid w:val="00204147"/>
    <w:rsid w:val="00204E84"/>
    <w:rsid w:val="002053C7"/>
    <w:rsid w:val="00205660"/>
    <w:rsid w:val="0020790E"/>
    <w:rsid w:val="002079B2"/>
    <w:rsid w:val="00207F08"/>
    <w:rsid w:val="0021015E"/>
    <w:rsid w:val="0021030B"/>
    <w:rsid w:val="002104C0"/>
    <w:rsid w:val="00211C6A"/>
    <w:rsid w:val="00212CA7"/>
    <w:rsid w:val="00213D95"/>
    <w:rsid w:val="002158A5"/>
    <w:rsid w:val="00220558"/>
    <w:rsid w:val="00220E23"/>
    <w:rsid w:val="0022127D"/>
    <w:rsid w:val="002215BE"/>
    <w:rsid w:val="0022279F"/>
    <w:rsid w:val="002227CB"/>
    <w:rsid w:val="002227CD"/>
    <w:rsid w:val="00223ED4"/>
    <w:rsid w:val="002255B5"/>
    <w:rsid w:val="002257FE"/>
    <w:rsid w:val="00227100"/>
    <w:rsid w:val="00227131"/>
    <w:rsid w:val="0022775A"/>
    <w:rsid w:val="00227A23"/>
    <w:rsid w:val="00231717"/>
    <w:rsid w:val="00232433"/>
    <w:rsid w:val="0023329F"/>
    <w:rsid w:val="00234C60"/>
    <w:rsid w:val="00235BAC"/>
    <w:rsid w:val="00235F25"/>
    <w:rsid w:val="00236EA1"/>
    <w:rsid w:val="00240344"/>
    <w:rsid w:val="0024058F"/>
    <w:rsid w:val="00241DC6"/>
    <w:rsid w:val="002421A5"/>
    <w:rsid w:val="00242B3C"/>
    <w:rsid w:val="00242DB9"/>
    <w:rsid w:val="00243156"/>
    <w:rsid w:val="00245699"/>
    <w:rsid w:val="00245D2D"/>
    <w:rsid w:val="00246174"/>
    <w:rsid w:val="0024654A"/>
    <w:rsid w:val="00247D8E"/>
    <w:rsid w:val="002512EB"/>
    <w:rsid w:val="00254407"/>
    <w:rsid w:val="00255C00"/>
    <w:rsid w:val="00256FB9"/>
    <w:rsid w:val="0026044B"/>
    <w:rsid w:val="00261FDB"/>
    <w:rsid w:val="00262BA4"/>
    <w:rsid w:val="00263D25"/>
    <w:rsid w:val="002644E0"/>
    <w:rsid w:val="00266967"/>
    <w:rsid w:val="0027050C"/>
    <w:rsid w:val="0027154F"/>
    <w:rsid w:val="0027225A"/>
    <w:rsid w:val="0027241B"/>
    <w:rsid w:val="00273C3A"/>
    <w:rsid w:val="00274550"/>
    <w:rsid w:val="00274EEF"/>
    <w:rsid w:val="00274F98"/>
    <w:rsid w:val="00275569"/>
    <w:rsid w:val="00281FEF"/>
    <w:rsid w:val="0028298A"/>
    <w:rsid w:val="00283B22"/>
    <w:rsid w:val="00284C2D"/>
    <w:rsid w:val="00285509"/>
    <w:rsid w:val="002866C2"/>
    <w:rsid w:val="00287198"/>
    <w:rsid w:val="00287DFA"/>
    <w:rsid w:val="00287E64"/>
    <w:rsid w:val="0029136F"/>
    <w:rsid w:val="00291827"/>
    <w:rsid w:val="002925BB"/>
    <w:rsid w:val="00293AEF"/>
    <w:rsid w:val="00293F9D"/>
    <w:rsid w:val="00294056"/>
    <w:rsid w:val="00294A1C"/>
    <w:rsid w:val="00295737"/>
    <w:rsid w:val="0029599A"/>
    <w:rsid w:val="00295F4F"/>
    <w:rsid w:val="002A0A43"/>
    <w:rsid w:val="002A0F2A"/>
    <w:rsid w:val="002A1735"/>
    <w:rsid w:val="002A309E"/>
    <w:rsid w:val="002A361B"/>
    <w:rsid w:val="002A5D48"/>
    <w:rsid w:val="002A68F7"/>
    <w:rsid w:val="002B114E"/>
    <w:rsid w:val="002B1CE0"/>
    <w:rsid w:val="002B247E"/>
    <w:rsid w:val="002B3B8A"/>
    <w:rsid w:val="002B4716"/>
    <w:rsid w:val="002B4A1B"/>
    <w:rsid w:val="002B4D74"/>
    <w:rsid w:val="002B5818"/>
    <w:rsid w:val="002B7F29"/>
    <w:rsid w:val="002C1DE5"/>
    <w:rsid w:val="002C1F12"/>
    <w:rsid w:val="002C2B3A"/>
    <w:rsid w:val="002C30C6"/>
    <w:rsid w:val="002C5747"/>
    <w:rsid w:val="002C70D5"/>
    <w:rsid w:val="002D0449"/>
    <w:rsid w:val="002D083B"/>
    <w:rsid w:val="002D1898"/>
    <w:rsid w:val="002D265C"/>
    <w:rsid w:val="002D2F0A"/>
    <w:rsid w:val="002D5EEE"/>
    <w:rsid w:val="002E057C"/>
    <w:rsid w:val="002E0CC9"/>
    <w:rsid w:val="002E113A"/>
    <w:rsid w:val="002E1B18"/>
    <w:rsid w:val="002E5F65"/>
    <w:rsid w:val="002E7398"/>
    <w:rsid w:val="002F02FA"/>
    <w:rsid w:val="002F0EF5"/>
    <w:rsid w:val="002F16E4"/>
    <w:rsid w:val="002F20A0"/>
    <w:rsid w:val="002F2F08"/>
    <w:rsid w:val="002F2F68"/>
    <w:rsid w:val="002F337B"/>
    <w:rsid w:val="002F4600"/>
    <w:rsid w:val="002F66F8"/>
    <w:rsid w:val="002F66FC"/>
    <w:rsid w:val="002F6EC7"/>
    <w:rsid w:val="002F79C9"/>
    <w:rsid w:val="00300F74"/>
    <w:rsid w:val="00301382"/>
    <w:rsid w:val="003023A6"/>
    <w:rsid w:val="00303805"/>
    <w:rsid w:val="0030480C"/>
    <w:rsid w:val="0030666A"/>
    <w:rsid w:val="0031072D"/>
    <w:rsid w:val="00310C62"/>
    <w:rsid w:val="00313157"/>
    <w:rsid w:val="003131ED"/>
    <w:rsid w:val="00314781"/>
    <w:rsid w:val="003155B3"/>
    <w:rsid w:val="003169C6"/>
    <w:rsid w:val="00316EE8"/>
    <w:rsid w:val="0031754C"/>
    <w:rsid w:val="00321068"/>
    <w:rsid w:val="003218E5"/>
    <w:rsid w:val="0032204B"/>
    <w:rsid w:val="00323783"/>
    <w:rsid w:val="00324DDF"/>
    <w:rsid w:val="0032618D"/>
    <w:rsid w:val="0032642B"/>
    <w:rsid w:val="00326FEF"/>
    <w:rsid w:val="003271DE"/>
    <w:rsid w:val="00327663"/>
    <w:rsid w:val="0032791A"/>
    <w:rsid w:val="0033000C"/>
    <w:rsid w:val="0033054A"/>
    <w:rsid w:val="003311A7"/>
    <w:rsid w:val="003318F9"/>
    <w:rsid w:val="00332545"/>
    <w:rsid w:val="00333EE8"/>
    <w:rsid w:val="00333F34"/>
    <w:rsid w:val="00337DAD"/>
    <w:rsid w:val="003406C7"/>
    <w:rsid w:val="00340A6F"/>
    <w:rsid w:val="00340D16"/>
    <w:rsid w:val="003426F6"/>
    <w:rsid w:val="00343265"/>
    <w:rsid w:val="003439EE"/>
    <w:rsid w:val="00344995"/>
    <w:rsid w:val="0034524E"/>
    <w:rsid w:val="00345950"/>
    <w:rsid w:val="00346164"/>
    <w:rsid w:val="00347D01"/>
    <w:rsid w:val="00350C68"/>
    <w:rsid w:val="0035457D"/>
    <w:rsid w:val="00355455"/>
    <w:rsid w:val="00355E19"/>
    <w:rsid w:val="003563AC"/>
    <w:rsid w:val="0035692B"/>
    <w:rsid w:val="003569C0"/>
    <w:rsid w:val="00360668"/>
    <w:rsid w:val="003612DD"/>
    <w:rsid w:val="00362E9F"/>
    <w:rsid w:val="003630CC"/>
    <w:rsid w:val="003633BB"/>
    <w:rsid w:val="00363432"/>
    <w:rsid w:val="003706F9"/>
    <w:rsid w:val="003711E4"/>
    <w:rsid w:val="00374466"/>
    <w:rsid w:val="00374BC0"/>
    <w:rsid w:val="00376B1D"/>
    <w:rsid w:val="00376D8E"/>
    <w:rsid w:val="00377C47"/>
    <w:rsid w:val="00380C47"/>
    <w:rsid w:val="003817E0"/>
    <w:rsid w:val="003825CB"/>
    <w:rsid w:val="00384E2E"/>
    <w:rsid w:val="00386755"/>
    <w:rsid w:val="00386935"/>
    <w:rsid w:val="00387A5D"/>
    <w:rsid w:val="0039137C"/>
    <w:rsid w:val="0039144F"/>
    <w:rsid w:val="00391BE6"/>
    <w:rsid w:val="003921CA"/>
    <w:rsid w:val="003959B3"/>
    <w:rsid w:val="0039760F"/>
    <w:rsid w:val="003977C2"/>
    <w:rsid w:val="003A18FC"/>
    <w:rsid w:val="003A2133"/>
    <w:rsid w:val="003A2CE1"/>
    <w:rsid w:val="003A3B9F"/>
    <w:rsid w:val="003A3ECB"/>
    <w:rsid w:val="003A45AD"/>
    <w:rsid w:val="003A4ADE"/>
    <w:rsid w:val="003A679C"/>
    <w:rsid w:val="003A7433"/>
    <w:rsid w:val="003B0882"/>
    <w:rsid w:val="003B10F3"/>
    <w:rsid w:val="003B1118"/>
    <w:rsid w:val="003B2E9F"/>
    <w:rsid w:val="003B33B1"/>
    <w:rsid w:val="003B3C10"/>
    <w:rsid w:val="003B43FF"/>
    <w:rsid w:val="003B51C6"/>
    <w:rsid w:val="003B5439"/>
    <w:rsid w:val="003B5FE7"/>
    <w:rsid w:val="003B7540"/>
    <w:rsid w:val="003B786B"/>
    <w:rsid w:val="003C0551"/>
    <w:rsid w:val="003C1351"/>
    <w:rsid w:val="003C2111"/>
    <w:rsid w:val="003C2350"/>
    <w:rsid w:val="003C2927"/>
    <w:rsid w:val="003C4B36"/>
    <w:rsid w:val="003C65A4"/>
    <w:rsid w:val="003C7BA4"/>
    <w:rsid w:val="003D1BDA"/>
    <w:rsid w:val="003D320D"/>
    <w:rsid w:val="003D335B"/>
    <w:rsid w:val="003D3891"/>
    <w:rsid w:val="003D4481"/>
    <w:rsid w:val="003D4DB7"/>
    <w:rsid w:val="003D721D"/>
    <w:rsid w:val="003E11D2"/>
    <w:rsid w:val="003E1C0E"/>
    <w:rsid w:val="003E3461"/>
    <w:rsid w:val="003E40D8"/>
    <w:rsid w:val="003E4397"/>
    <w:rsid w:val="003E4485"/>
    <w:rsid w:val="003E78BF"/>
    <w:rsid w:val="003F0C9C"/>
    <w:rsid w:val="003F1113"/>
    <w:rsid w:val="003F2E8B"/>
    <w:rsid w:val="003F34C6"/>
    <w:rsid w:val="003F47E9"/>
    <w:rsid w:val="003F537F"/>
    <w:rsid w:val="003F6CF7"/>
    <w:rsid w:val="003F6F01"/>
    <w:rsid w:val="003F745C"/>
    <w:rsid w:val="003F7A14"/>
    <w:rsid w:val="004001E8"/>
    <w:rsid w:val="0040174F"/>
    <w:rsid w:val="004023E4"/>
    <w:rsid w:val="00403CB4"/>
    <w:rsid w:val="00405494"/>
    <w:rsid w:val="0040688F"/>
    <w:rsid w:val="00407412"/>
    <w:rsid w:val="00407958"/>
    <w:rsid w:val="0041011E"/>
    <w:rsid w:val="00412547"/>
    <w:rsid w:val="00413EDF"/>
    <w:rsid w:val="00414E83"/>
    <w:rsid w:val="00415600"/>
    <w:rsid w:val="00415F96"/>
    <w:rsid w:val="00416679"/>
    <w:rsid w:val="00420D5B"/>
    <w:rsid w:val="00421EB8"/>
    <w:rsid w:val="004226EC"/>
    <w:rsid w:val="00422C6F"/>
    <w:rsid w:val="004251B6"/>
    <w:rsid w:val="0042534B"/>
    <w:rsid w:val="004269E7"/>
    <w:rsid w:val="00427357"/>
    <w:rsid w:val="00430BE2"/>
    <w:rsid w:val="00430C6C"/>
    <w:rsid w:val="00431800"/>
    <w:rsid w:val="00431D30"/>
    <w:rsid w:val="004356AA"/>
    <w:rsid w:val="00435BA0"/>
    <w:rsid w:val="00436D0E"/>
    <w:rsid w:val="0043727E"/>
    <w:rsid w:val="00437B53"/>
    <w:rsid w:val="00437C92"/>
    <w:rsid w:val="00440824"/>
    <w:rsid w:val="00441871"/>
    <w:rsid w:val="004418D0"/>
    <w:rsid w:val="00442B5B"/>
    <w:rsid w:val="00444412"/>
    <w:rsid w:val="00444A29"/>
    <w:rsid w:val="00446186"/>
    <w:rsid w:val="00446780"/>
    <w:rsid w:val="004502EA"/>
    <w:rsid w:val="00451BAB"/>
    <w:rsid w:val="004530EA"/>
    <w:rsid w:val="00453E7B"/>
    <w:rsid w:val="00454783"/>
    <w:rsid w:val="00454AAE"/>
    <w:rsid w:val="00455723"/>
    <w:rsid w:val="0045591D"/>
    <w:rsid w:val="00456771"/>
    <w:rsid w:val="0045705F"/>
    <w:rsid w:val="004611A6"/>
    <w:rsid w:val="0046154C"/>
    <w:rsid w:val="004628BC"/>
    <w:rsid w:val="00465359"/>
    <w:rsid w:val="00465B9D"/>
    <w:rsid w:val="00466BBA"/>
    <w:rsid w:val="00467027"/>
    <w:rsid w:val="00472BA8"/>
    <w:rsid w:val="00473B6E"/>
    <w:rsid w:val="00475BE3"/>
    <w:rsid w:val="004763AF"/>
    <w:rsid w:val="00477C32"/>
    <w:rsid w:val="00477CBB"/>
    <w:rsid w:val="0048293A"/>
    <w:rsid w:val="004836B5"/>
    <w:rsid w:val="00485E3F"/>
    <w:rsid w:val="00487598"/>
    <w:rsid w:val="00490E98"/>
    <w:rsid w:val="00491898"/>
    <w:rsid w:val="00491DCC"/>
    <w:rsid w:val="00492257"/>
    <w:rsid w:val="0049236A"/>
    <w:rsid w:val="0049264C"/>
    <w:rsid w:val="004928C4"/>
    <w:rsid w:val="00492FC5"/>
    <w:rsid w:val="0049338E"/>
    <w:rsid w:val="0049390E"/>
    <w:rsid w:val="00495AB1"/>
    <w:rsid w:val="00497551"/>
    <w:rsid w:val="004A1D28"/>
    <w:rsid w:val="004A1DE4"/>
    <w:rsid w:val="004A2642"/>
    <w:rsid w:val="004A2A85"/>
    <w:rsid w:val="004A2CB0"/>
    <w:rsid w:val="004A300F"/>
    <w:rsid w:val="004A55EC"/>
    <w:rsid w:val="004A6B03"/>
    <w:rsid w:val="004A6E04"/>
    <w:rsid w:val="004B130E"/>
    <w:rsid w:val="004B1AC5"/>
    <w:rsid w:val="004B37D2"/>
    <w:rsid w:val="004B571F"/>
    <w:rsid w:val="004B72B5"/>
    <w:rsid w:val="004B7E56"/>
    <w:rsid w:val="004C04BF"/>
    <w:rsid w:val="004C12D8"/>
    <w:rsid w:val="004C2803"/>
    <w:rsid w:val="004C2DA6"/>
    <w:rsid w:val="004C3E87"/>
    <w:rsid w:val="004C4900"/>
    <w:rsid w:val="004C7527"/>
    <w:rsid w:val="004D2733"/>
    <w:rsid w:val="004D3444"/>
    <w:rsid w:val="004D412F"/>
    <w:rsid w:val="004D4CF8"/>
    <w:rsid w:val="004D4F84"/>
    <w:rsid w:val="004D7199"/>
    <w:rsid w:val="004E33B7"/>
    <w:rsid w:val="004E3A01"/>
    <w:rsid w:val="004E3C7F"/>
    <w:rsid w:val="004E4D74"/>
    <w:rsid w:val="004E4E27"/>
    <w:rsid w:val="004E6F94"/>
    <w:rsid w:val="004E73D9"/>
    <w:rsid w:val="004E7990"/>
    <w:rsid w:val="004E7D50"/>
    <w:rsid w:val="004E7F97"/>
    <w:rsid w:val="004F0E75"/>
    <w:rsid w:val="004F1A6C"/>
    <w:rsid w:val="004F2B03"/>
    <w:rsid w:val="004F2EDA"/>
    <w:rsid w:val="004F2F1B"/>
    <w:rsid w:val="004F36BD"/>
    <w:rsid w:val="004F38C9"/>
    <w:rsid w:val="004F452B"/>
    <w:rsid w:val="004F6016"/>
    <w:rsid w:val="004F6095"/>
    <w:rsid w:val="004F76A4"/>
    <w:rsid w:val="00500176"/>
    <w:rsid w:val="00500297"/>
    <w:rsid w:val="00501554"/>
    <w:rsid w:val="00501B48"/>
    <w:rsid w:val="00503FAC"/>
    <w:rsid w:val="00505177"/>
    <w:rsid w:val="005057F1"/>
    <w:rsid w:val="0050659C"/>
    <w:rsid w:val="0050728A"/>
    <w:rsid w:val="00510BCA"/>
    <w:rsid w:val="0051106E"/>
    <w:rsid w:val="00512FFD"/>
    <w:rsid w:val="00516922"/>
    <w:rsid w:val="00517713"/>
    <w:rsid w:val="00521D9A"/>
    <w:rsid w:val="00522008"/>
    <w:rsid w:val="00522E5E"/>
    <w:rsid w:val="00523359"/>
    <w:rsid w:val="00523E78"/>
    <w:rsid w:val="00526068"/>
    <w:rsid w:val="005263E4"/>
    <w:rsid w:val="00527C7D"/>
    <w:rsid w:val="005310AA"/>
    <w:rsid w:val="00531D10"/>
    <w:rsid w:val="00532A5B"/>
    <w:rsid w:val="00532A79"/>
    <w:rsid w:val="00533026"/>
    <w:rsid w:val="00533A06"/>
    <w:rsid w:val="0053494C"/>
    <w:rsid w:val="005352C1"/>
    <w:rsid w:val="00536A4D"/>
    <w:rsid w:val="005371D2"/>
    <w:rsid w:val="00537456"/>
    <w:rsid w:val="005401CB"/>
    <w:rsid w:val="00541390"/>
    <w:rsid w:val="00541582"/>
    <w:rsid w:val="00541823"/>
    <w:rsid w:val="005442CF"/>
    <w:rsid w:val="005472B7"/>
    <w:rsid w:val="00550192"/>
    <w:rsid w:val="00551FAE"/>
    <w:rsid w:val="00552883"/>
    <w:rsid w:val="00552BAF"/>
    <w:rsid w:val="00553506"/>
    <w:rsid w:val="005547D5"/>
    <w:rsid w:val="00554EE7"/>
    <w:rsid w:val="0055698C"/>
    <w:rsid w:val="00556E16"/>
    <w:rsid w:val="00557D8E"/>
    <w:rsid w:val="0056026F"/>
    <w:rsid w:val="00562E51"/>
    <w:rsid w:val="00563109"/>
    <w:rsid w:val="00564F9F"/>
    <w:rsid w:val="00565DC6"/>
    <w:rsid w:val="00566F5B"/>
    <w:rsid w:val="0057147D"/>
    <w:rsid w:val="00573447"/>
    <w:rsid w:val="00573A73"/>
    <w:rsid w:val="00573FEB"/>
    <w:rsid w:val="005749C0"/>
    <w:rsid w:val="00575C5C"/>
    <w:rsid w:val="005761B0"/>
    <w:rsid w:val="00576A54"/>
    <w:rsid w:val="00580281"/>
    <w:rsid w:val="00582A37"/>
    <w:rsid w:val="00582ED2"/>
    <w:rsid w:val="00582EDD"/>
    <w:rsid w:val="00583288"/>
    <w:rsid w:val="00585FBC"/>
    <w:rsid w:val="00586A88"/>
    <w:rsid w:val="00586B77"/>
    <w:rsid w:val="00587C73"/>
    <w:rsid w:val="00590687"/>
    <w:rsid w:val="005909AA"/>
    <w:rsid w:val="00590E8A"/>
    <w:rsid w:val="00593E93"/>
    <w:rsid w:val="005958DB"/>
    <w:rsid w:val="005964F9"/>
    <w:rsid w:val="00596DF8"/>
    <w:rsid w:val="005A13FE"/>
    <w:rsid w:val="005A2060"/>
    <w:rsid w:val="005A2134"/>
    <w:rsid w:val="005A2468"/>
    <w:rsid w:val="005A34EA"/>
    <w:rsid w:val="005A68FD"/>
    <w:rsid w:val="005A786E"/>
    <w:rsid w:val="005A787D"/>
    <w:rsid w:val="005B118E"/>
    <w:rsid w:val="005B7C43"/>
    <w:rsid w:val="005B7DCC"/>
    <w:rsid w:val="005C078C"/>
    <w:rsid w:val="005C0BDB"/>
    <w:rsid w:val="005C1128"/>
    <w:rsid w:val="005C2B86"/>
    <w:rsid w:val="005C2F50"/>
    <w:rsid w:val="005C6BD4"/>
    <w:rsid w:val="005C7741"/>
    <w:rsid w:val="005C7F21"/>
    <w:rsid w:val="005D0535"/>
    <w:rsid w:val="005D3949"/>
    <w:rsid w:val="005D3DC6"/>
    <w:rsid w:val="005D4422"/>
    <w:rsid w:val="005D5670"/>
    <w:rsid w:val="005D5AE1"/>
    <w:rsid w:val="005D5C8E"/>
    <w:rsid w:val="005D6142"/>
    <w:rsid w:val="005E1A22"/>
    <w:rsid w:val="005E1B0C"/>
    <w:rsid w:val="005E1CD0"/>
    <w:rsid w:val="005E2DB5"/>
    <w:rsid w:val="005E3912"/>
    <w:rsid w:val="005E4631"/>
    <w:rsid w:val="005E4AA2"/>
    <w:rsid w:val="005E55DF"/>
    <w:rsid w:val="005E67CF"/>
    <w:rsid w:val="005E6F2E"/>
    <w:rsid w:val="005E7330"/>
    <w:rsid w:val="005F0069"/>
    <w:rsid w:val="005F06DE"/>
    <w:rsid w:val="005F2138"/>
    <w:rsid w:val="005F29C3"/>
    <w:rsid w:val="005F3ED3"/>
    <w:rsid w:val="005F4DC9"/>
    <w:rsid w:val="005F4E3F"/>
    <w:rsid w:val="005F53DD"/>
    <w:rsid w:val="005F5C2E"/>
    <w:rsid w:val="005F78F4"/>
    <w:rsid w:val="006001D4"/>
    <w:rsid w:val="00601748"/>
    <w:rsid w:val="00601778"/>
    <w:rsid w:val="006024A4"/>
    <w:rsid w:val="00602AEB"/>
    <w:rsid w:val="00603528"/>
    <w:rsid w:val="00604D3B"/>
    <w:rsid w:val="00607053"/>
    <w:rsid w:val="00613D78"/>
    <w:rsid w:val="00614DE3"/>
    <w:rsid w:val="00615155"/>
    <w:rsid w:val="006154BB"/>
    <w:rsid w:val="006163BD"/>
    <w:rsid w:val="00620B2F"/>
    <w:rsid w:val="00620E6B"/>
    <w:rsid w:val="006210C9"/>
    <w:rsid w:val="00621AAE"/>
    <w:rsid w:val="0062479C"/>
    <w:rsid w:val="006252B9"/>
    <w:rsid w:val="00625E15"/>
    <w:rsid w:val="00626541"/>
    <w:rsid w:val="00626ACA"/>
    <w:rsid w:val="00630292"/>
    <w:rsid w:val="00630C2D"/>
    <w:rsid w:val="00631130"/>
    <w:rsid w:val="0063133C"/>
    <w:rsid w:val="006320AC"/>
    <w:rsid w:val="00632635"/>
    <w:rsid w:val="00632939"/>
    <w:rsid w:val="0063487E"/>
    <w:rsid w:val="00635A35"/>
    <w:rsid w:val="00637C89"/>
    <w:rsid w:val="00637CBB"/>
    <w:rsid w:val="006439C7"/>
    <w:rsid w:val="00643ED4"/>
    <w:rsid w:val="00644EFC"/>
    <w:rsid w:val="00646CAB"/>
    <w:rsid w:val="006477D5"/>
    <w:rsid w:val="00647D09"/>
    <w:rsid w:val="00650006"/>
    <w:rsid w:val="00652022"/>
    <w:rsid w:val="0065385B"/>
    <w:rsid w:val="006541A0"/>
    <w:rsid w:val="006547CD"/>
    <w:rsid w:val="00655A52"/>
    <w:rsid w:val="00656D14"/>
    <w:rsid w:val="00657436"/>
    <w:rsid w:val="006602EC"/>
    <w:rsid w:val="00660D12"/>
    <w:rsid w:val="00660E26"/>
    <w:rsid w:val="00660ED3"/>
    <w:rsid w:val="00662347"/>
    <w:rsid w:val="00665211"/>
    <w:rsid w:val="00666431"/>
    <w:rsid w:val="00667CB4"/>
    <w:rsid w:val="00667D1C"/>
    <w:rsid w:val="00670B49"/>
    <w:rsid w:val="006734F3"/>
    <w:rsid w:val="00674F5E"/>
    <w:rsid w:val="006750C2"/>
    <w:rsid w:val="006751B4"/>
    <w:rsid w:val="006756BB"/>
    <w:rsid w:val="00675A8C"/>
    <w:rsid w:val="00677997"/>
    <w:rsid w:val="00681140"/>
    <w:rsid w:val="00681D3C"/>
    <w:rsid w:val="00682977"/>
    <w:rsid w:val="00683796"/>
    <w:rsid w:val="00683DC7"/>
    <w:rsid w:val="006856F6"/>
    <w:rsid w:val="00685ADC"/>
    <w:rsid w:val="00687203"/>
    <w:rsid w:val="0068795F"/>
    <w:rsid w:val="00687A89"/>
    <w:rsid w:val="006902FD"/>
    <w:rsid w:val="006903AD"/>
    <w:rsid w:val="00691992"/>
    <w:rsid w:val="00692C62"/>
    <w:rsid w:val="00693CD4"/>
    <w:rsid w:val="006946A4"/>
    <w:rsid w:val="0069562B"/>
    <w:rsid w:val="00696344"/>
    <w:rsid w:val="00696345"/>
    <w:rsid w:val="00696EA1"/>
    <w:rsid w:val="0069744F"/>
    <w:rsid w:val="006A2405"/>
    <w:rsid w:val="006A2A3D"/>
    <w:rsid w:val="006A2C35"/>
    <w:rsid w:val="006A3215"/>
    <w:rsid w:val="006A5426"/>
    <w:rsid w:val="006A61C6"/>
    <w:rsid w:val="006B0213"/>
    <w:rsid w:val="006B062B"/>
    <w:rsid w:val="006B06BF"/>
    <w:rsid w:val="006B2D89"/>
    <w:rsid w:val="006B31E4"/>
    <w:rsid w:val="006B3532"/>
    <w:rsid w:val="006B37AA"/>
    <w:rsid w:val="006B447F"/>
    <w:rsid w:val="006B4FC4"/>
    <w:rsid w:val="006B5380"/>
    <w:rsid w:val="006B5E5E"/>
    <w:rsid w:val="006B62A3"/>
    <w:rsid w:val="006B7E18"/>
    <w:rsid w:val="006C0F21"/>
    <w:rsid w:val="006C10E8"/>
    <w:rsid w:val="006C1EC3"/>
    <w:rsid w:val="006C2779"/>
    <w:rsid w:val="006C2EC2"/>
    <w:rsid w:val="006C42B6"/>
    <w:rsid w:val="006C5697"/>
    <w:rsid w:val="006C5897"/>
    <w:rsid w:val="006C5935"/>
    <w:rsid w:val="006C5BBC"/>
    <w:rsid w:val="006C5DD8"/>
    <w:rsid w:val="006C6E31"/>
    <w:rsid w:val="006C74CB"/>
    <w:rsid w:val="006C75C8"/>
    <w:rsid w:val="006D0993"/>
    <w:rsid w:val="006D3097"/>
    <w:rsid w:val="006D5CEF"/>
    <w:rsid w:val="006D79A6"/>
    <w:rsid w:val="006E0BD8"/>
    <w:rsid w:val="006E0D00"/>
    <w:rsid w:val="006E1D4C"/>
    <w:rsid w:val="006E256D"/>
    <w:rsid w:val="006E2C31"/>
    <w:rsid w:val="006F017E"/>
    <w:rsid w:val="006F060F"/>
    <w:rsid w:val="006F3427"/>
    <w:rsid w:val="006F5FA3"/>
    <w:rsid w:val="006F7D8F"/>
    <w:rsid w:val="00701D58"/>
    <w:rsid w:val="007029A4"/>
    <w:rsid w:val="00702E1B"/>
    <w:rsid w:val="00703018"/>
    <w:rsid w:val="007034B5"/>
    <w:rsid w:val="007046BB"/>
    <w:rsid w:val="007051FD"/>
    <w:rsid w:val="00706E83"/>
    <w:rsid w:val="00707023"/>
    <w:rsid w:val="00710526"/>
    <w:rsid w:val="0071125B"/>
    <w:rsid w:val="00711414"/>
    <w:rsid w:val="00711CD7"/>
    <w:rsid w:val="007138ED"/>
    <w:rsid w:val="00713B09"/>
    <w:rsid w:val="0071657E"/>
    <w:rsid w:val="00716A36"/>
    <w:rsid w:val="00721A3A"/>
    <w:rsid w:val="00723B62"/>
    <w:rsid w:val="00726D41"/>
    <w:rsid w:val="00727606"/>
    <w:rsid w:val="007277C4"/>
    <w:rsid w:val="007277EB"/>
    <w:rsid w:val="00727982"/>
    <w:rsid w:val="0073233C"/>
    <w:rsid w:val="00732986"/>
    <w:rsid w:val="00733C85"/>
    <w:rsid w:val="00735A29"/>
    <w:rsid w:val="0073662C"/>
    <w:rsid w:val="0073748D"/>
    <w:rsid w:val="00737593"/>
    <w:rsid w:val="00737E7C"/>
    <w:rsid w:val="00737F54"/>
    <w:rsid w:val="00741A4A"/>
    <w:rsid w:val="007428BB"/>
    <w:rsid w:val="00742C55"/>
    <w:rsid w:val="007459DE"/>
    <w:rsid w:val="00745A3A"/>
    <w:rsid w:val="007462EE"/>
    <w:rsid w:val="00747410"/>
    <w:rsid w:val="00751769"/>
    <w:rsid w:val="00751953"/>
    <w:rsid w:val="00751E2D"/>
    <w:rsid w:val="00753082"/>
    <w:rsid w:val="00753126"/>
    <w:rsid w:val="00753670"/>
    <w:rsid w:val="0075502D"/>
    <w:rsid w:val="0075591C"/>
    <w:rsid w:val="0075703D"/>
    <w:rsid w:val="00757F79"/>
    <w:rsid w:val="007600CE"/>
    <w:rsid w:val="00760C5A"/>
    <w:rsid w:val="00761098"/>
    <w:rsid w:val="00761C0E"/>
    <w:rsid w:val="00761D79"/>
    <w:rsid w:val="00763501"/>
    <w:rsid w:val="00763E95"/>
    <w:rsid w:val="00764889"/>
    <w:rsid w:val="007652DD"/>
    <w:rsid w:val="00766C42"/>
    <w:rsid w:val="00772F56"/>
    <w:rsid w:val="0077324D"/>
    <w:rsid w:val="00773F0E"/>
    <w:rsid w:val="007838AC"/>
    <w:rsid w:val="0078406E"/>
    <w:rsid w:val="00784ECE"/>
    <w:rsid w:val="007864E7"/>
    <w:rsid w:val="0079016A"/>
    <w:rsid w:val="007912E6"/>
    <w:rsid w:val="00793035"/>
    <w:rsid w:val="00793289"/>
    <w:rsid w:val="0079361C"/>
    <w:rsid w:val="007939A6"/>
    <w:rsid w:val="007957CD"/>
    <w:rsid w:val="00795D59"/>
    <w:rsid w:val="00796F56"/>
    <w:rsid w:val="00797C52"/>
    <w:rsid w:val="007A0B02"/>
    <w:rsid w:val="007A35F8"/>
    <w:rsid w:val="007A3F74"/>
    <w:rsid w:val="007A4632"/>
    <w:rsid w:val="007A4CD5"/>
    <w:rsid w:val="007A6062"/>
    <w:rsid w:val="007B02CF"/>
    <w:rsid w:val="007B0864"/>
    <w:rsid w:val="007B20A7"/>
    <w:rsid w:val="007B3BA2"/>
    <w:rsid w:val="007B449D"/>
    <w:rsid w:val="007B574A"/>
    <w:rsid w:val="007B6F28"/>
    <w:rsid w:val="007C14AC"/>
    <w:rsid w:val="007C1BE0"/>
    <w:rsid w:val="007C265C"/>
    <w:rsid w:val="007C33D3"/>
    <w:rsid w:val="007C5176"/>
    <w:rsid w:val="007C5A1D"/>
    <w:rsid w:val="007C7734"/>
    <w:rsid w:val="007C7845"/>
    <w:rsid w:val="007C7B4F"/>
    <w:rsid w:val="007D2185"/>
    <w:rsid w:val="007D3ADB"/>
    <w:rsid w:val="007D3F86"/>
    <w:rsid w:val="007D566D"/>
    <w:rsid w:val="007D7117"/>
    <w:rsid w:val="007E10DD"/>
    <w:rsid w:val="007E208F"/>
    <w:rsid w:val="007E3605"/>
    <w:rsid w:val="007E3AC4"/>
    <w:rsid w:val="007E3D12"/>
    <w:rsid w:val="007E3DB4"/>
    <w:rsid w:val="007E4B8E"/>
    <w:rsid w:val="007E57D6"/>
    <w:rsid w:val="007E6CCA"/>
    <w:rsid w:val="007E7DB8"/>
    <w:rsid w:val="007F01EC"/>
    <w:rsid w:val="007F0BB7"/>
    <w:rsid w:val="007F102A"/>
    <w:rsid w:val="007F33F3"/>
    <w:rsid w:val="007F3918"/>
    <w:rsid w:val="007F5D92"/>
    <w:rsid w:val="007F5F73"/>
    <w:rsid w:val="007F6588"/>
    <w:rsid w:val="007F79F4"/>
    <w:rsid w:val="00800313"/>
    <w:rsid w:val="00800D25"/>
    <w:rsid w:val="00801D46"/>
    <w:rsid w:val="00802051"/>
    <w:rsid w:val="0080219C"/>
    <w:rsid w:val="00802C1D"/>
    <w:rsid w:val="00803704"/>
    <w:rsid w:val="008047D5"/>
    <w:rsid w:val="00806912"/>
    <w:rsid w:val="0080720B"/>
    <w:rsid w:val="00810E0B"/>
    <w:rsid w:val="008120FC"/>
    <w:rsid w:val="00812107"/>
    <w:rsid w:val="008131F9"/>
    <w:rsid w:val="0081397A"/>
    <w:rsid w:val="00813BA7"/>
    <w:rsid w:val="008141D2"/>
    <w:rsid w:val="0081641E"/>
    <w:rsid w:val="008172FE"/>
    <w:rsid w:val="008173CC"/>
    <w:rsid w:val="0082021E"/>
    <w:rsid w:val="00820FF9"/>
    <w:rsid w:val="0082128A"/>
    <w:rsid w:val="00823200"/>
    <w:rsid w:val="00825E86"/>
    <w:rsid w:val="00826B95"/>
    <w:rsid w:val="0082746E"/>
    <w:rsid w:val="0082751E"/>
    <w:rsid w:val="00831A1D"/>
    <w:rsid w:val="00832531"/>
    <w:rsid w:val="00833105"/>
    <w:rsid w:val="0083347F"/>
    <w:rsid w:val="00833F86"/>
    <w:rsid w:val="00834520"/>
    <w:rsid w:val="00834A41"/>
    <w:rsid w:val="00834D7D"/>
    <w:rsid w:val="008374ED"/>
    <w:rsid w:val="00840816"/>
    <w:rsid w:val="00841033"/>
    <w:rsid w:val="008410D6"/>
    <w:rsid w:val="00841659"/>
    <w:rsid w:val="00842924"/>
    <w:rsid w:val="00842DB2"/>
    <w:rsid w:val="008445AC"/>
    <w:rsid w:val="00847C3B"/>
    <w:rsid w:val="008502FE"/>
    <w:rsid w:val="00851A1C"/>
    <w:rsid w:val="0085418A"/>
    <w:rsid w:val="00854742"/>
    <w:rsid w:val="00854AF2"/>
    <w:rsid w:val="00856EEB"/>
    <w:rsid w:val="008577FC"/>
    <w:rsid w:val="00860691"/>
    <w:rsid w:val="00860D21"/>
    <w:rsid w:val="008613EF"/>
    <w:rsid w:val="008618A6"/>
    <w:rsid w:val="00861DEF"/>
    <w:rsid w:val="00862BC2"/>
    <w:rsid w:val="00863351"/>
    <w:rsid w:val="00865FF2"/>
    <w:rsid w:val="0086612A"/>
    <w:rsid w:val="0086676B"/>
    <w:rsid w:val="00866AE0"/>
    <w:rsid w:val="00870587"/>
    <w:rsid w:val="008724AE"/>
    <w:rsid w:val="00872FF9"/>
    <w:rsid w:val="008750AF"/>
    <w:rsid w:val="00875944"/>
    <w:rsid w:val="0087779B"/>
    <w:rsid w:val="00882BA1"/>
    <w:rsid w:val="008838B2"/>
    <w:rsid w:val="0088441C"/>
    <w:rsid w:val="00885D8E"/>
    <w:rsid w:val="008913FA"/>
    <w:rsid w:val="00893AD8"/>
    <w:rsid w:val="00893C64"/>
    <w:rsid w:val="00895DAD"/>
    <w:rsid w:val="00896C95"/>
    <w:rsid w:val="00897001"/>
    <w:rsid w:val="008A0899"/>
    <w:rsid w:val="008A3BC7"/>
    <w:rsid w:val="008A5F02"/>
    <w:rsid w:val="008A5FE4"/>
    <w:rsid w:val="008A62ED"/>
    <w:rsid w:val="008A75FE"/>
    <w:rsid w:val="008A7E16"/>
    <w:rsid w:val="008B4B7F"/>
    <w:rsid w:val="008B7C28"/>
    <w:rsid w:val="008C1C13"/>
    <w:rsid w:val="008C445E"/>
    <w:rsid w:val="008C47A5"/>
    <w:rsid w:val="008C4AC1"/>
    <w:rsid w:val="008C52CE"/>
    <w:rsid w:val="008C5308"/>
    <w:rsid w:val="008C5DE4"/>
    <w:rsid w:val="008D0B2A"/>
    <w:rsid w:val="008D3433"/>
    <w:rsid w:val="008D4B93"/>
    <w:rsid w:val="008D77B1"/>
    <w:rsid w:val="008D7D24"/>
    <w:rsid w:val="008E1CC8"/>
    <w:rsid w:val="008E5BD8"/>
    <w:rsid w:val="008E62D4"/>
    <w:rsid w:val="008E720E"/>
    <w:rsid w:val="008F1C05"/>
    <w:rsid w:val="008F1C1E"/>
    <w:rsid w:val="008F3C6B"/>
    <w:rsid w:val="008F474F"/>
    <w:rsid w:val="008F4F5B"/>
    <w:rsid w:val="008F5EBD"/>
    <w:rsid w:val="008F660B"/>
    <w:rsid w:val="008F77DD"/>
    <w:rsid w:val="0090073C"/>
    <w:rsid w:val="0090342C"/>
    <w:rsid w:val="00904125"/>
    <w:rsid w:val="009044CA"/>
    <w:rsid w:val="00907668"/>
    <w:rsid w:val="0091136B"/>
    <w:rsid w:val="009115B9"/>
    <w:rsid w:val="0091193D"/>
    <w:rsid w:val="00912A66"/>
    <w:rsid w:val="0091410B"/>
    <w:rsid w:val="009147E9"/>
    <w:rsid w:val="0091586E"/>
    <w:rsid w:val="009159E5"/>
    <w:rsid w:val="00915A45"/>
    <w:rsid w:val="00915E35"/>
    <w:rsid w:val="009171A4"/>
    <w:rsid w:val="009179F7"/>
    <w:rsid w:val="009202D6"/>
    <w:rsid w:val="00920A56"/>
    <w:rsid w:val="00920C23"/>
    <w:rsid w:val="00921238"/>
    <w:rsid w:val="00922AB9"/>
    <w:rsid w:val="00922B2A"/>
    <w:rsid w:val="0092447F"/>
    <w:rsid w:val="0092465B"/>
    <w:rsid w:val="00925D58"/>
    <w:rsid w:val="00926F23"/>
    <w:rsid w:val="009301D8"/>
    <w:rsid w:val="00931720"/>
    <w:rsid w:val="00932175"/>
    <w:rsid w:val="009324FE"/>
    <w:rsid w:val="00932564"/>
    <w:rsid w:val="009363C9"/>
    <w:rsid w:val="00936FF2"/>
    <w:rsid w:val="009379D5"/>
    <w:rsid w:val="00940C07"/>
    <w:rsid w:val="00940E6E"/>
    <w:rsid w:val="00942310"/>
    <w:rsid w:val="00942B70"/>
    <w:rsid w:val="00943749"/>
    <w:rsid w:val="009457E1"/>
    <w:rsid w:val="00946148"/>
    <w:rsid w:val="009461E5"/>
    <w:rsid w:val="0094664C"/>
    <w:rsid w:val="009469BF"/>
    <w:rsid w:val="00946E50"/>
    <w:rsid w:val="00946E64"/>
    <w:rsid w:val="00951DEE"/>
    <w:rsid w:val="00952842"/>
    <w:rsid w:val="00953215"/>
    <w:rsid w:val="0095377C"/>
    <w:rsid w:val="00953B0F"/>
    <w:rsid w:val="009546AD"/>
    <w:rsid w:val="00956956"/>
    <w:rsid w:val="00957193"/>
    <w:rsid w:val="00957947"/>
    <w:rsid w:val="009604BC"/>
    <w:rsid w:val="0096222A"/>
    <w:rsid w:val="0096356D"/>
    <w:rsid w:val="009637EE"/>
    <w:rsid w:val="00963A30"/>
    <w:rsid w:val="00964477"/>
    <w:rsid w:val="009647A4"/>
    <w:rsid w:val="00965BFD"/>
    <w:rsid w:val="0096613F"/>
    <w:rsid w:val="00970B49"/>
    <w:rsid w:val="009715E4"/>
    <w:rsid w:val="00974135"/>
    <w:rsid w:val="00974517"/>
    <w:rsid w:val="009747FB"/>
    <w:rsid w:val="009754C5"/>
    <w:rsid w:val="009769A6"/>
    <w:rsid w:val="00977119"/>
    <w:rsid w:val="00981C34"/>
    <w:rsid w:val="00981FCF"/>
    <w:rsid w:val="0098390B"/>
    <w:rsid w:val="00984165"/>
    <w:rsid w:val="00985125"/>
    <w:rsid w:val="00986FA9"/>
    <w:rsid w:val="009908DE"/>
    <w:rsid w:val="00992A9F"/>
    <w:rsid w:val="00992CFA"/>
    <w:rsid w:val="00994D0F"/>
    <w:rsid w:val="00995790"/>
    <w:rsid w:val="00997992"/>
    <w:rsid w:val="009A0092"/>
    <w:rsid w:val="009A0D29"/>
    <w:rsid w:val="009A2D71"/>
    <w:rsid w:val="009A3445"/>
    <w:rsid w:val="009A46F5"/>
    <w:rsid w:val="009A5141"/>
    <w:rsid w:val="009A5565"/>
    <w:rsid w:val="009A695A"/>
    <w:rsid w:val="009A7970"/>
    <w:rsid w:val="009A7B8C"/>
    <w:rsid w:val="009B0EC8"/>
    <w:rsid w:val="009B1595"/>
    <w:rsid w:val="009B15AE"/>
    <w:rsid w:val="009B1FC8"/>
    <w:rsid w:val="009B30A4"/>
    <w:rsid w:val="009B40B6"/>
    <w:rsid w:val="009B48BE"/>
    <w:rsid w:val="009B5CBD"/>
    <w:rsid w:val="009B6C41"/>
    <w:rsid w:val="009B7906"/>
    <w:rsid w:val="009C1711"/>
    <w:rsid w:val="009C61C5"/>
    <w:rsid w:val="009C6238"/>
    <w:rsid w:val="009C688E"/>
    <w:rsid w:val="009C6C81"/>
    <w:rsid w:val="009C72A0"/>
    <w:rsid w:val="009C7F57"/>
    <w:rsid w:val="009D136E"/>
    <w:rsid w:val="009D2EBF"/>
    <w:rsid w:val="009D3233"/>
    <w:rsid w:val="009D3871"/>
    <w:rsid w:val="009D3D45"/>
    <w:rsid w:val="009D761A"/>
    <w:rsid w:val="009E003C"/>
    <w:rsid w:val="009E06AA"/>
    <w:rsid w:val="009E1B20"/>
    <w:rsid w:val="009E2A2A"/>
    <w:rsid w:val="009E444C"/>
    <w:rsid w:val="009E463E"/>
    <w:rsid w:val="009E4806"/>
    <w:rsid w:val="009E4BC3"/>
    <w:rsid w:val="009E4FF0"/>
    <w:rsid w:val="009E5E3E"/>
    <w:rsid w:val="009E6A45"/>
    <w:rsid w:val="009E6C3D"/>
    <w:rsid w:val="009E6FE5"/>
    <w:rsid w:val="009E742A"/>
    <w:rsid w:val="009F360E"/>
    <w:rsid w:val="009F37EA"/>
    <w:rsid w:val="009F3D8F"/>
    <w:rsid w:val="009F4528"/>
    <w:rsid w:val="009F627E"/>
    <w:rsid w:val="009F72AD"/>
    <w:rsid w:val="009F7D0E"/>
    <w:rsid w:val="00A00171"/>
    <w:rsid w:val="00A0031A"/>
    <w:rsid w:val="00A00A92"/>
    <w:rsid w:val="00A01026"/>
    <w:rsid w:val="00A0143E"/>
    <w:rsid w:val="00A03CFB"/>
    <w:rsid w:val="00A03D08"/>
    <w:rsid w:val="00A04363"/>
    <w:rsid w:val="00A04F60"/>
    <w:rsid w:val="00A05360"/>
    <w:rsid w:val="00A05570"/>
    <w:rsid w:val="00A06305"/>
    <w:rsid w:val="00A07747"/>
    <w:rsid w:val="00A077E4"/>
    <w:rsid w:val="00A104E5"/>
    <w:rsid w:val="00A10852"/>
    <w:rsid w:val="00A10AF7"/>
    <w:rsid w:val="00A11235"/>
    <w:rsid w:val="00A11FBF"/>
    <w:rsid w:val="00A1225E"/>
    <w:rsid w:val="00A125D5"/>
    <w:rsid w:val="00A12E49"/>
    <w:rsid w:val="00A137E1"/>
    <w:rsid w:val="00A13C86"/>
    <w:rsid w:val="00A13EC1"/>
    <w:rsid w:val="00A150F4"/>
    <w:rsid w:val="00A15590"/>
    <w:rsid w:val="00A157AB"/>
    <w:rsid w:val="00A167FF"/>
    <w:rsid w:val="00A1762C"/>
    <w:rsid w:val="00A176DF"/>
    <w:rsid w:val="00A1778E"/>
    <w:rsid w:val="00A179AA"/>
    <w:rsid w:val="00A21923"/>
    <w:rsid w:val="00A21DBE"/>
    <w:rsid w:val="00A229F4"/>
    <w:rsid w:val="00A22FB5"/>
    <w:rsid w:val="00A23F88"/>
    <w:rsid w:val="00A24E35"/>
    <w:rsid w:val="00A26013"/>
    <w:rsid w:val="00A265E3"/>
    <w:rsid w:val="00A2662F"/>
    <w:rsid w:val="00A27AC0"/>
    <w:rsid w:val="00A3066B"/>
    <w:rsid w:val="00A30ECE"/>
    <w:rsid w:val="00A30FEA"/>
    <w:rsid w:val="00A32346"/>
    <w:rsid w:val="00A343FA"/>
    <w:rsid w:val="00A3448D"/>
    <w:rsid w:val="00A344FC"/>
    <w:rsid w:val="00A34848"/>
    <w:rsid w:val="00A34FBF"/>
    <w:rsid w:val="00A35763"/>
    <w:rsid w:val="00A35BA8"/>
    <w:rsid w:val="00A3602E"/>
    <w:rsid w:val="00A404E0"/>
    <w:rsid w:val="00A415E5"/>
    <w:rsid w:val="00A43026"/>
    <w:rsid w:val="00A4335F"/>
    <w:rsid w:val="00A433A2"/>
    <w:rsid w:val="00A449DB"/>
    <w:rsid w:val="00A44A7C"/>
    <w:rsid w:val="00A4554B"/>
    <w:rsid w:val="00A465DE"/>
    <w:rsid w:val="00A471DB"/>
    <w:rsid w:val="00A47612"/>
    <w:rsid w:val="00A514C2"/>
    <w:rsid w:val="00A5211C"/>
    <w:rsid w:val="00A5396D"/>
    <w:rsid w:val="00A53D1E"/>
    <w:rsid w:val="00A55429"/>
    <w:rsid w:val="00A55794"/>
    <w:rsid w:val="00A55D26"/>
    <w:rsid w:val="00A55D38"/>
    <w:rsid w:val="00A56416"/>
    <w:rsid w:val="00A572E9"/>
    <w:rsid w:val="00A576B5"/>
    <w:rsid w:val="00A57794"/>
    <w:rsid w:val="00A57CD7"/>
    <w:rsid w:val="00A60B32"/>
    <w:rsid w:val="00A6145F"/>
    <w:rsid w:val="00A61E57"/>
    <w:rsid w:val="00A634F3"/>
    <w:rsid w:val="00A63657"/>
    <w:rsid w:val="00A638B5"/>
    <w:rsid w:val="00A64C0C"/>
    <w:rsid w:val="00A64E10"/>
    <w:rsid w:val="00A64E99"/>
    <w:rsid w:val="00A6503A"/>
    <w:rsid w:val="00A662CE"/>
    <w:rsid w:val="00A679B6"/>
    <w:rsid w:val="00A706B8"/>
    <w:rsid w:val="00A71A3C"/>
    <w:rsid w:val="00A71F3F"/>
    <w:rsid w:val="00A727C2"/>
    <w:rsid w:val="00A732D1"/>
    <w:rsid w:val="00A73DDC"/>
    <w:rsid w:val="00A762E5"/>
    <w:rsid w:val="00A7726A"/>
    <w:rsid w:val="00A77968"/>
    <w:rsid w:val="00A80640"/>
    <w:rsid w:val="00A8115B"/>
    <w:rsid w:val="00A823CC"/>
    <w:rsid w:val="00A82E82"/>
    <w:rsid w:val="00A8594A"/>
    <w:rsid w:val="00A87AAA"/>
    <w:rsid w:val="00A91062"/>
    <w:rsid w:val="00A92D5B"/>
    <w:rsid w:val="00A93623"/>
    <w:rsid w:val="00AA029C"/>
    <w:rsid w:val="00AA0533"/>
    <w:rsid w:val="00AA29D1"/>
    <w:rsid w:val="00AA32F3"/>
    <w:rsid w:val="00AA3C86"/>
    <w:rsid w:val="00AA3D05"/>
    <w:rsid w:val="00AA45DE"/>
    <w:rsid w:val="00AA5087"/>
    <w:rsid w:val="00AA5F19"/>
    <w:rsid w:val="00AA6D0B"/>
    <w:rsid w:val="00AA6D54"/>
    <w:rsid w:val="00AA7696"/>
    <w:rsid w:val="00AA7803"/>
    <w:rsid w:val="00AB16D5"/>
    <w:rsid w:val="00AB1A09"/>
    <w:rsid w:val="00AB21A3"/>
    <w:rsid w:val="00AB23EF"/>
    <w:rsid w:val="00AB2552"/>
    <w:rsid w:val="00AB474D"/>
    <w:rsid w:val="00AB5AC8"/>
    <w:rsid w:val="00AB6A8E"/>
    <w:rsid w:val="00AB6C83"/>
    <w:rsid w:val="00AB7BD9"/>
    <w:rsid w:val="00AC01AF"/>
    <w:rsid w:val="00AC0BAF"/>
    <w:rsid w:val="00AC2B95"/>
    <w:rsid w:val="00AC3009"/>
    <w:rsid w:val="00AC32EC"/>
    <w:rsid w:val="00AC3C0B"/>
    <w:rsid w:val="00AC47D2"/>
    <w:rsid w:val="00AC5534"/>
    <w:rsid w:val="00AC5CEB"/>
    <w:rsid w:val="00AC7B5D"/>
    <w:rsid w:val="00AD1181"/>
    <w:rsid w:val="00AD2487"/>
    <w:rsid w:val="00AD433F"/>
    <w:rsid w:val="00AD4872"/>
    <w:rsid w:val="00AD4C19"/>
    <w:rsid w:val="00AD52DD"/>
    <w:rsid w:val="00AD578D"/>
    <w:rsid w:val="00AD6F87"/>
    <w:rsid w:val="00AE172C"/>
    <w:rsid w:val="00AE539B"/>
    <w:rsid w:val="00AE5D93"/>
    <w:rsid w:val="00AE5E59"/>
    <w:rsid w:val="00AF039F"/>
    <w:rsid w:val="00AF1715"/>
    <w:rsid w:val="00AF24C9"/>
    <w:rsid w:val="00AF27E3"/>
    <w:rsid w:val="00AF2A47"/>
    <w:rsid w:val="00AF3264"/>
    <w:rsid w:val="00AF3A65"/>
    <w:rsid w:val="00AF491F"/>
    <w:rsid w:val="00AF75AA"/>
    <w:rsid w:val="00AF775B"/>
    <w:rsid w:val="00B006DC"/>
    <w:rsid w:val="00B02157"/>
    <w:rsid w:val="00B022AA"/>
    <w:rsid w:val="00B024F3"/>
    <w:rsid w:val="00B02A2D"/>
    <w:rsid w:val="00B0410D"/>
    <w:rsid w:val="00B059E2"/>
    <w:rsid w:val="00B06881"/>
    <w:rsid w:val="00B07365"/>
    <w:rsid w:val="00B07952"/>
    <w:rsid w:val="00B079F2"/>
    <w:rsid w:val="00B07ADE"/>
    <w:rsid w:val="00B10F78"/>
    <w:rsid w:val="00B11EF6"/>
    <w:rsid w:val="00B13D9D"/>
    <w:rsid w:val="00B13F43"/>
    <w:rsid w:val="00B153E5"/>
    <w:rsid w:val="00B15A97"/>
    <w:rsid w:val="00B15D84"/>
    <w:rsid w:val="00B15F4C"/>
    <w:rsid w:val="00B22404"/>
    <w:rsid w:val="00B227DA"/>
    <w:rsid w:val="00B23EEB"/>
    <w:rsid w:val="00B24CDD"/>
    <w:rsid w:val="00B30A3A"/>
    <w:rsid w:val="00B318FD"/>
    <w:rsid w:val="00B31B36"/>
    <w:rsid w:val="00B3236A"/>
    <w:rsid w:val="00B32DEC"/>
    <w:rsid w:val="00B33A35"/>
    <w:rsid w:val="00B34467"/>
    <w:rsid w:val="00B3473B"/>
    <w:rsid w:val="00B34CF6"/>
    <w:rsid w:val="00B3565A"/>
    <w:rsid w:val="00B357CF"/>
    <w:rsid w:val="00B35E09"/>
    <w:rsid w:val="00B36614"/>
    <w:rsid w:val="00B37B6A"/>
    <w:rsid w:val="00B41091"/>
    <w:rsid w:val="00B416A3"/>
    <w:rsid w:val="00B416BD"/>
    <w:rsid w:val="00B42D18"/>
    <w:rsid w:val="00B4381F"/>
    <w:rsid w:val="00B4444A"/>
    <w:rsid w:val="00B445E2"/>
    <w:rsid w:val="00B44FA6"/>
    <w:rsid w:val="00B45BE8"/>
    <w:rsid w:val="00B45F4C"/>
    <w:rsid w:val="00B460E9"/>
    <w:rsid w:val="00B519A5"/>
    <w:rsid w:val="00B54EBA"/>
    <w:rsid w:val="00B5592F"/>
    <w:rsid w:val="00B5596A"/>
    <w:rsid w:val="00B55E17"/>
    <w:rsid w:val="00B5698F"/>
    <w:rsid w:val="00B570FE"/>
    <w:rsid w:val="00B573E9"/>
    <w:rsid w:val="00B60C1F"/>
    <w:rsid w:val="00B60F31"/>
    <w:rsid w:val="00B6107E"/>
    <w:rsid w:val="00B61108"/>
    <w:rsid w:val="00B6230C"/>
    <w:rsid w:val="00B634E5"/>
    <w:rsid w:val="00B63DA5"/>
    <w:rsid w:val="00B63DE2"/>
    <w:rsid w:val="00B6543B"/>
    <w:rsid w:val="00B65635"/>
    <w:rsid w:val="00B65B55"/>
    <w:rsid w:val="00B65FE7"/>
    <w:rsid w:val="00B6601A"/>
    <w:rsid w:val="00B6701B"/>
    <w:rsid w:val="00B671B5"/>
    <w:rsid w:val="00B70592"/>
    <w:rsid w:val="00B70DAF"/>
    <w:rsid w:val="00B7232B"/>
    <w:rsid w:val="00B72722"/>
    <w:rsid w:val="00B73178"/>
    <w:rsid w:val="00B734E0"/>
    <w:rsid w:val="00B7352A"/>
    <w:rsid w:val="00B73950"/>
    <w:rsid w:val="00B74697"/>
    <w:rsid w:val="00B75CE4"/>
    <w:rsid w:val="00B76D8D"/>
    <w:rsid w:val="00B77E12"/>
    <w:rsid w:val="00B80CD8"/>
    <w:rsid w:val="00B8185C"/>
    <w:rsid w:val="00B81AF7"/>
    <w:rsid w:val="00B81C97"/>
    <w:rsid w:val="00B832B5"/>
    <w:rsid w:val="00B85091"/>
    <w:rsid w:val="00B9214D"/>
    <w:rsid w:val="00B922FC"/>
    <w:rsid w:val="00B944F3"/>
    <w:rsid w:val="00B94C84"/>
    <w:rsid w:val="00B94E67"/>
    <w:rsid w:val="00B96444"/>
    <w:rsid w:val="00BA13AE"/>
    <w:rsid w:val="00BA1EDB"/>
    <w:rsid w:val="00BA1FBC"/>
    <w:rsid w:val="00BA2D4F"/>
    <w:rsid w:val="00BA4AFB"/>
    <w:rsid w:val="00BA4EE5"/>
    <w:rsid w:val="00BA5EFB"/>
    <w:rsid w:val="00BA6708"/>
    <w:rsid w:val="00BA6911"/>
    <w:rsid w:val="00BB0C67"/>
    <w:rsid w:val="00BB3579"/>
    <w:rsid w:val="00BB43A4"/>
    <w:rsid w:val="00BC0536"/>
    <w:rsid w:val="00BC0EEF"/>
    <w:rsid w:val="00BC12AA"/>
    <w:rsid w:val="00BC3188"/>
    <w:rsid w:val="00BC4E90"/>
    <w:rsid w:val="00BC5959"/>
    <w:rsid w:val="00BC7486"/>
    <w:rsid w:val="00BD0DA5"/>
    <w:rsid w:val="00BD261E"/>
    <w:rsid w:val="00BD4B59"/>
    <w:rsid w:val="00BD4E8E"/>
    <w:rsid w:val="00BD5B69"/>
    <w:rsid w:val="00BD65BF"/>
    <w:rsid w:val="00BD6859"/>
    <w:rsid w:val="00BD6CA7"/>
    <w:rsid w:val="00BD7E05"/>
    <w:rsid w:val="00BE074B"/>
    <w:rsid w:val="00BE155B"/>
    <w:rsid w:val="00BE3596"/>
    <w:rsid w:val="00BE4178"/>
    <w:rsid w:val="00BE50C9"/>
    <w:rsid w:val="00BE5794"/>
    <w:rsid w:val="00BE6A72"/>
    <w:rsid w:val="00BE6AFD"/>
    <w:rsid w:val="00BE6B31"/>
    <w:rsid w:val="00BF156F"/>
    <w:rsid w:val="00BF1703"/>
    <w:rsid w:val="00BF4119"/>
    <w:rsid w:val="00BF5693"/>
    <w:rsid w:val="00BF693D"/>
    <w:rsid w:val="00BF7F1B"/>
    <w:rsid w:val="00C005B4"/>
    <w:rsid w:val="00C0061F"/>
    <w:rsid w:val="00C00844"/>
    <w:rsid w:val="00C01C01"/>
    <w:rsid w:val="00C01E91"/>
    <w:rsid w:val="00C06805"/>
    <w:rsid w:val="00C07A01"/>
    <w:rsid w:val="00C138C2"/>
    <w:rsid w:val="00C14E19"/>
    <w:rsid w:val="00C17528"/>
    <w:rsid w:val="00C17B76"/>
    <w:rsid w:val="00C17C3C"/>
    <w:rsid w:val="00C17D4D"/>
    <w:rsid w:val="00C17E7D"/>
    <w:rsid w:val="00C20362"/>
    <w:rsid w:val="00C20F9E"/>
    <w:rsid w:val="00C22D2D"/>
    <w:rsid w:val="00C22F7F"/>
    <w:rsid w:val="00C22FB0"/>
    <w:rsid w:val="00C23646"/>
    <w:rsid w:val="00C24B57"/>
    <w:rsid w:val="00C259F4"/>
    <w:rsid w:val="00C3136D"/>
    <w:rsid w:val="00C31EBC"/>
    <w:rsid w:val="00C34DC8"/>
    <w:rsid w:val="00C36A12"/>
    <w:rsid w:val="00C36DE1"/>
    <w:rsid w:val="00C3721D"/>
    <w:rsid w:val="00C3748A"/>
    <w:rsid w:val="00C3771A"/>
    <w:rsid w:val="00C37CE9"/>
    <w:rsid w:val="00C37D12"/>
    <w:rsid w:val="00C41423"/>
    <w:rsid w:val="00C41573"/>
    <w:rsid w:val="00C424F4"/>
    <w:rsid w:val="00C44CB6"/>
    <w:rsid w:val="00C44CCE"/>
    <w:rsid w:val="00C46040"/>
    <w:rsid w:val="00C46F4E"/>
    <w:rsid w:val="00C46F5F"/>
    <w:rsid w:val="00C47AE3"/>
    <w:rsid w:val="00C47C37"/>
    <w:rsid w:val="00C50463"/>
    <w:rsid w:val="00C53A24"/>
    <w:rsid w:val="00C56A9E"/>
    <w:rsid w:val="00C56ABD"/>
    <w:rsid w:val="00C60839"/>
    <w:rsid w:val="00C6133F"/>
    <w:rsid w:val="00C61799"/>
    <w:rsid w:val="00C61811"/>
    <w:rsid w:val="00C62A49"/>
    <w:rsid w:val="00C62F20"/>
    <w:rsid w:val="00C630CE"/>
    <w:rsid w:val="00C64371"/>
    <w:rsid w:val="00C64BF2"/>
    <w:rsid w:val="00C70593"/>
    <w:rsid w:val="00C71B0A"/>
    <w:rsid w:val="00C72D83"/>
    <w:rsid w:val="00C749CD"/>
    <w:rsid w:val="00C74F4D"/>
    <w:rsid w:val="00C75311"/>
    <w:rsid w:val="00C758E1"/>
    <w:rsid w:val="00C774A3"/>
    <w:rsid w:val="00C77774"/>
    <w:rsid w:val="00C8058F"/>
    <w:rsid w:val="00C82271"/>
    <w:rsid w:val="00C82D92"/>
    <w:rsid w:val="00C83A6F"/>
    <w:rsid w:val="00C871A4"/>
    <w:rsid w:val="00C904C1"/>
    <w:rsid w:val="00C908F4"/>
    <w:rsid w:val="00C916CC"/>
    <w:rsid w:val="00C945EF"/>
    <w:rsid w:val="00C97461"/>
    <w:rsid w:val="00CA092B"/>
    <w:rsid w:val="00CA0988"/>
    <w:rsid w:val="00CA1CC2"/>
    <w:rsid w:val="00CA253C"/>
    <w:rsid w:val="00CA2A37"/>
    <w:rsid w:val="00CA4BC3"/>
    <w:rsid w:val="00CA7FAF"/>
    <w:rsid w:val="00CB0618"/>
    <w:rsid w:val="00CB0BE4"/>
    <w:rsid w:val="00CB149A"/>
    <w:rsid w:val="00CB2B81"/>
    <w:rsid w:val="00CB2C20"/>
    <w:rsid w:val="00CB3DB4"/>
    <w:rsid w:val="00CB418F"/>
    <w:rsid w:val="00CB46F7"/>
    <w:rsid w:val="00CB5CE1"/>
    <w:rsid w:val="00CB5D60"/>
    <w:rsid w:val="00CB607F"/>
    <w:rsid w:val="00CC02B1"/>
    <w:rsid w:val="00CC0AB2"/>
    <w:rsid w:val="00CC194B"/>
    <w:rsid w:val="00CC1AE7"/>
    <w:rsid w:val="00CC1C03"/>
    <w:rsid w:val="00CC342F"/>
    <w:rsid w:val="00CC344E"/>
    <w:rsid w:val="00CC3798"/>
    <w:rsid w:val="00CC5756"/>
    <w:rsid w:val="00CC6E8F"/>
    <w:rsid w:val="00CD0790"/>
    <w:rsid w:val="00CD0F15"/>
    <w:rsid w:val="00CD28C1"/>
    <w:rsid w:val="00CD2ADD"/>
    <w:rsid w:val="00CD48E8"/>
    <w:rsid w:val="00CD5294"/>
    <w:rsid w:val="00CD5802"/>
    <w:rsid w:val="00CD60E3"/>
    <w:rsid w:val="00CD6182"/>
    <w:rsid w:val="00CD7520"/>
    <w:rsid w:val="00CD7633"/>
    <w:rsid w:val="00CE06A3"/>
    <w:rsid w:val="00CE072E"/>
    <w:rsid w:val="00CE0A29"/>
    <w:rsid w:val="00CE2814"/>
    <w:rsid w:val="00CE2CAA"/>
    <w:rsid w:val="00CE3C4D"/>
    <w:rsid w:val="00CE6293"/>
    <w:rsid w:val="00CE63EF"/>
    <w:rsid w:val="00CF0586"/>
    <w:rsid w:val="00CF059B"/>
    <w:rsid w:val="00CF1B97"/>
    <w:rsid w:val="00CF1E5D"/>
    <w:rsid w:val="00CF215A"/>
    <w:rsid w:val="00CF2C44"/>
    <w:rsid w:val="00CF462C"/>
    <w:rsid w:val="00CF49B3"/>
    <w:rsid w:val="00CF5825"/>
    <w:rsid w:val="00CF5D95"/>
    <w:rsid w:val="00CF5E33"/>
    <w:rsid w:val="00CF665A"/>
    <w:rsid w:val="00CF7CBC"/>
    <w:rsid w:val="00D02E9F"/>
    <w:rsid w:val="00D04C5A"/>
    <w:rsid w:val="00D04FD3"/>
    <w:rsid w:val="00D0617B"/>
    <w:rsid w:val="00D11A5F"/>
    <w:rsid w:val="00D12989"/>
    <w:rsid w:val="00D12F50"/>
    <w:rsid w:val="00D14518"/>
    <w:rsid w:val="00D14B1C"/>
    <w:rsid w:val="00D15C4E"/>
    <w:rsid w:val="00D16C43"/>
    <w:rsid w:val="00D17864"/>
    <w:rsid w:val="00D21E27"/>
    <w:rsid w:val="00D22221"/>
    <w:rsid w:val="00D243A6"/>
    <w:rsid w:val="00D245B8"/>
    <w:rsid w:val="00D2563F"/>
    <w:rsid w:val="00D314BE"/>
    <w:rsid w:val="00D31AB1"/>
    <w:rsid w:val="00D31E4B"/>
    <w:rsid w:val="00D32A47"/>
    <w:rsid w:val="00D346B2"/>
    <w:rsid w:val="00D3627E"/>
    <w:rsid w:val="00D418C1"/>
    <w:rsid w:val="00D43927"/>
    <w:rsid w:val="00D4440E"/>
    <w:rsid w:val="00D471C9"/>
    <w:rsid w:val="00D50B30"/>
    <w:rsid w:val="00D5449F"/>
    <w:rsid w:val="00D5489C"/>
    <w:rsid w:val="00D55482"/>
    <w:rsid w:val="00D55712"/>
    <w:rsid w:val="00D55843"/>
    <w:rsid w:val="00D55B4F"/>
    <w:rsid w:val="00D56FD5"/>
    <w:rsid w:val="00D600F4"/>
    <w:rsid w:val="00D60695"/>
    <w:rsid w:val="00D60ED5"/>
    <w:rsid w:val="00D62E2D"/>
    <w:rsid w:val="00D638DD"/>
    <w:rsid w:val="00D648F0"/>
    <w:rsid w:val="00D66161"/>
    <w:rsid w:val="00D666D0"/>
    <w:rsid w:val="00D668B2"/>
    <w:rsid w:val="00D70266"/>
    <w:rsid w:val="00D72CA9"/>
    <w:rsid w:val="00D73595"/>
    <w:rsid w:val="00D73E0F"/>
    <w:rsid w:val="00D742AA"/>
    <w:rsid w:val="00D76F18"/>
    <w:rsid w:val="00D76F2E"/>
    <w:rsid w:val="00D7756A"/>
    <w:rsid w:val="00D80A49"/>
    <w:rsid w:val="00D84A5E"/>
    <w:rsid w:val="00D85A2B"/>
    <w:rsid w:val="00D87088"/>
    <w:rsid w:val="00D87F49"/>
    <w:rsid w:val="00D907B1"/>
    <w:rsid w:val="00D91C6E"/>
    <w:rsid w:val="00D927AF"/>
    <w:rsid w:val="00D92B2A"/>
    <w:rsid w:val="00D92BDC"/>
    <w:rsid w:val="00D930A6"/>
    <w:rsid w:val="00D93CCE"/>
    <w:rsid w:val="00D96BB8"/>
    <w:rsid w:val="00D979CD"/>
    <w:rsid w:val="00D97A97"/>
    <w:rsid w:val="00DA2FE4"/>
    <w:rsid w:val="00DA3D7E"/>
    <w:rsid w:val="00DA466E"/>
    <w:rsid w:val="00DA7021"/>
    <w:rsid w:val="00DB3330"/>
    <w:rsid w:val="00DB3D0F"/>
    <w:rsid w:val="00DB43FB"/>
    <w:rsid w:val="00DB4B24"/>
    <w:rsid w:val="00DB540E"/>
    <w:rsid w:val="00DB5CD4"/>
    <w:rsid w:val="00DB6AB9"/>
    <w:rsid w:val="00DB6D9C"/>
    <w:rsid w:val="00DB7435"/>
    <w:rsid w:val="00DB77DB"/>
    <w:rsid w:val="00DC0678"/>
    <w:rsid w:val="00DC069F"/>
    <w:rsid w:val="00DC248F"/>
    <w:rsid w:val="00DC44CB"/>
    <w:rsid w:val="00DC6828"/>
    <w:rsid w:val="00DC6E23"/>
    <w:rsid w:val="00DD0A98"/>
    <w:rsid w:val="00DD1ABE"/>
    <w:rsid w:val="00DD2EE0"/>
    <w:rsid w:val="00DD4511"/>
    <w:rsid w:val="00DD4FE1"/>
    <w:rsid w:val="00DD573F"/>
    <w:rsid w:val="00DD5D16"/>
    <w:rsid w:val="00DD5ED0"/>
    <w:rsid w:val="00DD6155"/>
    <w:rsid w:val="00DD65D7"/>
    <w:rsid w:val="00DD6C9E"/>
    <w:rsid w:val="00DD7F5B"/>
    <w:rsid w:val="00DE15C7"/>
    <w:rsid w:val="00DE1D44"/>
    <w:rsid w:val="00DE34EF"/>
    <w:rsid w:val="00DE467B"/>
    <w:rsid w:val="00DE4B72"/>
    <w:rsid w:val="00DE4E3C"/>
    <w:rsid w:val="00DE543B"/>
    <w:rsid w:val="00DE7817"/>
    <w:rsid w:val="00DF03EE"/>
    <w:rsid w:val="00DF04B0"/>
    <w:rsid w:val="00DF0ACE"/>
    <w:rsid w:val="00DF10C3"/>
    <w:rsid w:val="00DF1E0B"/>
    <w:rsid w:val="00DF20B4"/>
    <w:rsid w:val="00DF2DCF"/>
    <w:rsid w:val="00DF3FB7"/>
    <w:rsid w:val="00DF4500"/>
    <w:rsid w:val="00DF5591"/>
    <w:rsid w:val="00DF64C7"/>
    <w:rsid w:val="00DF78E5"/>
    <w:rsid w:val="00DF798B"/>
    <w:rsid w:val="00E02C54"/>
    <w:rsid w:val="00E03468"/>
    <w:rsid w:val="00E03F74"/>
    <w:rsid w:val="00E04275"/>
    <w:rsid w:val="00E05901"/>
    <w:rsid w:val="00E05AA6"/>
    <w:rsid w:val="00E062F9"/>
    <w:rsid w:val="00E103A2"/>
    <w:rsid w:val="00E10586"/>
    <w:rsid w:val="00E110AE"/>
    <w:rsid w:val="00E12346"/>
    <w:rsid w:val="00E127C0"/>
    <w:rsid w:val="00E12AE6"/>
    <w:rsid w:val="00E13EE2"/>
    <w:rsid w:val="00E15B08"/>
    <w:rsid w:val="00E167BB"/>
    <w:rsid w:val="00E16D8F"/>
    <w:rsid w:val="00E211FA"/>
    <w:rsid w:val="00E21208"/>
    <w:rsid w:val="00E23521"/>
    <w:rsid w:val="00E2466E"/>
    <w:rsid w:val="00E24A45"/>
    <w:rsid w:val="00E24CBF"/>
    <w:rsid w:val="00E25352"/>
    <w:rsid w:val="00E30003"/>
    <w:rsid w:val="00E30FEC"/>
    <w:rsid w:val="00E31CD6"/>
    <w:rsid w:val="00E31F86"/>
    <w:rsid w:val="00E33BAD"/>
    <w:rsid w:val="00E347B3"/>
    <w:rsid w:val="00E35BF6"/>
    <w:rsid w:val="00E35FB3"/>
    <w:rsid w:val="00E410E9"/>
    <w:rsid w:val="00E41433"/>
    <w:rsid w:val="00E4171D"/>
    <w:rsid w:val="00E42148"/>
    <w:rsid w:val="00E43473"/>
    <w:rsid w:val="00E479B0"/>
    <w:rsid w:val="00E47F06"/>
    <w:rsid w:val="00E5112D"/>
    <w:rsid w:val="00E52FA2"/>
    <w:rsid w:val="00E52FAE"/>
    <w:rsid w:val="00E5591A"/>
    <w:rsid w:val="00E60B9C"/>
    <w:rsid w:val="00E624CE"/>
    <w:rsid w:val="00E6316D"/>
    <w:rsid w:val="00E64178"/>
    <w:rsid w:val="00E6453A"/>
    <w:rsid w:val="00E6589B"/>
    <w:rsid w:val="00E65A07"/>
    <w:rsid w:val="00E67134"/>
    <w:rsid w:val="00E67308"/>
    <w:rsid w:val="00E71A10"/>
    <w:rsid w:val="00E7327E"/>
    <w:rsid w:val="00E73376"/>
    <w:rsid w:val="00E74717"/>
    <w:rsid w:val="00E74EFD"/>
    <w:rsid w:val="00E75C8E"/>
    <w:rsid w:val="00E81324"/>
    <w:rsid w:val="00E81690"/>
    <w:rsid w:val="00E81794"/>
    <w:rsid w:val="00E842CA"/>
    <w:rsid w:val="00E85B8B"/>
    <w:rsid w:val="00E86470"/>
    <w:rsid w:val="00E86ADC"/>
    <w:rsid w:val="00E87579"/>
    <w:rsid w:val="00E90220"/>
    <w:rsid w:val="00E92CA0"/>
    <w:rsid w:val="00E92D6E"/>
    <w:rsid w:val="00E93443"/>
    <w:rsid w:val="00E93AFF"/>
    <w:rsid w:val="00E93DF5"/>
    <w:rsid w:val="00E94489"/>
    <w:rsid w:val="00E9748C"/>
    <w:rsid w:val="00E97E88"/>
    <w:rsid w:val="00EA182B"/>
    <w:rsid w:val="00EA3B2C"/>
    <w:rsid w:val="00EA3E4F"/>
    <w:rsid w:val="00EA4DE0"/>
    <w:rsid w:val="00EA5717"/>
    <w:rsid w:val="00EA5853"/>
    <w:rsid w:val="00EA5B4C"/>
    <w:rsid w:val="00EA680A"/>
    <w:rsid w:val="00EA702E"/>
    <w:rsid w:val="00EA7E29"/>
    <w:rsid w:val="00EA7E32"/>
    <w:rsid w:val="00EB3302"/>
    <w:rsid w:val="00EB346D"/>
    <w:rsid w:val="00EB3FD3"/>
    <w:rsid w:val="00EB4AB0"/>
    <w:rsid w:val="00EB4BCD"/>
    <w:rsid w:val="00EB5010"/>
    <w:rsid w:val="00EB5073"/>
    <w:rsid w:val="00EB65D0"/>
    <w:rsid w:val="00EC18D7"/>
    <w:rsid w:val="00EC2B7F"/>
    <w:rsid w:val="00EC2F91"/>
    <w:rsid w:val="00EC3A03"/>
    <w:rsid w:val="00EC4555"/>
    <w:rsid w:val="00EC5654"/>
    <w:rsid w:val="00EC6982"/>
    <w:rsid w:val="00EC781C"/>
    <w:rsid w:val="00EC7B8A"/>
    <w:rsid w:val="00ED074F"/>
    <w:rsid w:val="00ED2872"/>
    <w:rsid w:val="00ED2E82"/>
    <w:rsid w:val="00ED2F36"/>
    <w:rsid w:val="00ED32DD"/>
    <w:rsid w:val="00ED442B"/>
    <w:rsid w:val="00ED44C3"/>
    <w:rsid w:val="00ED47EA"/>
    <w:rsid w:val="00ED4B44"/>
    <w:rsid w:val="00ED5898"/>
    <w:rsid w:val="00ED630D"/>
    <w:rsid w:val="00ED66A3"/>
    <w:rsid w:val="00ED6B2A"/>
    <w:rsid w:val="00EE050F"/>
    <w:rsid w:val="00EE2A9B"/>
    <w:rsid w:val="00EE3F89"/>
    <w:rsid w:val="00EE4E40"/>
    <w:rsid w:val="00EE52B2"/>
    <w:rsid w:val="00EE5FDE"/>
    <w:rsid w:val="00EE78C5"/>
    <w:rsid w:val="00EF0B17"/>
    <w:rsid w:val="00EF1CC9"/>
    <w:rsid w:val="00EF26C8"/>
    <w:rsid w:val="00EF26F7"/>
    <w:rsid w:val="00EF41EB"/>
    <w:rsid w:val="00EF55C4"/>
    <w:rsid w:val="00EF5C90"/>
    <w:rsid w:val="00EF770C"/>
    <w:rsid w:val="00EF778F"/>
    <w:rsid w:val="00F0021F"/>
    <w:rsid w:val="00F0138F"/>
    <w:rsid w:val="00F0328B"/>
    <w:rsid w:val="00F037AC"/>
    <w:rsid w:val="00F040E9"/>
    <w:rsid w:val="00F0460C"/>
    <w:rsid w:val="00F05300"/>
    <w:rsid w:val="00F0561D"/>
    <w:rsid w:val="00F0577F"/>
    <w:rsid w:val="00F05952"/>
    <w:rsid w:val="00F05B8F"/>
    <w:rsid w:val="00F05CA3"/>
    <w:rsid w:val="00F06008"/>
    <w:rsid w:val="00F07E3B"/>
    <w:rsid w:val="00F10078"/>
    <w:rsid w:val="00F101A3"/>
    <w:rsid w:val="00F10556"/>
    <w:rsid w:val="00F116C3"/>
    <w:rsid w:val="00F11AD5"/>
    <w:rsid w:val="00F1296A"/>
    <w:rsid w:val="00F129AF"/>
    <w:rsid w:val="00F13585"/>
    <w:rsid w:val="00F14328"/>
    <w:rsid w:val="00F14DB8"/>
    <w:rsid w:val="00F150ED"/>
    <w:rsid w:val="00F15348"/>
    <w:rsid w:val="00F1606A"/>
    <w:rsid w:val="00F16CFF"/>
    <w:rsid w:val="00F210DE"/>
    <w:rsid w:val="00F2194B"/>
    <w:rsid w:val="00F21ACE"/>
    <w:rsid w:val="00F226FC"/>
    <w:rsid w:val="00F22BAF"/>
    <w:rsid w:val="00F23DEB"/>
    <w:rsid w:val="00F24748"/>
    <w:rsid w:val="00F24926"/>
    <w:rsid w:val="00F25B96"/>
    <w:rsid w:val="00F25D12"/>
    <w:rsid w:val="00F311A2"/>
    <w:rsid w:val="00F315C1"/>
    <w:rsid w:val="00F325AC"/>
    <w:rsid w:val="00F32F59"/>
    <w:rsid w:val="00F33017"/>
    <w:rsid w:val="00F345B5"/>
    <w:rsid w:val="00F34639"/>
    <w:rsid w:val="00F34978"/>
    <w:rsid w:val="00F353C8"/>
    <w:rsid w:val="00F35F71"/>
    <w:rsid w:val="00F365D0"/>
    <w:rsid w:val="00F36889"/>
    <w:rsid w:val="00F37765"/>
    <w:rsid w:val="00F417FA"/>
    <w:rsid w:val="00F41E26"/>
    <w:rsid w:val="00F423D2"/>
    <w:rsid w:val="00F42F56"/>
    <w:rsid w:val="00F43768"/>
    <w:rsid w:val="00F43F1A"/>
    <w:rsid w:val="00F43FDE"/>
    <w:rsid w:val="00F45467"/>
    <w:rsid w:val="00F45C27"/>
    <w:rsid w:val="00F45D3A"/>
    <w:rsid w:val="00F47B83"/>
    <w:rsid w:val="00F5037E"/>
    <w:rsid w:val="00F51944"/>
    <w:rsid w:val="00F51AF0"/>
    <w:rsid w:val="00F53A3F"/>
    <w:rsid w:val="00F60562"/>
    <w:rsid w:val="00F613EB"/>
    <w:rsid w:val="00F62AE3"/>
    <w:rsid w:val="00F657CD"/>
    <w:rsid w:val="00F67B65"/>
    <w:rsid w:val="00F7024E"/>
    <w:rsid w:val="00F72023"/>
    <w:rsid w:val="00F738D4"/>
    <w:rsid w:val="00F75950"/>
    <w:rsid w:val="00F75F5D"/>
    <w:rsid w:val="00F823DC"/>
    <w:rsid w:val="00F82A92"/>
    <w:rsid w:val="00F82CFC"/>
    <w:rsid w:val="00F8300D"/>
    <w:rsid w:val="00F83E8B"/>
    <w:rsid w:val="00F849D5"/>
    <w:rsid w:val="00F85516"/>
    <w:rsid w:val="00F91562"/>
    <w:rsid w:val="00F9183C"/>
    <w:rsid w:val="00F91BDE"/>
    <w:rsid w:val="00F93D84"/>
    <w:rsid w:val="00F93EB4"/>
    <w:rsid w:val="00F9412E"/>
    <w:rsid w:val="00F96E84"/>
    <w:rsid w:val="00F9774F"/>
    <w:rsid w:val="00FA1745"/>
    <w:rsid w:val="00FA1956"/>
    <w:rsid w:val="00FA2A63"/>
    <w:rsid w:val="00FA44E8"/>
    <w:rsid w:val="00FA5100"/>
    <w:rsid w:val="00FA5259"/>
    <w:rsid w:val="00FA7107"/>
    <w:rsid w:val="00FA7BF8"/>
    <w:rsid w:val="00FB57A6"/>
    <w:rsid w:val="00FB5870"/>
    <w:rsid w:val="00FB6C96"/>
    <w:rsid w:val="00FC35D2"/>
    <w:rsid w:val="00FC501C"/>
    <w:rsid w:val="00FC5EF9"/>
    <w:rsid w:val="00FC6243"/>
    <w:rsid w:val="00FC6B70"/>
    <w:rsid w:val="00FC7299"/>
    <w:rsid w:val="00FC7EE5"/>
    <w:rsid w:val="00FD025D"/>
    <w:rsid w:val="00FD0B5E"/>
    <w:rsid w:val="00FD100A"/>
    <w:rsid w:val="00FD4C6F"/>
    <w:rsid w:val="00FD4DEF"/>
    <w:rsid w:val="00FD5490"/>
    <w:rsid w:val="00FD5664"/>
    <w:rsid w:val="00FD57E0"/>
    <w:rsid w:val="00FD6177"/>
    <w:rsid w:val="00FE006B"/>
    <w:rsid w:val="00FE04ED"/>
    <w:rsid w:val="00FE0539"/>
    <w:rsid w:val="00FE10E3"/>
    <w:rsid w:val="00FE1C32"/>
    <w:rsid w:val="00FE2F0E"/>
    <w:rsid w:val="00FE3A08"/>
    <w:rsid w:val="00FE685C"/>
    <w:rsid w:val="00FE7405"/>
    <w:rsid w:val="00FE77CB"/>
    <w:rsid w:val="00FE77D9"/>
    <w:rsid w:val="00FF0D73"/>
    <w:rsid w:val="00FF128B"/>
    <w:rsid w:val="00FF49D8"/>
    <w:rsid w:val="00FF4F2A"/>
    <w:rsid w:val="00FF54C3"/>
    <w:rsid w:val="00FF6558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C227BD7-A882-4DC4-9388-C718F2E9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65C"/>
    <w:pPr>
      <w:jc w:val="both"/>
    </w:pPr>
    <w:rPr>
      <w:rFonts w:asciiTheme="minorHAnsi" w:hAnsiTheme="minorHAnsi"/>
      <w:sz w:val="22"/>
      <w:szCs w:val="24"/>
    </w:rPr>
  </w:style>
  <w:style w:type="paragraph" w:styleId="Titolo1">
    <w:name w:val="heading 1"/>
    <w:basedOn w:val="Normale"/>
    <w:next w:val="Paragraph"/>
    <w:link w:val="Titolo1Carattere"/>
    <w:qFormat/>
    <w:rsid w:val="00DD4FE1"/>
    <w:pPr>
      <w:keepNext/>
      <w:keepLines/>
      <w:pageBreakBefore/>
      <w:widowControl w:val="0"/>
      <w:numPr>
        <w:numId w:val="2"/>
      </w:numPr>
      <w:tabs>
        <w:tab w:val="left" w:pos="851"/>
      </w:tabs>
      <w:spacing w:before="240" w:after="120"/>
      <w:outlineLvl w:val="0"/>
    </w:pPr>
    <w:rPr>
      <w:rFonts w:ascii="Arial" w:hAnsi="Arial"/>
      <w:b/>
      <w:caps/>
      <w:color w:val="0070C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7F6588"/>
    <w:pPr>
      <w:keepNext/>
      <w:keepLines/>
      <w:numPr>
        <w:ilvl w:val="1"/>
        <w:numId w:val="2"/>
      </w:numPr>
      <w:tabs>
        <w:tab w:val="left" w:pos="851"/>
      </w:tabs>
      <w:spacing w:before="240"/>
      <w:outlineLvl w:val="1"/>
    </w:pPr>
    <w:rPr>
      <w:b/>
      <w:caps/>
      <w:color w:val="0070C0"/>
      <w:sz w:val="24"/>
    </w:rPr>
  </w:style>
  <w:style w:type="paragraph" w:styleId="Titolo3">
    <w:name w:val="heading 3"/>
    <w:basedOn w:val="Normale"/>
    <w:next w:val="Paragraph"/>
    <w:link w:val="Titolo3Carattere"/>
    <w:qFormat/>
    <w:rsid w:val="007F6588"/>
    <w:pPr>
      <w:keepNext/>
      <w:keepLines/>
      <w:numPr>
        <w:ilvl w:val="2"/>
        <w:numId w:val="2"/>
      </w:numPr>
      <w:spacing w:before="120" w:after="120"/>
      <w:outlineLvl w:val="2"/>
    </w:pPr>
    <w:rPr>
      <w:b/>
      <w:noProof/>
      <w:color w:val="0070C0"/>
      <w:szCs w:val="20"/>
    </w:rPr>
  </w:style>
  <w:style w:type="paragraph" w:styleId="Titolo4">
    <w:name w:val="heading 4"/>
    <w:basedOn w:val="Normale"/>
    <w:next w:val="Paragraph"/>
    <w:link w:val="Titolo4Carattere"/>
    <w:rsid w:val="00DD4FE1"/>
    <w:pPr>
      <w:keepNext/>
      <w:keepLines/>
      <w:numPr>
        <w:ilvl w:val="3"/>
        <w:numId w:val="2"/>
      </w:numPr>
      <w:tabs>
        <w:tab w:val="left" w:pos="1814"/>
      </w:tabs>
      <w:spacing w:before="240"/>
      <w:ind w:left="1815" w:hanging="964"/>
      <w:outlineLvl w:val="3"/>
    </w:pPr>
    <w:rPr>
      <w:color w:val="000000"/>
      <w:szCs w:val="20"/>
      <w:u w:val="single"/>
    </w:rPr>
  </w:style>
  <w:style w:type="paragraph" w:styleId="Titolo5">
    <w:name w:val="heading 5"/>
    <w:basedOn w:val="Normale"/>
    <w:next w:val="Paragraph"/>
    <w:link w:val="Titolo5Carattere"/>
    <w:rsid w:val="00DD4FE1"/>
    <w:pPr>
      <w:numPr>
        <w:ilvl w:val="4"/>
        <w:numId w:val="2"/>
      </w:numPr>
      <w:tabs>
        <w:tab w:val="left" w:pos="1814"/>
      </w:tabs>
      <w:spacing w:before="240"/>
      <w:ind w:left="851"/>
      <w:outlineLvl w:val="4"/>
    </w:pPr>
    <w:rPr>
      <w:i/>
      <w:szCs w:val="20"/>
      <w:u w:val="single"/>
    </w:rPr>
  </w:style>
  <w:style w:type="paragraph" w:styleId="Titolo6">
    <w:name w:val="heading 6"/>
    <w:basedOn w:val="Normale"/>
    <w:next w:val="Paragraph"/>
    <w:link w:val="Titolo6Carattere"/>
    <w:rsid w:val="00DD4FE1"/>
    <w:pPr>
      <w:spacing w:before="240" w:after="120"/>
      <w:ind w:left="851"/>
      <w:outlineLvl w:val="5"/>
    </w:pPr>
    <w:rPr>
      <w:i/>
      <w:szCs w:val="20"/>
    </w:rPr>
  </w:style>
  <w:style w:type="paragraph" w:styleId="Titolo7">
    <w:name w:val="heading 7"/>
    <w:basedOn w:val="Normale"/>
    <w:next w:val="Normale"/>
    <w:link w:val="Titolo7Carattere"/>
    <w:rsid w:val="00AF775B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rsid w:val="00AF775B"/>
    <w:pPr>
      <w:spacing w:before="240" w:after="60"/>
      <w:outlineLvl w:val="7"/>
    </w:pPr>
    <w:rPr>
      <w:i/>
    </w:rPr>
  </w:style>
  <w:style w:type="paragraph" w:styleId="Titolo9">
    <w:name w:val="heading 9"/>
    <w:basedOn w:val="Normale"/>
    <w:next w:val="Normale"/>
    <w:link w:val="Titolo9Carattere"/>
    <w:rsid w:val="00AF775B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AF7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F775B"/>
    <w:rPr>
      <w:rFonts w:ascii="Tahoma" w:eastAsia="Times New Roman" w:hAnsi="Tahoma" w:cs="Tahoma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rsid w:val="00AF775B"/>
    <w:pPr>
      <w:spacing w:after="120"/>
    </w:pPr>
    <w:rPr>
      <w:rFonts w:ascii="Arial" w:hAnsi="Arial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F775B"/>
    <w:rPr>
      <w:rFonts w:ascii="Arial" w:eastAsia="Times New Roman" w:hAnsi="Arial" w:cs="Times New Roman"/>
      <w:sz w:val="20"/>
      <w:szCs w:val="20"/>
    </w:rPr>
  </w:style>
  <w:style w:type="paragraph" w:styleId="Didascalia">
    <w:name w:val="caption"/>
    <w:aliases w:val="table"/>
    <w:basedOn w:val="Normale"/>
    <w:next w:val="Normale"/>
    <w:qFormat/>
    <w:rsid w:val="00BC7486"/>
    <w:pPr>
      <w:tabs>
        <w:tab w:val="left" w:pos="284"/>
        <w:tab w:val="left" w:pos="1418"/>
      </w:tabs>
      <w:spacing w:before="120" w:after="120"/>
      <w:ind w:left="851" w:firstLine="170"/>
      <w:jc w:val="left"/>
    </w:pPr>
    <w:rPr>
      <w:bCs/>
      <w:color w:val="0070C0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rsid w:val="00AF775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F775B"/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77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F77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F775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OVERAPPENDIX">
    <w:name w:val="COVER APPENDIX"/>
    <w:basedOn w:val="Normale"/>
    <w:next w:val="Normale"/>
    <w:rsid w:val="00AF775B"/>
    <w:pPr>
      <w:jc w:val="center"/>
    </w:pPr>
    <w:rPr>
      <w:rFonts w:ascii="Arial" w:hAnsi="Arial"/>
      <w:b/>
      <w:caps/>
      <w:szCs w:val="22"/>
    </w:rPr>
  </w:style>
  <w:style w:type="paragraph" w:customStyle="1" w:styleId="CoverMainHeading">
    <w:name w:val="Cover Main Heading"/>
    <w:basedOn w:val="Normale"/>
    <w:rsid w:val="000C0954"/>
    <w:pPr>
      <w:jc w:val="left"/>
    </w:pPr>
    <w:rPr>
      <w:rFonts w:ascii="Arial" w:hAnsi="Arial"/>
      <w:b/>
      <w:sz w:val="60"/>
      <w:szCs w:val="20"/>
    </w:rPr>
  </w:style>
  <w:style w:type="paragraph" w:styleId="Pidipagina">
    <w:name w:val="footer"/>
    <w:basedOn w:val="Normale"/>
    <w:link w:val="PidipaginaCarattere"/>
    <w:rsid w:val="00DD5ED0"/>
    <w:pPr>
      <w:pBdr>
        <w:top w:val="single" w:sz="2" w:space="1" w:color="auto"/>
      </w:pBdr>
      <w:tabs>
        <w:tab w:val="right" w:pos="9072"/>
      </w:tabs>
    </w:pPr>
    <w:rPr>
      <w:rFonts w:ascii="Arial" w:hAnsi="Arial"/>
      <w:sz w:val="16"/>
    </w:rPr>
  </w:style>
  <w:style w:type="character" w:customStyle="1" w:styleId="PidipaginaCarattere">
    <w:name w:val="Piè di pagina Carattere"/>
    <w:basedOn w:val="Carpredefinitoparagrafo"/>
    <w:link w:val="Pidipagina"/>
    <w:rsid w:val="00DD5ED0"/>
    <w:rPr>
      <w:rFonts w:ascii="Arial" w:hAnsi="Arial"/>
      <w:sz w:val="16"/>
      <w:szCs w:val="24"/>
    </w:rPr>
  </w:style>
  <w:style w:type="paragraph" w:customStyle="1" w:styleId="CoverPageFooter">
    <w:name w:val="Cover Page Footer"/>
    <w:basedOn w:val="Normale"/>
    <w:autoRedefine/>
    <w:rsid w:val="00E479B0"/>
    <w:pPr>
      <w:jc w:val="center"/>
    </w:pPr>
    <w:rPr>
      <w:rFonts w:ascii="Arial" w:hAnsi="Arial"/>
      <w:sz w:val="16"/>
      <w:szCs w:val="20"/>
    </w:rPr>
  </w:style>
  <w:style w:type="paragraph" w:customStyle="1" w:styleId="CoverPageHeader">
    <w:name w:val="Cover Page Header"/>
    <w:basedOn w:val="Normale"/>
    <w:rsid w:val="00AF775B"/>
    <w:rPr>
      <w:rFonts w:ascii="Arial" w:hAnsi="Arial"/>
      <w:sz w:val="28"/>
      <w:szCs w:val="20"/>
    </w:rPr>
  </w:style>
  <w:style w:type="paragraph" w:customStyle="1" w:styleId="CoverProjectName">
    <w:name w:val="Cover Project Name"/>
    <w:basedOn w:val="Normale"/>
    <w:rsid w:val="000C0954"/>
    <w:pPr>
      <w:jc w:val="left"/>
    </w:pPr>
    <w:rPr>
      <w:rFonts w:ascii="Arial" w:hAnsi="Arial"/>
      <w:b/>
      <w:sz w:val="36"/>
      <w:szCs w:val="20"/>
    </w:rPr>
  </w:style>
  <w:style w:type="paragraph" w:customStyle="1" w:styleId="CoverReportTitle">
    <w:name w:val="Cover Report Title"/>
    <w:basedOn w:val="Normale"/>
    <w:rsid w:val="000C0954"/>
    <w:pPr>
      <w:jc w:val="left"/>
    </w:pPr>
    <w:rPr>
      <w:rFonts w:ascii="Arial" w:hAnsi="Arial"/>
      <w:sz w:val="36"/>
      <w:szCs w:val="20"/>
    </w:rPr>
  </w:style>
  <w:style w:type="paragraph" w:customStyle="1" w:styleId="CoverSignsRevisions">
    <w:name w:val="Cover Signs/Revisions"/>
    <w:basedOn w:val="Normale"/>
    <w:rsid w:val="00AF775B"/>
    <w:rPr>
      <w:szCs w:val="20"/>
    </w:rPr>
  </w:style>
  <w:style w:type="paragraph" w:customStyle="1" w:styleId="CoverTableHeaders">
    <w:name w:val="Cover Table Headers"/>
    <w:basedOn w:val="Normale"/>
    <w:rsid w:val="00AF775B"/>
    <w:pPr>
      <w:spacing w:line="240" w:lineRule="atLeast"/>
    </w:pPr>
    <w:rPr>
      <w:rFonts w:ascii="Arial" w:hAnsi="Arial"/>
      <w:szCs w:val="20"/>
      <w:lang w:val="en-GB"/>
    </w:rPr>
  </w:style>
  <w:style w:type="character" w:styleId="Rimandonotadichiusura">
    <w:name w:val="endnote reference"/>
    <w:basedOn w:val="Carpredefinitoparagrafo"/>
    <w:semiHidden/>
    <w:rsid w:val="00AF775B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AF775B"/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F77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quation">
    <w:name w:val="Equation"/>
    <w:basedOn w:val="Normale"/>
    <w:next w:val="Normale"/>
    <w:rsid w:val="00AF775B"/>
    <w:pPr>
      <w:tabs>
        <w:tab w:val="center" w:pos="4933"/>
        <w:tab w:val="right" w:pos="9072"/>
      </w:tabs>
      <w:ind w:left="851"/>
    </w:pPr>
    <w:rPr>
      <w:lang w:val="en-GB"/>
    </w:rPr>
  </w:style>
  <w:style w:type="paragraph" w:customStyle="1" w:styleId="FigureParagraph">
    <w:name w:val="Figure Paragraph"/>
    <w:basedOn w:val="Normale"/>
    <w:link w:val="FigureParagraphChar"/>
    <w:rsid w:val="003563AC"/>
    <w:pPr>
      <w:tabs>
        <w:tab w:val="left" w:pos="851"/>
      </w:tabs>
      <w:spacing w:before="120"/>
      <w:ind w:left="851"/>
      <w:jc w:val="center"/>
    </w:pPr>
  </w:style>
  <w:style w:type="paragraph" w:customStyle="1" w:styleId="EquationDescription">
    <w:name w:val="Equation Description"/>
    <w:basedOn w:val="FigureParagraph"/>
    <w:next w:val="FigureParagraph"/>
    <w:rsid w:val="00AF775B"/>
    <w:pPr>
      <w:tabs>
        <w:tab w:val="clear" w:pos="851"/>
        <w:tab w:val="left" w:pos="1418"/>
        <w:tab w:val="left" w:pos="1985"/>
      </w:tabs>
    </w:pPr>
    <w:rPr>
      <w:lang w:val="en-GB"/>
    </w:rPr>
  </w:style>
  <w:style w:type="paragraph" w:customStyle="1" w:styleId="Figure">
    <w:name w:val="Figure"/>
    <w:basedOn w:val="FigureParagraph"/>
    <w:qFormat/>
    <w:rsid w:val="008131F9"/>
    <w:pPr>
      <w:keepNext/>
      <w:tabs>
        <w:tab w:val="left" w:pos="0"/>
      </w:tabs>
      <w:spacing w:before="0"/>
      <w:ind w:left="0"/>
      <w:jc w:val="left"/>
    </w:pPr>
    <w:rPr>
      <w:noProof/>
      <w:color w:val="0070C0"/>
      <w:sz w:val="20"/>
    </w:rPr>
  </w:style>
  <w:style w:type="paragraph" w:customStyle="1" w:styleId="FigureandTable">
    <w:name w:val="Figure and Table"/>
    <w:basedOn w:val="Normale"/>
    <w:rsid w:val="00AF775B"/>
    <w:pPr>
      <w:jc w:val="center"/>
    </w:pPr>
  </w:style>
  <w:style w:type="character" w:styleId="Collegamentovisitato">
    <w:name w:val="FollowedHyperlink"/>
    <w:basedOn w:val="Carpredefinitoparagrafo"/>
    <w:uiPriority w:val="99"/>
    <w:rsid w:val="00AF775B"/>
    <w:rPr>
      <w:color w:val="800080"/>
      <w:u w:val="single"/>
    </w:rPr>
  </w:style>
  <w:style w:type="paragraph" w:customStyle="1" w:styleId="Footer1stpage">
    <w:name w:val="Footer 1st page"/>
    <w:basedOn w:val="Normale"/>
    <w:next w:val="Normale"/>
    <w:rsid w:val="00AF775B"/>
    <w:pPr>
      <w:jc w:val="center"/>
    </w:pPr>
    <w:rPr>
      <w:rFonts w:ascii="Arial" w:hAnsi="Arial"/>
      <w:sz w:val="16"/>
      <w:szCs w:val="16"/>
    </w:rPr>
  </w:style>
  <w:style w:type="paragraph" w:customStyle="1" w:styleId="FooterReference">
    <w:name w:val="Footer Reference"/>
    <w:basedOn w:val="Footer1stpage"/>
    <w:next w:val="FigureParagraph"/>
    <w:rsid w:val="00AF775B"/>
    <w:pPr>
      <w:pBdr>
        <w:top w:val="single" w:sz="2" w:space="1" w:color="auto"/>
      </w:pBdr>
      <w:tabs>
        <w:tab w:val="right" w:pos="9072"/>
      </w:tabs>
      <w:jc w:val="both"/>
    </w:pPr>
  </w:style>
  <w:style w:type="paragraph" w:customStyle="1" w:styleId="FooterAppendix">
    <w:name w:val="Footer Appendix"/>
    <w:basedOn w:val="FooterReference"/>
    <w:next w:val="FigureParagraph"/>
    <w:rsid w:val="00AF775B"/>
  </w:style>
  <w:style w:type="character" w:styleId="Rimandonotaapidipagina">
    <w:name w:val="footnote reference"/>
    <w:basedOn w:val="Carpredefinitoparagrafo"/>
    <w:semiHidden/>
    <w:rsid w:val="00AF775B"/>
    <w:rPr>
      <w:rFonts w:ascii="Times New Roman" w:hAnsi="Times New Roman"/>
      <w:sz w:val="20"/>
      <w:szCs w:val="20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F775B"/>
    <w:pPr>
      <w:tabs>
        <w:tab w:val="left" w:pos="284"/>
      </w:tabs>
      <w:ind w:left="284" w:hanging="284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F775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AF775B"/>
    <w:pPr>
      <w:pBdr>
        <w:bottom w:val="single" w:sz="2" w:space="1" w:color="auto"/>
      </w:pBdr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rsid w:val="00AF775B"/>
    <w:rPr>
      <w:rFonts w:ascii="Arial" w:eastAsia="Times New Roman" w:hAnsi="Arial" w:cs="Times New Roman"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D4FE1"/>
    <w:rPr>
      <w:rFonts w:ascii="Arial" w:hAnsi="Arial"/>
      <w:b/>
      <w:caps/>
      <w:color w:val="0070C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7F6588"/>
    <w:rPr>
      <w:rFonts w:asciiTheme="minorHAnsi" w:hAnsiTheme="minorHAnsi"/>
      <w:b/>
      <w:caps/>
      <w:color w:val="0070C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F6588"/>
    <w:rPr>
      <w:rFonts w:asciiTheme="minorHAnsi" w:hAnsiTheme="minorHAnsi"/>
      <w:b/>
      <w:noProof/>
      <w:color w:val="0070C0"/>
      <w:sz w:val="22"/>
    </w:rPr>
  </w:style>
  <w:style w:type="character" w:customStyle="1" w:styleId="Titolo4Carattere">
    <w:name w:val="Titolo 4 Carattere"/>
    <w:basedOn w:val="Carpredefinitoparagrafo"/>
    <w:link w:val="Titolo4"/>
    <w:rsid w:val="00DD4FE1"/>
    <w:rPr>
      <w:rFonts w:asciiTheme="minorHAnsi" w:hAnsiTheme="minorHAnsi"/>
      <w:color w:val="000000"/>
      <w:sz w:val="22"/>
      <w:u w:val="single"/>
    </w:rPr>
  </w:style>
  <w:style w:type="character" w:customStyle="1" w:styleId="Titolo5Carattere">
    <w:name w:val="Titolo 5 Carattere"/>
    <w:basedOn w:val="Carpredefinitoparagrafo"/>
    <w:link w:val="Titolo5"/>
    <w:rsid w:val="00DD4FE1"/>
    <w:rPr>
      <w:rFonts w:asciiTheme="minorHAnsi" w:hAnsiTheme="minorHAnsi"/>
      <w:i/>
      <w:sz w:val="22"/>
      <w:u w:val="single"/>
    </w:rPr>
  </w:style>
  <w:style w:type="character" w:customStyle="1" w:styleId="Titolo6Carattere">
    <w:name w:val="Titolo 6 Carattere"/>
    <w:basedOn w:val="Carpredefinitoparagrafo"/>
    <w:link w:val="Titolo6"/>
    <w:rsid w:val="00DD4FE1"/>
    <w:rPr>
      <w:rFonts w:asciiTheme="minorHAnsi" w:hAnsiTheme="minorHAnsi"/>
      <w:i/>
    </w:rPr>
  </w:style>
  <w:style w:type="character" w:customStyle="1" w:styleId="Titolo7Carattere">
    <w:name w:val="Titolo 7 Carattere"/>
    <w:basedOn w:val="Carpredefinitoparagrafo"/>
    <w:link w:val="Titolo7"/>
    <w:rsid w:val="00AF775B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AF775B"/>
    <w:rPr>
      <w:rFonts w:ascii="Times New Roman" w:eastAsia="Times New Roman" w:hAnsi="Times New Roman" w:cs="Times New Roman"/>
      <w:i/>
      <w:sz w:val="2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F775B"/>
    <w:rPr>
      <w:rFonts w:ascii="Times New Roman" w:eastAsia="Times New Roman" w:hAnsi="Times New Roman" w:cs="Times New Roman"/>
      <w:b/>
      <w:i/>
      <w:sz w:val="18"/>
      <w:szCs w:val="24"/>
      <w:lang w:eastAsia="it-IT"/>
    </w:rPr>
  </w:style>
  <w:style w:type="paragraph" w:customStyle="1" w:styleId="HeadingIndex">
    <w:name w:val="Heading Index"/>
    <w:basedOn w:val="Normale"/>
    <w:next w:val="Normale"/>
    <w:rsid w:val="00AF775B"/>
    <w:pPr>
      <w:tabs>
        <w:tab w:val="right" w:pos="9072"/>
      </w:tabs>
      <w:spacing w:before="240" w:after="120"/>
    </w:pPr>
    <w:rPr>
      <w:rFonts w:ascii="Arial" w:hAnsi="Arial"/>
      <w:b/>
      <w:szCs w:val="22"/>
      <w:u w:val="words"/>
    </w:rPr>
  </w:style>
  <w:style w:type="character" w:styleId="Collegamentoipertestuale">
    <w:name w:val="Hyperlink"/>
    <w:basedOn w:val="Carpredefinitoparagrafo"/>
    <w:uiPriority w:val="99"/>
    <w:rsid w:val="00AF775B"/>
    <w:rPr>
      <w:color w:val="0000FF"/>
      <w:u w:val="single"/>
    </w:rPr>
  </w:style>
  <w:style w:type="paragraph" w:customStyle="1" w:styleId="IndexTitle">
    <w:name w:val="Index Title"/>
    <w:basedOn w:val="Normale"/>
    <w:next w:val="FigureParagraph"/>
    <w:rsid w:val="00AF775B"/>
    <w:pPr>
      <w:spacing w:after="240"/>
      <w:jc w:val="center"/>
    </w:pPr>
    <w:rPr>
      <w:rFonts w:ascii="Arial" w:hAnsi="Arial"/>
      <w:b/>
      <w:caps/>
      <w:szCs w:val="22"/>
    </w:rPr>
  </w:style>
  <w:style w:type="paragraph" w:customStyle="1" w:styleId="Item1">
    <w:name w:val="Item 1"/>
    <w:basedOn w:val="Normale"/>
    <w:next w:val="FigureParagraph"/>
    <w:rsid w:val="00213D95"/>
    <w:pPr>
      <w:keepLines/>
      <w:numPr>
        <w:numId w:val="3"/>
      </w:numPr>
      <w:tabs>
        <w:tab w:val="clear" w:pos="1353"/>
        <w:tab w:val="left" w:pos="1134"/>
      </w:tabs>
      <w:spacing w:before="80" w:after="80"/>
      <w:ind w:left="1135" w:hanging="284"/>
    </w:pPr>
    <w:rPr>
      <w:szCs w:val="22"/>
    </w:rPr>
  </w:style>
  <w:style w:type="paragraph" w:customStyle="1" w:styleId="Item3">
    <w:name w:val="Item 3"/>
    <w:basedOn w:val="Normale"/>
    <w:rsid w:val="00213D95"/>
    <w:pPr>
      <w:numPr>
        <w:numId w:val="4"/>
      </w:numPr>
      <w:tabs>
        <w:tab w:val="left" w:pos="1701"/>
      </w:tabs>
      <w:spacing w:before="60" w:after="60"/>
      <w:ind w:left="1702" w:hanging="284"/>
    </w:pPr>
    <w:rPr>
      <w:kern w:val="28"/>
      <w:szCs w:val="20"/>
    </w:rPr>
  </w:style>
  <w:style w:type="paragraph" w:customStyle="1" w:styleId="Itema">
    <w:name w:val="Item a."/>
    <w:basedOn w:val="Normale"/>
    <w:rsid w:val="00213D95"/>
    <w:pPr>
      <w:numPr>
        <w:numId w:val="5"/>
      </w:numPr>
      <w:tabs>
        <w:tab w:val="left" w:pos="1134"/>
      </w:tabs>
      <w:spacing w:before="80" w:after="80"/>
      <w:ind w:left="1135" w:hanging="284"/>
    </w:pPr>
  </w:style>
  <w:style w:type="paragraph" w:customStyle="1" w:styleId="ItemNumbered">
    <w:name w:val="Item Numbered"/>
    <w:basedOn w:val="Normale"/>
    <w:rsid w:val="00051948"/>
    <w:pPr>
      <w:numPr>
        <w:numId w:val="6"/>
      </w:numPr>
      <w:tabs>
        <w:tab w:val="clear" w:pos="1211"/>
        <w:tab w:val="left" w:pos="1134"/>
      </w:tabs>
      <w:spacing w:before="80" w:after="80"/>
      <w:ind w:left="1135" w:hanging="284"/>
    </w:pPr>
  </w:style>
  <w:style w:type="paragraph" w:customStyle="1" w:styleId="Item2">
    <w:name w:val="Item2"/>
    <w:basedOn w:val="Normale"/>
    <w:rsid w:val="00213D95"/>
    <w:pPr>
      <w:numPr>
        <w:numId w:val="7"/>
      </w:numPr>
      <w:spacing w:before="60" w:after="60"/>
    </w:pPr>
  </w:style>
  <w:style w:type="paragraph" w:styleId="Paragrafoelenco">
    <w:name w:val="List Paragraph"/>
    <w:basedOn w:val="Normale"/>
    <w:uiPriority w:val="34"/>
    <w:qFormat/>
    <w:rsid w:val="00AF775B"/>
    <w:pPr>
      <w:ind w:left="720"/>
      <w:contextualSpacing/>
    </w:pPr>
  </w:style>
  <w:style w:type="paragraph" w:styleId="Rientronormale">
    <w:name w:val="Normal Indent"/>
    <w:basedOn w:val="Normale"/>
    <w:rsid w:val="00AF775B"/>
    <w:pPr>
      <w:keepLines/>
      <w:spacing w:after="120"/>
      <w:ind w:left="851"/>
    </w:pPr>
    <w:rPr>
      <w:rFonts w:ascii="Arial" w:hAnsi="Arial"/>
      <w:szCs w:val="20"/>
      <w:lang w:eastAsia="en-US" w:bidi="he-IL"/>
    </w:rPr>
  </w:style>
  <w:style w:type="paragraph" w:customStyle="1" w:styleId="Page">
    <w:name w:val="Page"/>
    <w:basedOn w:val="Normale"/>
    <w:rsid w:val="00AF775B"/>
    <w:pPr>
      <w:tabs>
        <w:tab w:val="right" w:pos="9072"/>
      </w:tabs>
      <w:jc w:val="right"/>
    </w:pPr>
    <w:rPr>
      <w:rFonts w:ascii="Arial" w:hAnsi="Arial"/>
      <w:b/>
      <w:u w:val="single"/>
    </w:rPr>
  </w:style>
  <w:style w:type="character" w:styleId="Numeropagina">
    <w:name w:val="page number"/>
    <w:basedOn w:val="Carpredefinitoparagrafo"/>
    <w:rsid w:val="00AF775B"/>
    <w:rPr>
      <w:rFonts w:ascii="Times New Roman" w:hAnsi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AF775B"/>
    <w:rPr>
      <w:color w:val="808080"/>
    </w:rPr>
  </w:style>
  <w:style w:type="paragraph" w:customStyle="1" w:styleId="Reference">
    <w:name w:val="Reference"/>
    <w:basedOn w:val="FigureParagraph"/>
    <w:rsid w:val="00CC1AE7"/>
    <w:pPr>
      <w:spacing w:after="120"/>
      <w:ind w:left="0"/>
      <w:jc w:val="both"/>
    </w:pPr>
  </w:style>
  <w:style w:type="paragraph" w:customStyle="1" w:styleId="ReportTitle">
    <w:name w:val="Report Title"/>
    <w:basedOn w:val="Normale"/>
    <w:next w:val="FigureParagraph"/>
    <w:rsid w:val="00AF775B"/>
    <w:pPr>
      <w:keepNext/>
      <w:keepLines/>
      <w:pageBreakBefore/>
      <w:spacing w:after="600"/>
      <w:jc w:val="center"/>
    </w:pPr>
    <w:rPr>
      <w:rFonts w:ascii="Arial" w:hAnsi="Arial"/>
      <w:b/>
      <w:caps/>
      <w:color w:val="000000"/>
      <w:sz w:val="24"/>
      <w:szCs w:val="20"/>
    </w:rPr>
  </w:style>
  <w:style w:type="paragraph" w:customStyle="1" w:styleId="StyleHeading1list">
    <w:name w:val="Style Heading 1 list"/>
    <w:basedOn w:val="Titolo1"/>
    <w:next w:val="Normale"/>
    <w:rsid w:val="00AF775B"/>
    <w:pPr>
      <w:pageBreakBefore w:val="0"/>
      <w:numPr>
        <w:numId w:val="0"/>
      </w:numPr>
      <w:jc w:val="center"/>
    </w:pPr>
    <w:rPr>
      <w:bCs/>
      <w:sz w:val="22"/>
    </w:rPr>
  </w:style>
  <w:style w:type="paragraph" w:customStyle="1" w:styleId="Tabelle">
    <w:name w:val="Tabelle"/>
    <w:basedOn w:val="FigureParagraph"/>
    <w:qFormat/>
    <w:rsid w:val="00675A8C"/>
    <w:pPr>
      <w:spacing w:after="120"/>
      <w:ind w:left="0"/>
      <w:jc w:val="left"/>
    </w:pPr>
    <w:rPr>
      <w:noProof/>
      <w:color w:val="0070C0"/>
      <w:sz w:val="20"/>
    </w:rPr>
  </w:style>
  <w:style w:type="table" w:styleId="Grigliatabella">
    <w:name w:val="Table Grid"/>
    <w:basedOn w:val="Tabellanormale"/>
    <w:uiPriority w:val="39"/>
    <w:rsid w:val="00AF77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icedellefigure">
    <w:name w:val="table of figures"/>
    <w:basedOn w:val="Normale"/>
    <w:next w:val="Normale"/>
    <w:uiPriority w:val="99"/>
    <w:rsid w:val="00A91062"/>
    <w:pPr>
      <w:tabs>
        <w:tab w:val="left" w:pos="1418"/>
        <w:tab w:val="right" w:pos="9072"/>
      </w:tabs>
      <w:spacing w:after="60"/>
      <w:ind w:left="1021" w:hanging="1021"/>
      <w:jc w:val="left"/>
    </w:pPr>
    <w:rPr>
      <w:rFonts w:ascii="Arial" w:hAnsi="Arial"/>
    </w:rPr>
  </w:style>
  <w:style w:type="paragraph" w:styleId="Sommario1">
    <w:name w:val="toc 1"/>
    <w:basedOn w:val="Normale"/>
    <w:next w:val="Normale"/>
    <w:uiPriority w:val="39"/>
    <w:rsid w:val="00646CAB"/>
    <w:pPr>
      <w:spacing w:before="120" w:after="120"/>
      <w:jc w:val="left"/>
    </w:pPr>
    <w:rPr>
      <w:b/>
      <w:bCs/>
      <w:caps/>
      <w:sz w:val="20"/>
      <w:szCs w:val="20"/>
    </w:rPr>
  </w:style>
  <w:style w:type="paragraph" w:styleId="Sommario2">
    <w:name w:val="toc 2"/>
    <w:basedOn w:val="Normale"/>
    <w:next w:val="Normale"/>
    <w:uiPriority w:val="39"/>
    <w:rsid w:val="00802051"/>
    <w:pPr>
      <w:ind w:left="220"/>
      <w:jc w:val="lef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uiPriority w:val="39"/>
    <w:rsid w:val="00802051"/>
    <w:pPr>
      <w:ind w:left="440"/>
      <w:jc w:val="left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uiPriority w:val="39"/>
    <w:rsid w:val="00A91062"/>
    <w:pPr>
      <w:ind w:left="66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uiPriority w:val="39"/>
    <w:rsid w:val="00AF775B"/>
    <w:pPr>
      <w:ind w:left="88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uiPriority w:val="39"/>
    <w:rsid w:val="00AF775B"/>
    <w:pPr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F775B"/>
    <w:pPr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F775B"/>
    <w:pPr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F775B"/>
    <w:pPr>
      <w:ind w:left="1760"/>
      <w:jc w:val="left"/>
    </w:pPr>
    <w:rPr>
      <w:sz w:val="18"/>
      <w:szCs w:val="18"/>
    </w:rPr>
  </w:style>
  <w:style w:type="paragraph" w:customStyle="1" w:styleId="Paragraph">
    <w:name w:val="Paragraph"/>
    <w:basedOn w:val="Normale"/>
    <w:link w:val="ParagraphChar"/>
    <w:rsid w:val="00213D95"/>
    <w:pPr>
      <w:tabs>
        <w:tab w:val="left" w:pos="851"/>
      </w:tabs>
      <w:spacing w:before="120" w:after="120"/>
      <w:ind w:left="851"/>
    </w:pPr>
  </w:style>
  <w:style w:type="character" w:customStyle="1" w:styleId="FigureParagraphChar">
    <w:name w:val="Figure Paragraph Char"/>
    <w:basedOn w:val="Carpredefinitoparagrafo"/>
    <w:link w:val="FigureParagraph"/>
    <w:rsid w:val="003563AC"/>
    <w:rPr>
      <w:rFonts w:ascii="Times New Roman" w:hAnsi="Times New Roman"/>
      <w:sz w:val="22"/>
      <w:szCs w:val="24"/>
    </w:rPr>
  </w:style>
  <w:style w:type="paragraph" w:customStyle="1" w:styleId="Referenze">
    <w:name w:val="Referenze"/>
    <w:basedOn w:val="IndexTitle"/>
    <w:rsid w:val="00FE04ED"/>
    <w:rPr>
      <w:lang w:val="en-GB"/>
    </w:rPr>
  </w:style>
  <w:style w:type="paragraph" w:customStyle="1" w:styleId="TableNotes">
    <w:name w:val="Table Notes"/>
    <w:basedOn w:val="FigureParagraph"/>
    <w:link w:val="TableNotesChar"/>
    <w:qFormat/>
    <w:rsid w:val="00DD4FE1"/>
    <w:pPr>
      <w:jc w:val="left"/>
    </w:pPr>
    <w:rPr>
      <w:rFonts w:cs="Arial"/>
      <w:sz w:val="18"/>
      <w:szCs w:val="18"/>
    </w:rPr>
  </w:style>
  <w:style w:type="character" w:customStyle="1" w:styleId="TableNotesChar">
    <w:name w:val="Table Notes Char"/>
    <w:basedOn w:val="FigureParagraphChar"/>
    <w:link w:val="TableNotes"/>
    <w:rsid w:val="00DD4FE1"/>
    <w:rPr>
      <w:rFonts w:asciiTheme="minorHAnsi" w:hAnsiTheme="minorHAnsi" w:cs="Arial"/>
      <w:sz w:val="18"/>
      <w:szCs w:val="18"/>
    </w:rPr>
  </w:style>
  <w:style w:type="character" w:customStyle="1" w:styleId="ParagraphChar">
    <w:name w:val="Paragraph Char"/>
    <w:basedOn w:val="Carpredefinitoparagrafo"/>
    <w:link w:val="Paragraph"/>
    <w:rsid w:val="00051948"/>
    <w:rPr>
      <w:rFonts w:ascii="Times New Roman" w:hAnsi="Times New Roman"/>
      <w:sz w:val="22"/>
      <w:szCs w:val="24"/>
    </w:rPr>
  </w:style>
  <w:style w:type="paragraph" w:customStyle="1" w:styleId="Captionfigure">
    <w:name w:val="Caption figure"/>
    <w:basedOn w:val="Didascalia"/>
    <w:rsid w:val="00487598"/>
    <w:pPr>
      <w:spacing w:after="240"/>
    </w:pPr>
    <w:rPr>
      <w:lang w:val="en-GB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73A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73A73"/>
    <w:rPr>
      <w:rFonts w:ascii="Tahoma" w:hAnsi="Tahoma" w:cs="Tahoma"/>
      <w:sz w:val="16"/>
      <w:szCs w:val="16"/>
    </w:rPr>
  </w:style>
  <w:style w:type="paragraph" w:customStyle="1" w:styleId="DocClientAddress">
    <w:name w:val="~DocClientAddress"/>
    <w:basedOn w:val="Normale"/>
    <w:rsid w:val="002D2F0A"/>
    <w:pPr>
      <w:jc w:val="left"/>
    </w:pPr>
    <w:rPr>
      <w:rFonts w:ascii="Arial" w:hAnsi="Arial" w:cs="Arial"/>
      <w:sz w:val="16"/>
      <w:lang w:val="en-GB" w:eastAsia="en-GB"/>
    </w:rPr>
  </w:style>
  <w:style w:type="character" w:styleId="Enfasicorsivo">
    <w:name w:val="Emphasis"/>
    <w:basedOn w:val="Carpredefinitoparagrafo"/>
    <w:uiPriority w:val="20"/>
    <w:rsid w:val="008F474F"/>
    <w:rPr>
      <w:i/>
      <w:iCs/>
    </w:rPr>
  </w:style>
  <w:style w:type="character" w:styleId="Enfasiintensa">
    <w:name w:val="Intense Emphasis"/>
    <w:basedOn w:val="Carpredefinitoparagrafo"/>
    <w:uiPriority w:val="21"/>
    <w:rsid w:val="008F474F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rsid w:val="008F474F"/>
    <w:rPr>
      <w:b/>
      <w:bCs/>
      <w:sz w:val="28"/>
    </w:rPr>
  </w:style>
  <w:style w:type="paragraph" w:customStyle="1" w:styleId="RevisionText">
    <w:name w:val="~RevisionText"/>
    <w:basedOn w:val="Normale"/>
    <w:rsid w:val="0082021E"/>
    <w:pPr>
      <w:ind w:right="-105"/>
      <w:jc w:val="left"/>
    </w:pPr>
    <w:rPr>
      <w:rFonts w:ascii="Arial" w:hAnsi="Arial" w:cs="Arial"/>
      <w:sz w:val="16"/>
      <w:szCs w:val="16"/>
      <w:lang w:val="en-GB" w:eastAsia="en-GB"/>
    </w:rPr>
  </w:style>
  <w:style w:type="paragraph" w:customStyle="1" w:styleId="Disclaimer">
    <w:name w:val="~Disclaimer"/>
    <w:basedOn w:val="Normale"/>
    <w:rsid w:val="0082021E"/>
    <w:pPr>
      <w:spacing w:before="200" w:line="200" w:lineRule="exact"/>
      <w:jc w:val="left"/>
    </w:pPr>
    <w:rPr>
      <w:rFonts w:ascii="Arial" w:hAnsi="Arial" w:cs="Arial"/>
      <w:sz w:val="16"/>
      <w:szCs w:val="16"/>
      <w:lang w:val="en-GB" w:eastAsia="en-GB"/>
    </w:rPr>
  </w:style>
  <w:style w:type="paragraph" w:styleId="Sottotitolo">
    <w:name w:val="Subtitle"/>
    <w:basedOn w:val="Normale"/>
    <w:next w:val="Normale"/>
    <w:link w:val="SottotitoloCarattere"/>
    <w:uiPriority w:val="11"/>
    <w:rsid w:val="00E944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44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one">
    <w:name w:val="Revision"/>
    <w:hidden/>
    <w:uiPriority w:val="99"/>
    <w:semiHidden/>
    <w:rsid w:val="00E5591A"/>
    <w:rPr>
      <w:rFonts w:asciiTheme="minorHAnsi" w:hAnsiTheme="minorHAnsi"/>
      <w:szCs w:val="24"/>
    </w:rPr>
  </w:style>
  <w:style w:type="paragraph" w:customStyle="1" w:styleId="Default">
    <w:name w:val="Default"/>
    <w:rsid w:val="000B38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rsid w:val="00CF059B"/>
    <w:pPr>
      <w:jc w:val="both"/>
    </w:pPr>
    <w:rPr>
      <w:rFonts w:asciiTheme="minorHAnsi" w:hAnsiTheme="minorHAnsi"/>
      <w:sz w:val="22"/>
      <w:szCs w:val="24"/>
    </w:rPr>
  </w:style>
  <w:style w:type="paragraph" w:styleId="NormaleWeb">
    <w:name w:val="Normal (Web)"/>
    <w:basedOn w:val="Normale"/>
    <w:uiPriority w:val="99"/>
    <w:semiHidden/>
    <w:unhideWhenUsed/>
    <w:rsid w:val="006A2C35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  <w:style w:type="paragraph" w:customStyle="1" w:styleId="Testopredefinito">
    <w:name w:val="Testo predefinito"/>
    <w:basedOn w:val="Normale"/>
    <w:rsid w:val="00B944F3"/>
    <w:pPr>
      <w:suppressAutoHyphens/>
      <w:overflowPunct w:val="0"/>
      <w:autoSpaceDE w:val="0"/>
      <w:textAlignment w:val="baseline"/>
    </w:pPr>
    <w:rPr>
      <w:rFonts w:ascii="Calibri" w:hAnsi="Calibri" w:cs="Arial"/>
      <w:color w:val="000000"/>
      <w:sz w:val="24"/>
      <w:szCs w:val="22"/>
      <w:lang w:val="en-US" w:eastAsia="zh-CN"/>
    </w:rPr>
  </w:style>
  <w:style w:type="paragraph" w:customStyle="1" w:styleId="font5">
    <w:name w:val="font5"/>
    <w:basedOn w:val="Normale"/>
    <w:rsid w:val="007A4632"/>
    <w:pPr>
      <w:spacing w:before="100" w:beforeAutospacing="1" w:after="100" w:afterAutospacing="1"/>
      <w:jc w:val="left"/>
    </w:pPr>
    <w:rPr>
      <w:rFonts w:ascii="Calibri" w:hAnsi="Calibri"/>
      <w:b/>
      <w:bCs/>
      <w:color w:val="FFFFFF"/>
      <w:sz w:val="16"/>
      <w:szCs w:val="16"/>
    </w:rPr>
  </w:style>
  <w:style w:type="paragraph" w:customStyle="1" w:styleId="font6">
    <w:name w:val="font6"/>
    <w:basedOn w:val="Normale"/>
    <w:rsid w:val="007A4632"/>
    <w:pPr>
      <w:spacing w:before="100" w:beforeAutospacing="1" w:after="100" w:afterAutospacing="1"/>
      <w:jc w:val="left"/>
    </w:pPr>
    <w:rPr>
      <w:rFonts w:ascii="Calibri" w:hAnsi="Calibri"/>
      <w:b/>
      <w:bCs/>
      <w:color w:val="FFFFFF"/>
      <w:sz w:val="16"/>
      <w:szCs w:val="16"/>
    </w:rPr>
  </w:style>
  <w:style w:type="paragraph" w:customStyle="1" w:styleId="xl1822">
    <w:name w:val="xl1822"/>
    <w:basedOn w:val="Normale"/>
    <w:rsid w:val="007A4632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823">
    <w:name w:val="xl1823"/>
    <w:basedOn w:val="Normale"/>
    <w:rsid w:val="007A4632"/>
    <w:pPr>
      <w:pBdr>
        <w:top w:val="single" w:sz="4" w:space="0" w:color="auto"/>
        <w:left w:val="single" w:sz="12" w:space="0" w:color="4F81BD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824">
    <w:name w:val="xl1824"/>
    <w:basedOn w:val="Normale"/>
    <w:rsid w:val="007A4632"/>
    <w:pPr>
      <w:pBdr>
        <w:top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825">
    <w:name w:val="xl1825"/>
    <w:basedOn w:val="Normale"/>
    <w:rsid w:val="007A4632"/>
    <w:pPr>
      <w:pBdr>
        <w:top w:val="single" w:sz="4" w:space="0" w:color="auto"/>
        <w:bottom w:val="single" w:sz="4" w:space="0" w:color="auto"/>
        <w:right w:val="single" w:sz="12" w:space="0" w:color="4F81BD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826">
    <w:name w:val="xl1826"/>
    <w:basedOn w:val="Normale"/>
    <w:rsid w:val="007A4632"/>
    <w:pPr>
      <w:pBdr>
        <w:top w:val="single" w:sz="8" w:space="0" w:color="4F81BD"/>
        <w:left w:val="single" w:sz="12" w:space="0" w:color="4F81BD"/>
        <w:bottom w:val="single" w:sz="8" w:space="0" w:color="4F81BD"/>
        <w:right w:val="single" w:sz="4" w:space="0" w:color="4F81BD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27">
    <w:name w:val="xl1827"/>
    <w:basedOn w:val="Normale"/>
    <w:rsid w:val="007A4632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4" w:space="0" w:color="4F81BD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28">
    <w:name w:val="xl1828"/>
    <w:basedOn w:val="Normale"/>
    <w:rsid w:val="007A4632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12" w:space="0" w:color="4F81BD"/>
      </w:pBdr>
      <w:shd w:val="clear" w:color="000000" w:fill="8DB3E2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29">
    <w:name w:val="xl1829"/>
    <w:basedOn w:val="Normale"/>
    <w:rsid w:val="007A4632"/>
    <w:pPr>
      <w:pBdr>
        <w:top w:val="single" w:sz="8" w:space="0" w:color="4F81BD"/>
        <w:left w:val="single" w:sz="12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830">
    <w:name w:val="xl1830"/>
    <w:basedOn w:val="Normale"/>
    <w:rsid w:val="007A4632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831">
    <w:name w:val="xl1831"/>
    <w:basedOn w:val="Normale"/>
    <w:rsid w:val="007A4632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32">
    <w:name w:val="xl1832"/>
    <w:basedOn w:val="Normale"/>
    <w:rsid w:val="007A4632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12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833">
    <w:name w:val="xl1833"/>
    <w:basedOn w:val="Normale"/>
    <w:rsid w:val="007A4632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12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1834">
    <w:name w:val="xl1834"/>
    <w:basedOn w:val="Normale"/>
    <w:rsid w:val="007A4632"/>
    <w:pPr>
      <w:pBdr>
        <w:top w:val="single" w:sz="12" w:space="0" w:color="4F81BD"/>
        <w:left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35">
    <w:name w:val="xl1835"/>
    <w:basedOn w:val="Normale"/>
    <w:rsid w:val="007A4632"/>
    <w:pPr>
      <w:pBdr>
        <w:top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36">
    <w:name w:val="xl1836"/>
    <w:basedOn w:val="Normale"/>
    <w:rsid w:val="007A4632"/>
    <w:pPr>
      <w:pBdr>
        <w:top w:val="single" w:sz="12" w:space="0" w:color="4F81BD"/>
        <w:right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37">
    <w:name w:val="xl1837"/>
    <w:basedOn w:val="Normale"/>
    <w:rsid w:val="007A4632"/>
    <w:pPr>
      <w:pBdr>
        <w:left w:val="single" w:sz="12" w:space="0" w:color="4F81BD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38">
    <w:name w:val="xl1838"/>
    <w:basedOn w:val="Normale"/>
    <w:rsid w:val="007A4632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39">
    <w:name w:val="xl1839"/>
    <w:basedOn w:val="Normale"/>
    <w:rsid w:val="007A4632"/>
    <w:pPr>
      <w:pBdr>
        <w:bottom w:val="single" w:sz="4" w:space="0" w:color="auto"/>
        <w:right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40">
    <w:name w:val="xl1840"/>
    <w:basedOn w:val="Normale"/>
    <w:rsid w:val="007A4632"/>
    <w:pPr>
      <w:pBdr>
        <w:top w:val="single" w:sz="12" w:space="0" w:color="4F81BD"/>
        <w:left w:val="single" w:sz="12" w:space="0" w:color="4F81BD"/>
        <w:bottom w:val="single" w:sz="8" w:space="0" w:color="4F81BD"/>
        <w:right w:val="single" w:sz="4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41">
    <w:name w:val="xl1841"/>
    <w:basedOn w:val="Normale"/>
    <w:rsid w:val="007A4632"/>
    <w:pPr>
      <w:pBdr>
        <w:top w:val="single" w:sz="12" w:space="0" w:color="4F81BD"/>
        <w:left w:val="single" w:sz="4" w:space="0" w:color="4F81BD"/>
        <w:bottom w:val="single" w:sz="8" w:space="0" w:color="4F81BD"/>
        <w:right w:val="single" w:sz="4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42">
    <w:name w:val="xl1842"/>
    <w:basedOn w:val="Normale"/>
    <w:rsid w:val="007A4632"/>
    <w:pPr>
      <w:pBdr>
        <w:top w:val="single" w:sz="12" w:space="0" w:color="4F81BD"/>
        <w:left w:val="single" w:sz="4" w:space="0" w:color="4F81BD"/>
        <w:bottom w:val="single" w:sz="8" w:space="0" w:color="4F81BD"/>
        <w:right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xl1843">
    <w:name w:val="xl1843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12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844">
    <w:name w:val="xl1844"/>
    <w:basedOn w:val="Normale"/>
    <w:rsid w:val="001F4399"/>
    <w:pPr>
      <w:pBdr>
        <w:top w:val="single" w:sz="8" w:space="0" w:color="4F81BD"/>
        <w:left w:val="single" w:sz="12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45">
    <w:name w:val="xl1845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46">
    <w:name w:val="xl1846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12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47">
    <w:name w:val="xl1847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848">
    <w:name w:val="xl1848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12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849">
    <w:name w:val="xl1849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12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50">
    <w:name w:val="xl1850"/>
    <w:basedOn w:val="Normale"/>
    <w:rsid w:val="001F4399"/>
    <w:pPr>
      <w:pBdr>
        <w:top w:val="single" w:sz="8" w:space="0" w:color="4F81BD"/>
        <w:left w:val="single" w:sz="12" w:space="0" w:color="4F81BD"/>
        <w:bottom w:val="single" w:sz="8" w:space="0" w:color="4F81BD"/>
        <w:right w:val="single" w:sz="4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51">
    <w:name w:val="xl1851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4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52">
    <w:name w:val="xl1852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4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853">
    <w:name w:val="xl1853"/>
    <w:basedOn w:val="Normale"/>
    <w:rsid w:val="001F4399"/>
    <w:pPr>
      <w:pBdr>
        <w:top w:val="single" w:sz="8" w:space="0" w:color="4F81BD"/>
        <w:left w:val="single" w:sz="4" w:space="0" w:color="4F81BD"/>
        <w:bottom w:val="single" w:sz="8" w:space="0" w:color="4F81BD"/>
        <w:right w:val="single" w:sz="12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854">
    <w:name w:val="xl1854"/>
    <w:basedOn w:val="Normale"/>
    <w:rsid w:val="001F4399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855">
    <w:name w:val="xl1855"/>
    <w:basedOn w:val="Normale"/>
    <w:rsid w:val="001F4399"/>
    <w:pPr>
      <w:pBdr>
        <w:top w:val="single" w:sz="8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56">
    <w:name w:val="xl1856"/>
    <w:basedOn w:val="Normale"/>
    <w:rsid w:val="001F4399"/>
    <w:pPr>
      <w:pBdr>
        <w:top w:val="single" w:sz="8" w:space="0" w:color="4F81BD"/>
        <w:bottom w:val="single" w:sz="8" w:space="0" w:color="4F81BD"/>
        <w:right w:val="single" w:sz="4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57">
    <w:name w:val="xl1857"/>
    <w:basedOn w:val="Normale"/>
    <w:rsid w:val="001F4399"/>
    <w:pPr>
      <w:pBdr>
        <w:top w:val="single" w:sz="8" w:space="0" w:color="4F81BD"/>
        <w:bottom w:val="single" w:sz="8" w:space="0" w:color="4F81BD"/>
        <w:right w:val="single" w:sz="4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58">
    <w:name w:val="xl1858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59">
    <w:name w:val="xl1859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60">
    <w:name w:val="xl1860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61">
    <w:name w:val="xl1861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62">
    <w:name w:val="xl1862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DBEEF4" w:fill="DCE6F2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1863">
    <w:name w:val="xl1863"/>
    <w:basedOn w:val="Normale"/>
    <w:rsid w:val="001F4399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</w:rPr>
  </w:style>
  <w:style w:type="paragraph" w:customStyle="1" w:styleId="xl1864">
    <w:name w:val="xl1864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DBE5F1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65">
    <w:name w:val="xl1865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66">
    <w:name w:val="xl1866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DCE6F1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67">
    <w:name w:val="xl1867"/>
    <w:basedOn w:val="Normale"/>
    <w:rsid w:val="001F4399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DBEEF4" w:fill="DCE6F2"/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</w:rPr>
  </w:style>
  <w:style w:type="paragraph" w:customStyle="1" w:styleId="xl1868">
    <w:name w:val="xl1868"/>
    <w:basedOn w:val="Normale"/>
    <w:rsid w:val="001F4399"/>
    <w:pPr>
      <w:pBdr>
        <w:top w:val="single" w:sz="8" w:space="0" w:color="4F81BD"/>
        <w:left w:val="single" w:sz="8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69">
    <w:name w:val="xl1869"/>
    <w:basedOn w:val="Normale"/>
    <w:rsid w:val="001F4399"/>
    <w:pPr>
      <w:pBdr>
        <w:left w:val="single" w:sz="8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0">
    <w:name w:val="xl1870"/>
    <w:basedOn w:val="Normale"/>
    <w:rsid w:val="001F4399"/>
    <w:pPr>
      <w:pBdr>
        <w:top w:val="single" w:sz="8" w:space="0" w:color="4F81BD"/>
        <w:left w:val="single" w:sz="8" w:space="0" w:color="4F81BD"/>
        <w:right w:val="single" w:sz="12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1">
    <w:name w:val="xl1871"/>
    <w:basedOn w:val="Normale"/>
    <w:rsid w:val="001F4399"/>
    <w:pPr>
      <w:pBdr>
        <w:left w:val="single" w:sz="8" w:space="0" w:color="4F81BD"/>
        <w:bottom w:val="single" w:sz="8" w:space="0" w:color="4F81BD"/>
        <w:right w:val="single" w:sz="12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2">
    <w:name w:val="xl1872"/>
    <w:basedOn w:val="Normale"/>
    <w:rsid w:val="001F4399"/>
    <w:pPr>
      <w:pBdr>
        <w:top w:val="single" w:sz="8" w:space="0" w:color="4F81BD"/>
        <w:left w:val="single" w:sz="12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3">
    <w:name w:val="xl1873"/>
    <w:basedOn w:val="Normale"/>
    <w:rsid w:val="001F4399"/>
    <w:pPr>
      <w:pBdr>
        <w:left w:val="single" w:sz="12" w:space="0" w:color="4F81BD"/>
        <w:bottom w:val="single" w:sz="8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4">
    <w:name w:val="xl1874"/>
    <w:basedOn w:val="Normale"/>
    <w:rsid w:val="001F4399"/>
    <w:pPr>
      <w:pBdr>
        <w:top w:val="single" w:sz="8" w:space="0" w:color="4F81BD"/>
        <w:right w:val="single" w:sz="8" w:space="0" w:color="4F81BD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5">
    <w:name w:val="xl1875"/>
    <w:basedOn w:val="Normale"/>
    <w:rsid w:val="001F4399"/>
    <w:pPr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6">
    <w:name w:val="xl1876"/>
    <w:basedOn w:val="Normale"/>
    <w:rsid w:val="001F4399"/>
    <w:pPr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7">
    <w:name w:val="xl1877"/>
    <w:basedOn w:val="Normale"/>
    <w:rsid w:val="001F4399"/>
    <w:pPr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8">
    <w:name w:val="xl1878"/>
    <w:basedOn w:val="Normale"/>
    <w:rsid w:val="001F4399"/>
    <w:pPr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79">
    <w:name w:val="xl1879"/>
    <w:basedOn w:val="Normale"/>
    <w:rsid w:val="001F4399"/>
    <w:pPr>
      <w:pBdr>
        <w:top w:val="single" w:sz="8" w:space="0" w:color="4F81BD"/>
        <w:left w:val="single" w:sz="8" w:space="0" w:color="4F81BD"/>
        <w:right w:val="single" w:sz="12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80">
    <w:name w:val="xl1880"/>
    <w:basedOn w:val="Normale"/>
    <w:rsid w:val="001F4399"/>
    <w:pPr>
      <w:pBdr>
        <w:left w:val="single" w:sz="8" w:space="0" w:color="4F81BD"/>
        <w:bottom w:val="single" w:sz="8" w:space="0" w:color="4F81BD"/>
        <w:right w:val="single" w:sz="12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81">
    <w:name w:val="xl1881"/>
    <w:basedOn w:val="Normale"/>
    <w:rsid w:val="001F4399"/>
    <w:pPr>
      <w:pBdr>
        <w:top w:val="single" w:sz="8" w:space="0" w:color="4F81BD"/>
        <w:left w:val="single" w:sz="12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82">
    <w:name w:val="xl1882"/>
    <w:basedOn w:val="Normale"/>
    <w:rsid w:val="001F4399"/>
    <w:pPr>
      <w:pBdr>
        <w:left w:val="single" w:sz="12" w:space="0" w:color="4F81BD"/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83">
    <w:name w:val="xl1883"/>
    <w:basedOn w:val="Normale"/>
    <w:rsid w:val="001F4399"/>
    <w:pPr>
      <w:pBdr>
        <w:top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84">
    <w:name w:val="xl1884"/>
    <w:basedOn w:val="Normale"/>
    <w:rsid w:val="00BF693D"/>
    <w:pPr>
      <w:pBdr>
        <w:top w:val="single" w:sz="12" w:space="0" w:color="4F81BD"/>
        <w:left w:val="single" w:sz="12" w:space="0" w:color="4F81BD"/>
        <w:bottom w:val="single" w:sz="8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85">
    <w:name w:val="xl1885"/>
    <w:basedOn w:val="Normale"/>
    <w:rsid w:val="00BF693D"/>
    <w:pPr>
      <w:pBdr>
        <w:top w:val="single" w:sz="12" w:space="0" w:color="4F81BD"/>
        <w:bottom w:val="single" w:sz="8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86">
    <w:name w:val="xl1886"/>
    <w:basedOn w:val="Normale"/>
    <w:rsid w:val="00BF693D"/>
    <w:pPr>
      <w:pBdr>
        <w:top w:val="single" w:sz="12" w:space="0" w:color="4F81BD"/>
        <w:bottom w:val="single" w:sz="8" w:space="0" w:color="4F81BD"/>
        <w:right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87">
    <w:name w:val="xl1887"/>
    <w:basedOn w:val="Normale"/>
    <w:rsid w:val="00BF693D"/>
    <w:pPr>
      <w:pBdr>
        <w:top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xl1888">
    <w:name w:val="xl1888"/>
    <w:basedOn w:val="Normale"/>
    <w:rsid w:val="00BF693D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</w:rPr>
  </w:style>
  <w:style w:type="paragraph" w:customStyle="1" w:styleId="xl1889">
    <w:name w:val="xl1889"/>
    <w:basedOn w:val="Normale"/>
    <w:rsid w:val="00BF693D"/>
    <w:pPr>
      <w:pBdr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1F497D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90">
    <w:name w:val="xl1890"/>
    <w:basedOn w:val="Normale"/>
    <w:rsid w:val="009604BC"/>
    <w:pPr>
      <w:pBdr>
        <w:top w:val="single" w:sz="12" w:space="0" w:color="4F81BD"/>
        <w:left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91">
    <w:name w:val="xl1891"/>
    <w:basedOn w:val="Normale"/>
    <w:rsid w:val="009604BC"/>
    <w:pPr>
      <w:pBdr>
        <w:left w:val="single" w:sz="12" w:space="0" w:color="4F81BD"/>
        <w:bottom w:val="single" w:sz="8" w:space="0" w:color="000000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92">
    <w:name w:val="xl1892"/>
    <w:basedOn w:val="Normale"/>
    <w:rsid w:val="009604BC"/>
    <w:pPr>
      <w:pBdr>
        <w:top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93">
    <w:name w:val="xl1893"/>
    <w:basedOn w:val="Normale"/>
    <w:rsid w:val="009604BC"/>
    <w:pPr>
      <w:pBdr>
        <w:bottom w:val="single" w:sz="8" w:space="0" w:color="000000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94">
    <w:name w:val="xl1894"/>
    <w:basedOn w:val="Normale"/>
    <w:rsid w:val="009604BC"/>
    <w:pPr>
      <w:pBdr>
        <w:top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</w:rPr>
  </w:style>
  <w:style w:type="paragraph" w:customStyle="1" w:styleId="xl1895">
    <w:name w:val="xl1895"/>
    <w:basedOn w:val="Normale"/>
    <w:rsid w:val="009604BC"/>
    <w:pPr>
      <w:pBdr>
        <w:bottom w:val="single" w:sz="8" w:space="0" w:color="000000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FFFF"/>
      <w:sz w:val="24"/>
    </w:rPr>
  </w:style>
  <w:style w:type="paragraph" w:customStyle="1" w:styleId="xl1896">
    <w:name w:val="xl1896"/>
    <w:basedOn w:val="Normale"/>
    <w:rsid w:val="009604BC"/>
    <w:pPr>
      <w:pBdr>
        <w:top w:val="single" w:sz="12" w:space="0" w:color="4F81BD"/>
      </w:pBdr>
      <w:shd w:val="clear" w:color="000000" w:fill="1F497D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97">
    <w:name w:val="xl1897"/>
    <w:basedOn w:val="Normale"/>
    <w:rsid w:val="009604BC"/>
    <w:pPr>
      <w:pBdr>
        <w:bottom w:val="single" w:sz="8" w:space="0" w:color="000000"/>
      </w:pBdr>
      <w:shd w:val="clear" w:color="000000" w:fill="1F497D"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98">
    <w:name w:val="xl1898"/>
    <w:basedOn w:val="Normale"/>
    <w:rsid w:val="009604BC"/>
    <w:pPr>
      <w:pBdr>
        <w:top w:val="single" w:sz="12" w:space="0" w:color="4F81BD"/>
        <w:left w:val="single" w:sz="12" w:space="0" w:color="4F81BD"/>
        <w:bottom w:val="single" w:sz="8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899">
    <w:name w:val="xl1899"/>
    <w:basedOn w:val="Normale"/>
    <w:rsid w:val="009604BC"/>
    <w:pPr>
      <w:pBdr>
        <w:top w:val="single" w:sz="12" w:space="0" w:color="4F81BD"/>
        <w:bottom w:val="single" w:sz="8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1900">
    <w:name w:val="xl1900"/>
    <w:basedOn w:val="Normale"/>
    <w:rsid w:val="009604BC"/>
    <w:pPr>
      <w:pBdr>
        <w:top w:val="single" w:sz="12" w:space="0" w:color="4F81BD"/>
        <w:bottom w:val="single" w:sz="8" w:space="0" w:color="4F81BD"/>
        <w:right w:val="single" w:sz="12" w:space="0" w:color="4F81BD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80">
    <w:name w:val="xl80"/>
    <w:basedOn w:val="Normale"/>
    <w:rsid w:val="00C44CB6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e"/>
    <w:rsid w:val="00C44CB6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Normale"/>
    <w:rsid w:val="00C44CB6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e"/>
    <w:rsid w:val="00C44CB6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Normale"/>
    <w:rsid w:val="00C44CB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e"/>
    <w:rsid w:val="00C44C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Normale"/>
    <w:rsid w:val="00C44C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e"/>
    <w:rsid w:val="00C44C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e"/>
    <w:rsid w:val="00C44C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3">
    <w:name w:val="xl93"/>
    <w:basedOn w:val="Normale"/>
    <w:rsid w:val="00C44C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Normale"/>
    <w:rsid w:val="00C44C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95">
    <w:name w:val="xl95"/>
    <w:basedOn w:val="Normale"/>
    <w:rsid w:val="00C44C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96">
    <w:name w:val="xl96"/>
    <w:basedOn w:val="Normale"/>
    <w:rsid w:val="00C44CB6"/>
    <w:pP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Normale"/>
    <w:rsid w:val="00C44CB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8">
    <w:name w:val="xl98"/>
    <w:basedOn w:val="Normale"/>
    <w:rsid w:val="00C44C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9">
    <w:name w:val="xl99"/>
    <w:basedOn w:val="Normale"/>
    <w:rsid w:val="00C44C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0">
    <w:name w:val="xl100"/>
    <w:basedOn w:val="Normale"/>
    <w:rsid w:val="00C44C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Normale"/>
    <w:rsid w:val="00C44CB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2">
    <w:name w:val="xl102"/>
    <w:basedOn w:val="Normale"/>
    <w:rsid w:val="00C44CB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3">
    <w:name w:val="xl103"/>
    <w:basedOn w:val="Normale"/>
    <w:rsid w:val="00C44CB6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4">
    <w:name w:val="xl104"/>
    <w:basedOn w:val="Normale"/>
    <w:rsid w:val="00C44CB6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5">
    <w:name w:val="xl105"/>
    <w:basedOn w:val="Normale"/>
    <w:rsid w:val="00C44C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6">
    <w:name w:val="xl106"/>
    <w:basedOn w:val="Normale"/>
    <w:rsid w:val="00C44C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7">
    <w:name w:val="xl107"/>
    <w:basedOn w:val="Normale"/>
    <w:rsid w:val="00C44CB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Normale"/>
    <w:rsid w:val="00C44C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Normale"/>
    <w:rsid w:val="00C44C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0">
    <w:name w:val="xl110"/>
    <w:basedOn w:val="Normale"/>
    <w:rsid w:val="00C44CB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Normale"/>
    <w:rsid w:val="00C44C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e"/>
    <w:rsid w:val="00C44CB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e"/>
    <w:rsid w:val="00C44C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Normale"/>
    <w:rsid w:val="00C44CB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Normale"/>
    <w:rsid w:val="00C44C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Normale"/>
    <w:rsid w:val="00C44C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124">
    <w:name w:val="xl124"/>
    <w:basedOn w:val="Normale"/>
    <w:rsid w:val="00C44C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18"/>
      <w:szCs w:val="18"/>
    </w:rPr>
  </w:style>
  <w:style w:type="paragraph" w:customStyle="1" w:styleId="xl125">
    <w:name w:val="xl125"/>
    <w:basedOn w:val="Normale"/>
    <w:rsid w:val="00C44C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126">
    <w:name w:val="xl126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18"/>
      <w:szCs w:val="18"/>
    </w:rPr>
  </w:style>
  <w:style w:type="paragraph" w:customStyle="1" w:styleId="xl127">
    <w:name w:val="xl127"/>
    <w:basedOn w:val="Normale"/>
    <w:rsid w:val="00C44C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ormale"/>
    <w:rsid w:val="00C44C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129">
    <w:name w:val="xl129"/>
    <w:basedOn w:val="Normale"/>
    <w:rsid w:val="00C44CB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ormale"/>
    <w:rsid w:val="00C44C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1">
    <w:name w:val="xl131"/>
    <w:basedOn w:val="Normale"/>
    <w:rsid w:val="00C44C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2">
    <w:name w:val="xl132"/>
    <w:basedOn w:val="Normale"/>
    <w:rsid w:val="00C44C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3">
    <w:name w:val="xl133"/>
    <w:basedOn w:val="Normale"/>
    <w:rsid w:val="00C44C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134">
    <w:name w:val="xl134"/>
    <w:basedOn w:val="Normale"/>
    <w:rsid w:val="00C44CB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135">
    <w:name w:val="xl135"/>
    <w:basedOn w:val="Normale"/>
    <w:rsid w:val="00C44CB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Normale"/>
    <w:rsid w:val="00C44C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Normale"/>
    <w:rsid w:val="00C44CB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Normale"/>
    <w:rsid w:val="00C44CB6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9">
    <w:name w:val="xl139"/>
    <w:basedOn w:val="Normale"/>
    <w:rsid w:val="00C44CB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140">
    <w:name w:val="xl140"/>
    <w:basedOn w:val="Normale"/>
    <w:rsid w:val="00C44CB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</w:rPr>
  </w:style>
  <w:style w:type="paragraph" w:customStyle="1" w:styleId="xl141">
    <w:name w:val="xl141"/>
    <w:basedOn w:val="Normale"/>
    <w:rsid w:val="00C44C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Normale"/>
    <w:rsid w:val="00C44C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mune.genova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ergymanager@comune.genova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pp\templates\15w10\D'Appolonia\ITA-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495BA-AEF6-4586-ABD1-3D36AF39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ITA-report</Template>
  <TotalTime>51</TotalTime>
  <Pages>13</Pages>
  <Words>3404</Words>
  <Characters>19408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22767</CharactersWithSpaces>
  <SharedDoc>false</SharedDoc>
  <HLinks>
    <vt:vector size="54" baseType="variant"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_Toc341456914</vt:lpwstr>
      </vt:variant>
      <vt:variant>
        <vt:i4>1048638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_Toc341456911</vt:lpwstr>
      </vt:variant>
      <vt:variant>
        <vt:i4>1572927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_Toc341456896</vt:lpwstr>
      </vt:variant>
      <vt:variant>
        <vt:i4>1572927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_Toc341456895</vt:lpwstr>
      </vt:variant>
      <vt:variant>
        <vt:i4>1572927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_Toc341456894</vt:lpwstr>
      </vt:variant>
      <vt:variant>
        <vt:i4>1572927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_Toc341456893</vt:lpwstr>
      </vt:variant>
      <vt:variant>
        <vt:i4>1572927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_Toc341456892</vt:lpwstr>
      </vt:variant>
      <vt:variant>
        <vt:i4>1572927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_Toc341456891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_Toc341456890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Pagani</dc:creator>
  <cp:lastModifiedBy>Pagani Linda</cp:lastModifiedBy>
  <cp:revision>18</cp:revision>
  <cp:lastPrinted>2018-12-10T14:41:00Z</cp:lastPrinted>
  <dcterms:created xsi:type="dcterms:W3CDTF">2018-09-23T19:43:00Z</dcterms:created>
  <dcterms:modified xsi:type="dcterms:W3CDTF">2018-12-10T14:44:00Z</dcterms:modified>
</cp:coreProperties>
</file>