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52A25" w:rsidR="00562F05" w:rsidP="00562F05" w:rsidRDefault="00F374B2" w14:paraId="7701BDFD" w14:textId="77777777">
      <w:pPr>
        <w:jc w:val="center"/>
        <w:rPr>
          <w:rFonts w:cstheme="minorHAnsi"/>
          <w:b/>
          <w:bCs/>
          <w:sz w:val="36"/>
          <w:szCs w:val="36"/>
        </w:rPr>
      </w:pPr>
      <w:r w:rsidRPr="00752A25">
        <w:rPr>
          <w:rFonts w:cstheme="minorHAnsi"/>
          <w:b/>
          <w:bCs/>
          <w:sz w:val="36"/>
          <w:szCs w:val="36"/>
        </w:rPr>
        <w:t xml:space="preserve">Allegato </w:t>
      </w:r>
      <w:r w:rsidRPr="00752A25" w:rsidR="00882F2A">
        <w:rPr>
          <w:rFonts w:cstheme="minorHAnsi"/>
          <w:b/>
          <w:bCs/>
          <w:sz w:val="36"/>
          <w:szCs w:val="36"/>
        </w:rPr>
        <w:t>7 – Schema dell’offerta tecnica</w:t>
      </w:r>
      <w:r w:rsidRPr="00752A25">
        <w:rPr>
          <w:rFonts w:cstheme="minorHAnsi"/>
          <w:b/>
          <w:bCs/>
          <w:sz w:val="36"/>
          <w:szCs w:val="36"/>
        </w:rPr>
        <w:t xml:space="preserve"> </w:t>
      </w:r>
    </w:p>
    <w:p w:rsidRPr="00752A25" w:rsidR="00C35C32" w:rsidP="00D007E3" w:rsidRDefault="00C35C32" w14:paraId="0DEAFB6D" w14:textId="496758E0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z w:val="36"/>
          <w:szCs w:val="36"/>
        </w:rPr>
      </w:pPr>
    </w:p>
    <w:p w:rsidRPr="00752A25" w:rsidR="00D007E3" w:rsidP="006A7B7B" w:rsidRDefault="00D007E3" w14:paraId="777C894B" w14:textId="7E7F5A57">
      <w:pPr>
        <w:jc w:val="both"/>
        <w:rPr>
          <w:rFonts w:cstheme="minorHAnsi"/>
          <w:sz w:val="36"/>
          <w:szCs w:val="36"/>
        </w:rPr>
      </w:pPr>
      <w:bookmarkStart w:name="_Hlk62048702" w:id="0"/>
      <w:r w:rsidRPr="00752A25">
        <w:rPr>
          <w:rFonts w:cstheme="minorHAnsi"/>
          <w:sz w:val="36"/>
          <w:szCs w:val="36"/>
        </w:rPr>
        <w:t>Acquisizione di servizi di fornitura per l’implementazione del nuovo sistema informativo di gestione amministrativa del patrimonio immobiliare del Comune di Genova</w:t>
      </w:r>
      <w:r w:rsidRPr="00752A25" w:rsidR="00547CD0">
        <w:rPr>
          <w:rFonts w:cstheme="minorHAnsi"/>
          <w:sz w:val="36"/>
          <w:szCs w:val="36"/>
        </w:rPr>
        <w:t>.</w:t>
      </w:r>
    </w:p>
    <w:bookmarkEnd w:id="0"/>
    <w:p w:rsidRPr="00752A25" w:rsidR="00D007E3" w:rsidP="00D007E3" w:rsidRDefault="00D007E3" w14:paraId="1CC9743A" w14:textId="7777777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z w:val="36"/>
          <w:szCs w:val="36"/>
        </w:rPr>
      </w:pPr>
    </w:p>
    <w:p w:rsidRPr="00752A25" w:rsidR="00562F05" w:rsidRDefault="00562F05" w14:paraId="74BF62FF" w14:textId="18E279DD">
      <w:pPr>
        <w:rPr>
          <w:rFonts w:cstheme="minorHAnsi"/>
          <w:sz w:val="36"/>
          <w:szCs w:val="36"/>
        </w:rPr>
      </w:pPr>
      <w:r w:rsidRPr="00752A25">
        <w:rPr>
          <w:rFonts w:cstheme="minorHAnsi"/>
          <w:sz w:val="36"/>
          <w:szCs w:val="36"/>
        </w:rPr>
        <w:br w:type="page"/>
      </w:r>
    </w:p>
    <w:sdt>
      <w:sdtPr>
        <w:rPr>
          <w:rFonts w:asciiTheme="minorHAnsi" w:hAnsiTheme="minorHAnsi" w:eastAsiaTheme="minorHAnsi" w:cstheme="minorHAnsi"/>
          <w:b w:val="0"/>
          <w:bCs w:val="0"/>
          <w:color w:val="auto"/>
          <w:sz w:val="22"/>
          <w:szCs w:val="22"/>
          <w:lang w:eastAsia="en-US"/>
        </w:rPr>
        <w:id w:val="-275187841"/>
        <w:docPartObj>
          <w:docPartGallery w:val="Table of Contents"/>
          <w:docPartUnique/>
        </w:docPartObj>
      </w:sdtPr>
      <w:sdtContent>
        <w:p w:rsidRPr="00752A25" w:rsidR="000F741F" w:rsidRDefault="000F741F" w14:paraId="6D45C932" w14:textId="77777777">
          <w:pPr>
            <w:pStyle w:val="TOCHeading"/>
            <w:rPr>
              <w:rFonts w:asciiTheme="minorHAnsi" w:hAnsiTheme="minorHAnsi" w:cstheme="minorHAnsi"/>
            </w:rPr>
          </w:pPr>
          <w:r w:rsidRPr="00752A25">
            <w:rPr>
              <w:rFonts w:asciiTheme="minorHAnsi" w:hAnsiTheme="minorHAnsi" w:cstheme="minorHAnsi"/>
            </w:rPr>
            <w:t>Sommario</w:t>
          </w:r>
        </w:p>
        <w:p w:rsidR="00267CCC" w:rsidRDefault="000F741F" w14:paraId="749C27C5" w14:textId="64863DC8">
          <w:pPr>
            <w:pStyle w:val="TOC1"/>
            <w:rPr>
              <w:rFonts w:asciiTheme="minorHAnsi" w:hAnsiTheme="minorHAnsi" w:eastAsiaTheme="minorEastAsia" w:cstheme="minorBidi"/>
              <w:b w:val="0"/>
              <w:caps w:val="0"/>
              <w:sz w:val="22"/>
              <w:szCs w:val="22"/>
            </w:rPr>
          </w:pPr>
          <w:r w:rsidRPr="00752A25">
            <w:rPr>
              <w:rFonts w:asciiTheme="minorHAnsi" w:hAnsiTheme="minorHAnsi" w:cstheme="minorHAnsi"/>
              <w:bCs/>
            </w:rPr>
            <w:fldChar w:fldCharType="begin"/>
          </w:r>
          <w:r w:rsidRPr="00752A25">
            <w:rPr>
              <w:rFonts w:asciiTheme="minorHAnsi" w:hAnsiTheme="minorHAnsi" w:cstheme="minorHAnsi"/>
              <w:bCs/>
            </w:rPr>
            <w:instrText xml:space="preserve"> TOC \o "1-3" \h \z \u </w:instrText>
          </w:r>
          <w:r w:rsidRPr="00752A25">
            <w:rPr>
              <w:rFonts w:asciiTheme="minorHAnsi" w:hAnsiTheme="minorHAnsi" w:cstheme="minorHAnsi"/>
              <w:bCs/>
            </w:rPr>
            <w:fldChar w:fldCharType="separate"/>
          </w:r>
          <w:hyperlink w:history="1" w:anchor="_Toc65684780">
            <w:r w:rsidRPr="00523681" w:rsidR="00267CCC">
              <w:rPr>
                <w:rStyle w:val="Hyperlink"/>
                <w:rFonts w:cstheme="minorHAnsi"/>
              </w:rPr>
              <w:t>0</w:t>
            </w:r>
            <w:r w:rsidR="00267CCC">
              <w:rPr>
                <w:rFonts w:asciiTheme="minorHAnsi" w:hAnsiTheme="minorHAnsi" w:eastAsiaTheme="minorEastAsia" w:cstheme="minorBidi"/>
                <w:b w:val="0"/>
                <w:caps w:val="0"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</w:rPr>
              <w:t>REGISTRAZIONI MODIFICHE DOCUMENTO</w:t>
            </w:r>
            <w:r w:rsidR="00267CCC">
              <w:rPr>
                <w:webHidden/>
              </w:rPr>
              <w:tab/>
            </w:r>
            <w:r w:rsidR="00267CCC">
              <w:rPr>
                <w:webHidden/>
              </w:rPr>
              <w:fldChar w:fldCharType="begin"/>
            </w:r>
            <w:r w:rsidR="00267CCC">
              <w:rPr>
                <w:webHidden/>
              </w:rPr>
              <w:instrText xml:space="preserve"> PAGEREF _Toc65684780 \h </w:instrText>
            </w:r>
            <w:r w:rsidR="00267CCC">
              <w:rPr>
                <w:webHidden/>
              </w:rPr>
            </w:r>
            <w:r w:rsidR="00267CCC">
              <w:rPr>
                <w:webHidden/>
              </w:rPr>
              <w:fldChar w:fldCharType="separate"/>
            </w:r>
            <w:r w:rsidR="00267CCC">
              <w:rPr>
                <w:webHidden/>
              </w:rPr>
              <w:t>3</w:t>
            </w:r>
            <w:r w:rsidR="00267CCC">
              <w:rPr>
                <w:webHidden/>
              </w:rPr>
              <w:fldChar w:fldCharType="end"/>
            </w:r>
          </w:hyperlink>
        </w:p>
        <w:p w:rsidR="00267CCC" w:rsidRDefault="00C1728F" w14:paraId="25AEAAA0" w14:textId="7D3B2053">
          <w:pPr>
            <w:pStyle w:val="TOC1"/>
            <w:rPr>
              <w:rFonts w:asciiTheme="minorHAnsi" w:hAnsiTheme="minorHAnsi" w:eastAsiaTheme="minorEastAsia" w:cstheme="minorBidi"/>
              <w:b w:val="0"/>
              <w:caps w:val="0"/>
              <w:sz w:val="22"/>
              <w:szCs w:val="22"/>
            </w:rPr>
          </w:pPr>
          <w:hyperlink w:history="1" w:anchor="_Toc65684781">
            <w:r w:rsidRPr="00523681" w:rsidR="00267CCC">
              <w:rPr>
                <w:rStyle w:val="Hyperlink"/>
                <w:rFonts w:cstheme="minorHAnsi"/>
              </w:rPr>
              <w:t>1</w:t>
            </w:r>
            <w:r w:rsidR="00267CCC">
              <w:rPr>
                <w:rFonts w:asciiTheme="minorHAnsi" w:hAnsiTheme="minorHAnsi" w:eastAsiaTheme="minorEastAsia" w:cstheme="minorBidi"/>
                <w:b w:val="0"/>
                <w:caps w:val="0"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</w:rPr>
              <w:t>schema di articolazione dell’offerta tecnica sulla base dei requisiti previsti nell’Allegato 6</w:t>
            </w:r>
            <w:r w:rsidR="00267CCC">
              <w:rPr>
                <w:webHidden/>
              </w:rPr>
              <w:tab/>
            </w:r>
            <w:r w:rsidR="00267CCC">
              <w:rPr>
                <w:webHidden/>
              </w:rPr>
              <w:fldChar w:fldCharType="begin"/>
            </w:r>
            <w:r w:rsidR="00267CCC">
              <w:rPr>
                <w:webHidden/>
              </w:rPr>
              <w:instrText xml:space="preserve"> PAGEREF _Toc65684781 \h </w:instrText>
            </w:r>
            <w:r w:rsidR="00267CCC">
              <w:rPr>
                <w:webHidden/>
              </w:rPr>
            </w:r>
            <w:r w:rsidR="00267CCC">
              <w:rPr>
                <w:webHidden/>
              </w:rPr>
              <w:fldChar w:fldCharType="separate"/>
            </w:r>
            <w:r w:rsidR="00267CCC">
              <w:rPr>
                <w:webHidden/>
              </w:rPr>
              <w:t>4</w:t>
            </w:r>
            <w:r w:rsidR="00267CCC">
              <w:rPr>
                <w:webHidden/>
              </w:rPr>
              <w:fldChar w:fldCharType="end"/>
            </w:r>
          </w:hyperlink>
        </w:p>
        <w:p w:rsidR="00267CCC" w:rsidRDefault="00C1728F" w14:paraId="38D491EB" w14:textId="5943A5D4">
          <w:pPr>
            <w:pStyle w:val="TOC2"/>
            <w:tabs>
              <w:tab w:val="left" w:pos="1600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82">
            <w:r w:rsidRPr="00523681" w:rsidR="00267CCC">
              <w:rPr>
                <w:rStyle w:val="Hyperlink"/>
                <w:rFonts w:cstheme="minorHAnsi"/>
                <w:noProof/>
              </w:rPr>
              <w:t>Requisito.1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Competenze e conoscenze tecniche del team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_Toc65684782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4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4DEEBD63" w14:textId="287FFF61">
          <w:pPr>
            <w:pStyle w:val="TOC2"/>
            <w:tabs>
              <w:tab w:val="left" w:pos="1600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83">
            <w:r w:rsidRPr="00523681" w:rsidR="00267CCC">
              <w:rPr>
                <w:rStyle w:val="Hyperlink"/>
                <w:rFonts w:cstheme="minorHAnsi"/>
                <w:noProof/>
              </w:rPr>
              <w:t>Requisito.2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Competenze e conoscenze funzionali e di processo del team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_Toc65684783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4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5AE450B6" w14:textId="4479C1F4">
          <w:pPr>
            <w:pStyle w:val="TOC2"/>
            <w:tabs>
              <w:tab w:val="left" w:pos="1600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84">
            <w:r w:rsidRPr="00523681" w:rsidR="00267CCC">
              <w:rPr>
                <w:rStyle w:val="Hyperlink"/>
                <w:rFonts w:cstheme="minorHAnsi"/>
                <w:noProof/>
              </w:rPr>
              <w:t>Requisito.3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Completezza della soluzione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_Toc65684784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4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03F9367B" w14:textId="4905C84D">
          <w:pPr>
            <w:pStyle w:val="TOC2"/>
            <w:tabs>
              <w:tab w:val="left" w:pos="1600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85">
            <w:r w:rsidRPr="00523681" w:rsidR="00267CCC">
              <w:rPr>
                <w:rStyle w:val="Hyperlink"/>
                <w:rFonts w:cstheme="minorHAnsi"/>
                <w:noProof/>
              </w:rPr>
              <w:t>Requisito.4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Completezza del piano di progetto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_Toc65684785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4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0AABB06E" w14:textId="28CE218B">
          <w:pPr>
            <w:pStyle w:val="TOC2"/>
            <w:tabs>
              <w:tab w:val="left" w:pos="1600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86">
            <w:r w:rsidRPr="00523681" w:rsidR="00267CCC">
              <w:rPr>
                <w:rStyle w:val="Hyperlink"/>
                <w:rFonts w:cstheme="minorHAnsi"/>
                <w:noProof/>
              </w:rPr>
              <w:t>Requisito.5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Proposta tecnico - progettuale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_Toc65684786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4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779C11B9" w14:textId="065A8C99">
          <w:pPr>
            <w:pStyle w:val="TOC2"/>
            <w:tabs>
              <w:tab w:val="left" w:pos="1600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87">
            <w:r w:rsidRPr="00523681" w:rsidR="00267CCC">
              <w:rPr>
                <w:rStyle w:val="Hyperlink"/>
                <w:rFonts w:cstheme="minorHAnsi"/>
                <w:noProof/>
              </w:rPr>
              <w:t>Requisito.6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Metodologia di implementazione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_Toc65684787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5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3960D507" w14:textId="484AC574">
          <w:pPr>
            <w:pStyle w:val="TOC2"/>
            <w:tabs>
              <w:tab w:val="left" w:pos="1600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88">
            <w:r w:rsidRPr="00523681" w:rsidR="00267CCC">
              <w:rPr>
                <w:rStyle w:val="Hyperlink"/>
                <w:rFonts w:cstheme="minorHAnsi"/>
                <w:noProof/>
              </w:rPr>
              <w:t>Requisito.7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Aderenza agli standard AgID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_Toc65684788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5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52D939E5" w14:textId="5609FB34">
          <w:pPr>
            <w:pStyle w:val="TOC2"/>
            <w:tabs>
              <w:tab w:val="left" w:pos="1600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89">
            <w:r w:rsidRPr="00523681" w:rsidR="00267CCC">
              <w:rPr>
                <w:rStyle w:val="Hyperlink"/>
                <w:rFonts w:cstheme="minorHAnsi"/>
                <w:noProof/>
              </w:rPr>
              <w:t>Requisito.8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Flessibilità e accessibilità del sistema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_Toc65684789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5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728EE38D" w14:textId="3ACD2B09">
          <w:pPr>
            <w:pStyle w:val="TOC2"/>
            <w:tabs>
              <w:tab w:val="left" w:pos="1600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90">
            <w:r w:rsidRPr="00523681" w:rsidR="00267CCC">
              <w:rPr>
                <w:rStyle w:val="Hyperlink"/>
                <w:rFonts w:cstheme="minorHAnsi"/>
                <w:noProof/>
              </w:rPr>
              <w:t>Requisito.9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Struttura del sistema ed integrabilità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_Toc65684790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5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6EBC7E7F" w14:textId="7D27BE92">
          <w:pPr>
            <w:pStyle w:val="TOC2"/>
            <w:tabs>
              <w:tab w:val="left" w:pos="1645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91">
            <w:r w:rsidRPr="00523681" w:rsidR="00267CCC">
              <w:rPr>
                <w:rStyle w:val="Hyperlink"/>
                <w:rFonts w:cstheme="minorHAnsi"/>
                <w:noProof/>
              </w:rPr>
              <w:t>Requisito.10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Tecniche di integrazione con i Sistemi dell’Ente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_Toc65684791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5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504DCC17" w14:textId="00977F3F">
          <w:pPr>
            <w:pStyle w:val="TOC2"/>
            <w:tabs>
              <w:tab w:val="left" w:pos="1645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92">
            <w:r w:rsidRPr="00523681" w:rsidR="00267CCC">
              <w:rPr>
                <w:rStyle w:val="Hyperlink"/>
                <w:rFonts w:cstheme="minorHAnsi"/>
                <w:noProof/>
              </w:rPr>
              <w:t>Requisito.11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Migrazione dei dati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_Toc65684792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6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539B753B" w14:textId="6E6BC784">
          <w:pPr>
            <w:pStyle w:val="TOC2"/>
            <w:tabs>
              <w:tab w:val="left" w:pos="1645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93">
            <w:r w:rsidRPr="00523681" w:rsidR="00267CCC">
              <w:rPr>
                <w:rStyle w:val="Hyperlink"/>
                <w:rFonts w:cstheme="minorHAnsi"/>
                <w:noProof/>
              </w:rPr>
              <w:t>Requisito.12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Estrazione dati e reportistica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_Toc65684793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6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0DED4156" w14:textId="5A53FD14">
          <w:pPr>
            <w:pStyle w:val="TOC2"/>
            <w:tabs>
              <w:tab w:val="left" w:pos="1645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94">
            <w:r w:rsidRPr="00523681" w:rsidR="00267CCC">
              <w:rPr>
                <w:rStyle w:val="Hyperlink"/>
                <w:rFonts w:cstheme="minorHAnsi"/>
                <w:noProof/>
              </w:rPr>
              <w:t>Requisito.13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Funzionalità aggiuntive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_Toc65684794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6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61F03F1B" w14:textId="4CBA02F9">
          <w:pPr>
            <w:pStyle w:val="TOC2"/>
            <w:tabs>
              <w:tab w:val="left" w:pos="1645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95">
            <w:r w:rsidRPr="00523681" w:rsidR="00267CCC">
              <w:rPr>
                <w:rStyle w:val="Hyperlink"/>
                <w:rFonts w:cstheme="minorHAnsi"/>
                <w:noProof/>
              </w:rPr>
              <w:t>Requisito.14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Aspetti qualitativi e migliorativi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_Toc65684795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6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58B1D7DB" w14:textId="4F861D21">
          <w:pPr>
            <w:pStyle w:val="TOC2"/>
            <w:tabs>
              <w:tab w:val="left" w:pos="1645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96">
            <w:r w:rsidRPr="00523681" w:rsidR="00267CCC">
              <w:rPr>
                <w:rStyle w:val="Hyperlink"/>
                <w:rFonts w:cstheme="minorHAnsi"/>
                <w:noProof/>
              </w:rPr>
              <w:t>Requisito.15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Formazione degli utenti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_Toc65684796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6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39B2DFB9" w14:textId="6112ABE8">
          <w:pPr>
            <w:pStyle w:val="TOC2"/>
            <w:tabs>
              <w:tab w:val="left" w:pos="1645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97">
            <w:r w:rsidRPr="00523681" w:rsidR="00267CCC">
              <w:rPr>
                <w:rStyle w:val="Hyperlink"/>
                <w:rFonts w:cstheme="minorHAnsi"/>
                <w:noProof/>
              </w:rPr>
              <w:t>Requisito.16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Assistenza agli utenti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_Toc65684797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7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="00267CCC" w:rsidRDefault="00C1728F" w14:paraId="1E3D9D04" w14:textId="5F3BBC95">
          <w:pPr>
            <w:pStyle w:val="TOC2"/>
            <w:tabs>
              <w:tab w:val="left" w:pos="1645"/>
              <w:tab w:val="right" w:leader="dot" w:pos="9628"/>
            </w:tabs>
            <w:rPr>
              <w:rFonts w:asciiTheme="minorHAnsi" w:hAnsiTheme="minorHAnsi" w:eastAsiaTheme="minorEastAsia" w:cstheme="minorBidi"/>
              <w:smallCaps w:val="0"/>
              <w:noProof/>
              <w:sz w:val="22"/>
              <w:szCs w:val="22"/>
            </w:rPr>
          </w:pPr>
          <w:hyperlink w:history="1" w:anchor="_Toc65684798">
            <w:r w:rsidRPr="00523681" w:rsidR="00267CCC">
              <w:rPr>
                <w:rStyle w:val="Hyperlink"/>
                <w:rFonts w:cstheme="minorHAnsi"/>
                <w:noProof/>
              </w:rPr>
              <w:t>Requisito.17</w:t>
            </w:r>
            <w:r w:rsidR="00267CCC">
              <w:rPr>
                <w:rFonts w:asciiTheme="minorHAnsi" w:hAnsiTheme="minorHAnsi"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523681" w:rsidR="00267CCC">
              <w:rPr>
                <w:rStyle w:val="Hyperlink"/>
                <w:rFonts w:cstheme="minorHAnsi"/>
                <w:noProof/>
              </w:rPr>
              <w:t>Regolarità contributiva</w:t>
            </w:r>
            <w:r w:rsidR="00267CCC">
              <w:rPr>
                <w:noProof/>
                <w:webHidden/>
              </w:rPr>
              <w:tab/>
            </w:r>
            <w:r w:rsidR="00267CCC">
              <w:rPr>
                <w:noProof/>
                <w:webHidden/>
              </w:rPr>
              <w:fldChar w:fldCharType="begin"/>
            </w:r>
            <w:r w:rsidR="00267CCC">
              <w:rPr>
                <w:noProof/>
                <w:webHidden/>
              </w:rPr>
              <w:instrText xml:space="preserve"> PAGEREF _Toc65684798 \h </w:instrText>
            </w:r>
            <w:r w:rsidR="00267CCC">
              <w:rPr>
                <w:noProof/>
                <w:webHidden/>
              </w:rPr>
            </w:r>
            <w:r w:rsidR="00267CCC">
              <w:rPr>
                <w:noProof/>
                <w:webHidden/>
              </w:rPr>
              <w:fldChar w:fldCharType="separate"/>
            </w:r>
            <w:r w:rsidR="00267CCC">
              <w:rPr>
                <w:noProof/>
                <w:webHidden/>
              </w:rPr>
              <w:t>7</w:t>
            </w:r>
            <w:r w:rsidR="00267CCC">
              <w:rPr>
                <w:noProof/>
                <w:webHidden/>
              </w:rPr>
              <w:fldChar w:fldCharType="end"/>
            </w:r>
          </w:hyperlink>
        </w:p>
        <w:p w:rsidRPr="00752A25" w:rsidR="00940E82" w:rsidP="00940E82" w:rsidRDefault="000F741F" w14:paraId="1FDBF93D" w14:textId="3CBD7001">
          <w:pPr>
            <w:rPr>
              <w:rFonts w:cstheme="minorHAnsi"/>
            </w:rPr>
          </w:pPr>
          <w:r w:rsidRPr="00752A25">
            <w:rPr>
              <w:rFonts w:cstheme="minorHAnsi"/>
              <w:b/>
              <w:bCs/>
            </w:rPr>
            <w:fldChar w:fldCharType="end"/>
          </w:r>
        </w:p>
      </w:sdtContent>
    </w:sdt>
    <w:p w:rsidRPr="00752A25" w:rsidR="00940E82" w:rsidRDefault="00940E82" w14:paraId="685701CE" w14:textId="77777777">
      <w:pPr>
        <w:rPr>
          <w:rFonts w:eastAsia="Times New Roman" w:cstheme="minorHAnsi"/>
          <w:sz w:val="20"/>
          <w:szCs w:val="24"/>
          <w:lang w:eastAsia="it-IT"/>
        </w:rPr>
      </w:pPr>
      <w:r w:rsidRPr="00752A25">
        <w:rPr>
          <w:rFonts w:eastAsia="Times New Roman" w:cstheme="minorHAnsi"/>
          <w:sz w:val="20"/>
          <w:szCs w:val="24"/>
          <w:lang w:eastAsia="it-IT"/>
        </w:rPr>
        <w:br w:type="page"/>
      </w:r>
    </w:p>
    <w:p w:rsidRPr="00752A25" w:rsidR="00F726C5" w:rsidP="00824D3A" w:rsidRDefault="00824D3A" w14:paraId="6CED1958" w14:textId="77777777">
      <w:pPr>
        <w:pStyle w:val="Heading1"/>
        <w:rPr>
          <w:rFonts w:asciiTheme="minorHAnsi" w:hAnsiTheme="minorHAnsi" w:cstheme="minorHAnsi"/>
        </w:rPr>
      </w:pPr>
      <w:bookmarkStart w:name="_Toc65684780" w:id="1"/>
      <w:r w:rsidRPr="00752A25">
        <w:rPr>
          <w:rFonts w:asciiTheme="minorHAnsi" w:hAnsiTheme="minorHAnsi" w:cstheme="minorHAnsi"/>
        </w:rPr>
        <w:t>REGISTRAZIONI MODIFICHE DOCUMENTO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1681"/>
        <w:gridCol w:w="1701"/>
        <w:gridCol w:w="1134"/>
        <w:gridCol w:w="1978"/>
      </w:tblGrid>
      <w:tr w:rsidRPr="00752A25" w:rsidR="00791CF4" w:rsidTr="00562F05" w14:paraId="25115514" w14:textId="77777777">
        <w:tc>
          <w:tcPr>
            <w:tcW w:w="3134" w:type="dxa"/>
            <w:vAlign w:val="center"/>
          </w:tcPr>
          <w:p w:rsidRPr="00752A25" w:rsidR="00791CF4" w:rsidP="00F0569E" w:rsidRDefault="00791CF4" w14:paraId="5EF2392E" w14:textId="77777777">
            <w:pPr>
              <w:suppressAutoHyphens/>
              <w:spacing w:before="80" w:after="60" w:line="360" w:lineRule="auto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52A25">
              <w:rPr>
                <w:rFonts w:asciiTheme="minorHAnsi" w:hAnsiTheme="minorHAnsi" w:cstheme="minorHAnsi"/>
                <w:b/>
                <w:smallCaps/>
              </w:rPr>
              <w:t>Descrizione Modifica</w:t>
            </w:r>
          </w:p>
        </w:tc>
        <w:tc>
          <w:tcPr>
            <w:tcW w:w="1681" w:type="dxa"/>
          </w:tcPr>
          <w:p w:rsidRPr="00752A25" w:rsidR="00791CF4" w:rsidP="00F0569E" w:rsidRDefault="00791CF4" w14:paraId="0D888F6D" w14:textId="7777777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52A25">
              <w:rPr>
                <w:rFonts w:asciiTheme="minorHAnsi" w:hAnsiTheme="minorHAnsi" w:cstheme="minorHAnsi"/>
                <w:b/>
                <w:smallCaps/>
              </w:rPr>
              <w:t>Verificato da</w:t>
            </w:r>
          </w:p>
        </w:tc>
        <w:tc>
          <w:tcPr>
            <w:tcW w:w="1701" w:type="dxa"/>
          </w:tcPr>
          <w:p w:rsidRPr="00752A25" w:rsidR="00791CF4" w:rsidP="00F0569E" w:rsidRDefault="00791CF4" w14:paraId="4AF309C9" w14:textId="7777777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52A25">
              <w:rPr>
                <w:rFonts w:asciiTheme="minorHAnsi" w:hAnsiTheme="minorHAnsi" w:cstheme="minorHAnsi"/>
                <w:b/>
                <w:smallCaps/>
              </w:rPr>
              <w:t>Approvato da</w:t>
            </w:r>
          </w:p>
        </w:tc>
        <w:tc>
          <w:tcPr>
            <w:tcW w:w="1134" w:type="dxa"/>
            <w:vAlign w:val="center"/>
          </w:tcPr>
          <w:p w:rsidRPr="00752A25" w:rsidR="00791CF4" w:rsidP="00F0569E" w:rsidRDefault="00791CF4" w14:paraId="68CB3EE8" w14:textId="7777777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A25">
              <w:rPr>
                <w:rFonts w:asciiTheme="minorHAnsi" w:hAnsiTheme="minorHAnsi" w:cstheme="minorHAnsi"/>
                <w:b/>
              </w:rPr>
              <w:t>Revisione</w:t>
            </w:r>
          </w:p>
        </w:tc>
        <w:tc>
          <w:tcPr>
            <w:tcW w:w="1978" w:type="dxa"/>
            <w:vAlign w:val="center"/>
          </w:tcPr>
          <w:p w:rsidRPr="00752A25" w:rsidR="00791CF4" w:rsidP="00F0569E" w:rsidRDefault="00791CF4" w14:paraId="583930C8" w14:textId="77777777">
            <w:pPr>
              <w:suppressAutoHyphens/>
              <w:spacing w:before="80" w:after="60" w:line="360" w:lineRule="auto"/>
              <w:ind w:left="-78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52A25">
              <w:rPr>
                <w:rFonts w:asciiTheme="minorHAnsi" w:hAnsiTheme="minorHAnsi" w:cstheme="minorHAnsi"/>
                <w:b/>
                <w:smallCaps/>
              </w:rPr>
              <w:t>Data</w:t>
            </w:r>
          </w:p>
        </w:tc>
      </w:tr>
      <w:tr w:rsidRPr="00752A25" w:rsidR="00791CF4" w:rsidTr="00562F05" w14:paraId="4C9EEA97" w14:textId="77777777">
        <w:tc>
          <w:tcPr>
            <w:tcW w:w="3134" w:type="dxa"/>
          </w:tcPr>
          <w:p w:rsidRPr="00752A25" w:rsidR="00791CF4" w:rsidP="00F0569E" w:rsidRDefault="00107891" w14:paraId="24F9B3BD" w14:textId="77777777">
            <w:pPr>
              <w:rPr>
                <w:rFonts w:asciiTheme="minorHAnsi" w:hAnsiTheme="minorHAnsi" w:cstheme="minorHAnsi"/>
              </w:rPr>
            </w:pPr>
            <w:r w:rsidRPr="00752A25">
              <w:rPr>
                <w:rFonts w:asciiTheme="minorHAnsi" w:hAnsiTheme="minorHAnsi" w:cstheme="minorHAnsi"/>
              </w:rPr>
              <w:t>Primo Rilascio</w:t>
            </w:r>
          </w:p>
        </w:tc>
        <w:tc>
          <w:tcPr>
            <w:tcW w:w="1681" w:type="dxa"/>
          </w:tcPr>
          <w:p w:rsidRPr="00752A25" w:rsidR="00791CF4" w:rsidP="00F0569E" w:rsidRDefault="00DB3F87" w14:paraId="1A711A7A" w14:textId="7A7FE266">
            <w:pPr>
              <w:rPr>
                <w:rFonts w:asciiTheme="minorHAnsi" w:hAnsiTheme="minorHAnsi" w:cstheme="minorHAnsi"/>
              </w:rPr>
            </w:pPr>
            <w:r w:rsidRPr="00752A25">
              <w:rPr>
                <w:rFonts w:asciiTheme="minorHAnsi" w:hAnsiTheme="minorHAnsi" w:cstheme="minorHAnsi"/>
              </w:rPr>
              <w:t>F. BALSAMO</w:t>
            </w:r>
          </w:p>
        </w:tc>
        <w:tc>
          <w:tcPr>
            <w:tcW w:w="1701" w:type="dxa"/>
          </w:tcPr>
          <w:p w:rsidRPr="00752A25" w:rsidR="00791CF4" w:rsidP="00F0569E" w:rsidRDefault="00DB3F87" w14:paraId="0011725F" w14:textId="641F68BE">
            <w:pPr>
              <w:rPr>
                <w:rFonts w:asciiTheme="minorHAnsi" w:hAnsiTheme="minorHAnsi" w:cstheme="minorHAnsi"/>
              </w:rPr>
            </w:pPr>
            <w:r w:rsidRPr="00752A25">
              <w:rPr>
                <w:rFonts w:asciiTheme="minorHAnsi" w:hAnsiTheme="minorHAnsi" w:cstheme="minorHAnsi"/>
              </w:rPr>
              <w:t>R. MASSA</w:t>
            </w:r>
          </w:p>
        </w:tc>
        <w:tc>
          <w:tcPr>
            <w:tcW w:w="1134" w:type="dxa"/>
          </w:tcPr>
          <w:p w:rsidRPr="00752A25" w:rsidR="00791CF4" w:rsidP="00F0569E" w:rsidRDefault="0035292E" w14:paraId="385D54E5" w14:textId="1EEC71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8" w:type="dxa"/>
          </w:tcPr>
          <w:p w:rsidRPr="00752A25" w:rsidR="00791CF4" w:rsidP="00F0569E" w:rsidRDefault="0035292E" w14:paraId="6F8E9960" w14:textId="77A99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Pr="00752A25" w:rsidR="00DB3F87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3</w:t>
            </w:r>
            <w:r w:rsidRPr="00752A25" w:rsidR="00DB3F87">
              <w:rPr>
                <w:rFonts w:asciiTheme="minorHAnsi" w:hAnsiTheme="minorHAnsi" w:cstheme="minorHAnsi"/>
              </w:rPr>
              <w:t>/2021</w:t>
            </w:r>
          </w:p>
        </w:tc>
      </w:tr>
      <w:tr w:rsidRPr="00752A25" w:rsidR="00791CF4" w:rsidTr="00562F05" w14:paraId="611CA94D" w14:textId="77777777">
        <w:tc>
          <w:tcPr>
            <w:tcW w:w="3134" w:type="dxa"/>
          </w:tcPr>
          <w:p w:rsidRPr="00752A25" w:rsidR="00791CF4" w:rsidP="00F0569E" w:rsidRDefault="00791CF4" w14:paraId="079A804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1" w:type="dxa"/>
          </w:tcPr>
          <w:p w:rsidRPr="00752A25" w:rsidR="00791CF4" w:rsidP="00F0569E" w:rsidRDefault="00791CF4" w14:paraId="4D38842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Pr="00752A25" w:rsidR="00791CF4" w:rsidP="00F0569E" w:rsidRDefault="00791CF4" w14:paraId="0C31B9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Pr="00752A25" w:rsidR="00791CF4" w:rsidP="00F0569E" w:rsidRDefault="00791CF4" w14:paraId="6AA1C4CF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Pr="00752A25" w:rsidR="00791CF4" w:rsidP="00F0569E" w:rsidRDefault="00791CF4" w14:paraId="5B081BB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752A25" w:rsidR="00791CF4" w:rsidTr="00562F05" w14:paraId="71942E4E" w14:textId="77777777">
        <w:tc>
          <w:tcPr>
            <w:tcW w:w="3134" w:type="dxa"/>
          </w:tcPr>
          <w:p w:rsidRPr="00752A25" w:rsidR="00791CF4" w:rsidP="00F0569E" w:rsidRDefault="00791CF4" w14:paraId="2397DD0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1" w:type="dxa"/>
          </w:tcPr>
          <w:p w:rsidRPr="00752A25" w:rsidR="00791CF4" w:rsidP="00F0569E" w:rsidRDefault="00791CF4" w14:paraId="1407C25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Pr="00752A25" w:rsidR="00791CF4" w:rsidP="00F0569E" w:rsidRDefault="00791CF4" w14:paraId="08B676A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Pr="00752A25" w:rsidR="00791CF4" w:rsidP="00F0569E" w:rsidRDefault="00791CF4" w14:paraId="5AF33E69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Pr="00752A25" w:rsidR="00791CF4" w:rsidP="00F0569E" w:rsidRDefault="00791CF4" w14:paraId="40AE162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752A25" w:rsidR="00791CF4" w:rsidTr="00562F05" w14:paraId="41423860" w14:textId="77777777">
        <w:tc>
          <w:tcPr>
            <w:tcW w:w="3134" w:type="dxa"/>
          </w:tcPr>
          <w:p w:rsidRPr="00752A25" w:rsidR="00791CF4" w:rsidP="00F0569E" w:rsidRDefault="00791CF4" w14:paraId="5CC14E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1" w:type="dxa"/>
          </w:tcPr>
          <w:p w:rsidRPr="00752A25" w:rsidR="00791CF4" w:rsidP="00F0569E" w:rsidRDefault="00791CF4" w14:paraId="7EE437C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Pr="00752A25" w:rsidR="00791CF4" w:rsidP="00F0569E" w:rsidRDefault="00791CF4" w14:paraId="143CCC8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Pr="00752A25" w:rsidR="00791CF4" w:rsidP="00F0569E" w:rsidRDefault="00791CF4" w14:paraId="7B7EF4A3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Pr="00752A25" w:rsidR="00791CF4" w:rsidP="00F0569E" w:rsidRDefault="00791CF4" w14:paraId="507C07C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Pr="00752A25" w:rsidR="00791CF4" w:rsidP="00824D3A" w:rsidRDefault="00791CF4" w14:paraId="24799CBC" w14:textId="77777777">
      <w:pPr>
        <w:rPr>
          <w:rFonts w:cstheme="minorHAnsi"/>
          <w:lang w:eastAsia="it-IT"/>
        </w:rPr>
      </w:pPr>
    </w:p>
    <w:p w:rsidRPr="00752A25" w:rsidR="00824D3A" w:rsidRDefault="00824D3A" w14:paraId="687E9450" w14:textId="77777777">
      <w:pPr>
        <w:rPr>
          <w:rFonts w:cstheme="minorHAnsi"/>
          <w:lang w:eastAsia="it-IT"/>
        </w:rPr>
      </w:pPr>
      <w:r w:rsidRPr="00752A25">
        <w:rPr>
          <w:rFonts w:cstheme="minorHAnsi"/>
          <w:lang w:eastAsia="it-IT"/>
        </w:rPr>
        <w:br w:type="page"/>
      </w:r>
    </w:p>
    <w:p w:rsidRPr="00752A25" w:rsidR="004F4FFC" w:rsidP="00D71037" w:rsidRDefault="00882F2A" w14:paraId="5B0CADDB" w14:textId="77777777">
      <w:pPr>
        <w:pStyle w:val="Heading1"/>
        <w:rPr>
          <w:rFonts w:asciiTheme="minorHAnsi" w:hAnsiTheme="minorHAnsi" w:cstheme="minorHAnsi"/>
        </w:rPr>
      </w:pPr>
      <w:bookmarkStart w:name="_Toc65684781" w:id="2"/>
      <w:r w:rsidRPr="00752A25">
        <w:rPr>
          <w:rFonts w:asciiTheme="minorHAnsi" w:hAnsiTheme="minorHAnsi" w:cstheme="minorHAnsi"/>
        </w:rPr>
        <w:t>schema di articolazione dell’offerta tecnica</w:t>
      </w:r>
      <w:r w:rsidRPr="00752A25" w:rsidR="00107891">
        <w:rPr>
          <w:rFonts w:asciiTheme="minorHAnsi" w:hAnsiTheme="minorHAnsi" w:cstheme="minorHAnsi"/>
        </w:rPr>
        <w:br/>
      </w:r>
      <w:r w:rsidRPr="00752A25" w:rsidR="00107891">
        <w:rPr>
          <w:rFonts w:asciiTheme="minorHAnsi" w:hAnsiTheme="minorHAnsi" w:cstheme="minorHAnsi"/>
        </w:rPr>
        <w:t>sulla base dei requisiti previsti nell’Allegato 6</w:t>
      </w:r>
      <w:bookmarkEnd w:id="2"/>
    </w:p>
    <w:p w:rsidRPr="00752A25" w:rsidR="00267CCC" w:rsidP="00267CCC" w:rsidRDefault="00267CCC" w14:paraId="6129C467" w14:textId="77777777">
      <w:pPr>
        <w:pStyle w:val="Heading2"/>
        <w:rPr>
          <w:rFonts w:asciiTheme="minorHAnsi" w:hAnsiTheme="minorHAnsi" w:cstheme="minorHAnsi"/>
        </w:rPr>
      </w:pPr>
      <w:bookmarkStart w:name="_Toc65684782" w:id="3"/>
      <w:r>
        <w:rPr>
          <w:rFonts w:asciiTheme="minorHAnsi" w:hAnsiTheme="minorHAnsi" w:cstheme="minorHAnsi"/>
        </w:rPr>
        <w:t>Competenze e conoscenze tecniche del team</w:t>
      </w:r>
      <w:bookmarkEnd w:id="3"/>
    </w:p>
    <w:p w:rsidRPr="00C36A24" w:rsidR="00267CCC" w:rsidP="00267CCC" w:rsidRDefault="00267CCC" w14:paraId="1A60989C" w14:textId="77777777">
      <w:pPr>
        <w:spacing w:after="0"/>
        <w:jc w:val="both"/>
        <w:rPr>
          <w:sz w:val="24"/>
          <w:szCs w:val="24"/>
        </w:rPr>
      </w:pPr>
      <w:r w:rsidRPr="00134A18">
        <w:rPr>
          <w:sz w:val="24"/>
          <w:szCs w:val="24"/>
        </w:rPr>
        <w:t xml:space="preserve">Descrizione dell’offerta in merito alle </w:t>
      </w:r>
      <w:r w:rsidRPr="00AF3DC0">
        <w:rPr>
          <w:sz w:val="24"/>
          <w:szCs w:val="24"/>
        </w:rPr>
        <w:t>competenze e conoscenze del team circa tutte le tecnologie utilizzate per l'analisi e lo sviluppo del sistema informatico previsto</w:t>
      </w:r>
      <w:r>
        <w:rPr>
          <w:sz w:val="24"/>
          <w:szCs w:val="24"/>
        </w:rPr>
        <w:t>.</w:t>
      </w:r>
    </w:p>
    <w:p w:rsidR="00267CCC" w:rsidP="00267CCC" w:rsidRDefault="00267CCC" w14:paraId="06CB4F73" w14:textId="77777777">
      <w:pPr>
        <w:spacing w:after="0"/>
        <w:jc w:val="both"/>
        <w:rPr>
          <w:sz w:val="24"/>
          <w:szCs w:val="24"/>
        </w:rPr>
      </w:pPr>
      <w:r w:rsidRPr="00C36A24">
        <w:rPr>
          <w:sz w:val="24"/>
          <w:szCs w:val="24"/>
        </w:rPr>
        <w:t xml:space="preserve">(Art </w:t>
      </w:r>
      <w:r>
        <w:rPr>
          <w:sz w:val="24"/>
          <w:szCs w:val="24"/>
        </w:rPr>
        <w:t>3 a</w:t>
      </w:r>
      <w:r w:rsidRPr="00C36A24">
        <w:rPr>
          <w:sz w:val="24"/>
          <w:szCs w:val="24"/>
        </w:rPr>
        <w:t xml:space="preserve"> dell’allegato “Condizioni particolari di contratto”)</w:t>
      </w:r>
    </w:p>
    <w:p w:rsidRPr="00752A25" w:rsidR="00267CCC" w:rsidP="00267CCC" w:rsidRDefault="00267CCC" w14:paraId="40B399C9" w14:textId="77777777">
      <w:pPr>
        <w:pStyle w:val="Heading2"/>
        <w:rPr>
          <w:rFonts w:asciiTheme="minorHAnsi" w:hAnsiTheme="minorHAnsi" w:cstheme="minorHAnsi"/>
        </w:rPr>
      </w:pPr>
      <w:bookmarkStart w:name="_Toc65684783" w:id="4"/>
      <w:r>
        <w:rPr>
          <w:rFonts w:asciiTheme="minorHAnsi" w:hAnsiTheme="minorHAnsi" w:cstheme="minorHAnsi"/>
        </w:rPr>
        <w:t>Competenze e conoscenze funzionali e di processo del team</w:t>
      </w:r>
      <w:bookmarkEnd w:id="4"/>
    </w:p>
    <w:p w:rsidR="00267CCC" w:rsidP="00267CCC" w:rsidRDefault="00267CCC" w14:paraId="451F97E6" w14:textId="77777777">
      <w:pPr>
        <w:spacing w:after="0"/>
        <w:jc w:val="both"/>
        <w:rPr>
          <w:sz w:val="24"/>
          <w:szCs w:val="24"/>
        </w:rPr>
      </w:pPr>
      <w:r w:rsidRPr="00134A18">
        <w:rPr>
          <w:sz w:val="24"/>
          <w:szCs w:val="24"/>
        </w:rPr>
        <w:t xml:space="preserve">Descrizione dell’offerta in merito alle </w:t>
      </w:r>
      <w:r w:rsidRPr="008864B9">
        <w:rPr>
          <w:sz w:val="24"/>
          <w:szCs w:val="24"/>
        </w:rPr>
        <w:t xml:space="preserve">competenze e </w:t>
      </w:r>
      <w:r>
        <w:rPr>
          <w:sz w:val="24"/>
          <w:szCs w:val="24"/>
        </w:rPr>
        <w:t>a</w:t>
      </w:r>
      <w:r w:rsidRPr="008864B9">
        <w:rPr>
          <w:sz w:val="24"/>
          <w:szCs w:val="24"/>
        </w:rPr>
        <w:t>lle conoscenze del team circa le funzioni ed i processi di lavoro relativi alla gestione Amministrativa del Patrimonio Immobiliare di un Ente Pubblico</w:t>
      </w:r>
      <w:r>
        <w:rPr>
          <w:sz w:val="24"/>
          <w:szCs w:val="24"/>
        </w:rPr>
        <w:t>.</w:t>
      </w:r>
    </w:p>
    <w:p w:rsidR="00267CCC" w:rsidP="00267CCC" w:rsidRDefault="00267CCC" w14:paraId="68133143" w14:textId="77777777">
      <w:pPr>
        <w:spacing w:after="0"/>
        <w:jc w:val="both"/>
        <w:rPr>
          <w:sz w:val="24"/>
          <w:szCs w:val="24"/>
        </w:rPr>
      </w:pPr>
      <w:r w:rsidRPr="00C36A24">
        <w:rPr>
          <w:sz w:val="24"/>
          <w:szCs w:val="24"/>
        </w:rPr>
        <w:t xml:space="preserve">(Art </w:t>
      </w:r>
      <w:r>
        <w:rPr>
          <w:sz w:val="24"/>
          <w:szCs w:val="24"/>
        </w:rPr>
        <w:t>3 a</w:t>
      </w:r>
      <w:r w:rsidRPr="00C36A24">
        <w:rPr>
          <w:sz w:val="24"/>
          <w:szCs w:val="24"/>
        </w:rPr>
        <w:t xml:space="preserve"> dell’allegato “Condizioni particolari di contratto”)</w:t>
      </w:r>
    </w:p>
    <w:p w:rsidRPr="00752A25" w:rsidR="001C7C5F" w:rsidP="001C7C5F" w:rsidRDefault="001C7C5F" w14:paraId="7E358E68" w14:textId="09650AFB">
      <w:pPr>
        <w:pStyle w:val="Heading2"/>
        <w:rPr>
          <w:rFonts w:asciiTheme="minorHAnsi" w:hAnsiTheme="minorHAnsi" w:cstheme="minorHAnsi"/>
        </w:rPr>
      </w:pPr>
      <w:bookmarkStart w:name="_Toc65684784" w:id="5"/>
      <w:r w:rsidRPr="00752A25">
        <w:rPr>
          <w:rFonts w:asciiTheme="minorHAnsi" w:hAnsiTheme="minorHAnsi" w:cstheme="minorHAnsi"/>
        </w:rPr>
        <w:t>Completezza del</w:t>
      </w:r>
      <w:r>
        <w:rPr>
          <w:rFonts w:asciiTheme="minorHAnsi" w:hAnsiTheme="minorHAnsi" w:cstheme="minorHAnsi"/>
        </w:rPr>
        <w:t>la soluzione</w:t>
      </w:r>
      <w:bookmarkEnd w:id="5"/>
    </w:p>
    <w:p w:rsidRPr="00C94EB6" w:rsidR="001C7C5F" w:rsidP="001C7C5F" w:rsidRDefault="001C7C5F" w14:paraId="67A51C1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2A25">
        <w:rPr>
          <w:rFonts w:cstheme="minorHAnsi"/>
          <w:sz w:val="24"/>
          <w:szCs w:val="24"/>
        </w:rPr>
        <w:t xml:space="preserve">Descrizione dell’offerta in merito alla </w:t>
      </w:r>
      <w:r>
        <w:rPr>
          <w:rFonts w:cstheme="minorHAnsi"/>
          <w:sz w:val="24"/>
          <w:szCs w:val="24"/>
        </w:rPr>
        <w:t>c</w:t>
      </w:r>
      <w:r w:rsidRPr="00C94EB6">
        <w:rPr>
          <w:rFonts w:cstheme="minorHAnsi"/>
          <w:sz w:val="24"/>
          <w:szCs w:val="24"/>
        </w:rPr>
        <w:t>ompletezza della soluzione offerta e rispondenza alle specifiche, coerenza ed aderenza agli obiettivi dell'Amministrazione.</w:t>
      </w:r>
    </w:p>
    <w:p w:rsidR="001C7C5F" w:rsidP="001C7C5F" w:rsidRDefault="001C7C5F" w14:paraId="4433CFB6" w14:textId="77777777">
      <w:pPr>
        <w:spacing w:after="0"/>
        <w:jc w:val="both"/>
        <w:rPr>
          <w:sz w:val="24"/>
          <w:szCs w:val="24"/>
        </w:rPr>
      </w:pPr>
      <w:r w:rsidRPr="53BE78E7">
        <w:rPr>
          <w:sz w:val="24"/>
          <w:szCs w:val="24"/>
        </w:rPr>
        <w:t>(Art 4.1 dell'Allegato 1 "Requisiti ed esigenze tecnico-funzionali”)</w:t>
      </w:r>
    </w:p>
    <w:p w:rsidRPr="00752A25" w:rsidR="003A701A" w:rsidP="003A701A" w:rsidRDefault="003A701A" w14:paraId="1CFE2752" w14:textId="27CF9FBD">
      <w:pPr>
        <w:pStyle w:val="Heading2"/>
        <w:rPr>
          <w:rFonts w:asciiTheme="minorHAnsi" w:hAnsiTheme="minorHAnsi" w:cstheme="minorHAnsi"/>
        </w:rPr>
      </w:pPr>
      <w:bookmarkStart w:name="_Toc65684785" w:id="6"/>
      <w:r>
        <w:rPr>
          <w:rFonts w:asciiTheme="minorHAnsi" w:hAnsiTheme="minorHAnsi" w:cstheme="minorHAnsi"/>
        </w:rPr>
        <w:t>Completezza</w:t>
      </w:r>
      <w:r w:rsidRPr="00752A25">
        <w:rPr>
          <w:rFonts w:asciiTheme="minorHAnsi" w:hAnsiTheme="minorHAnsi" w:cstheme="minorHAnsi"/>
        </w:rPr>
        <w:t xml:space="preserve"> del </w:t>
      </w:r>
      <w:r w:rsidR="00312BBE">
        <w:rPr>
          <w:rFonts w:asciiTheme="minorHAnsi" w:hAnsiTheme="minorHAnsi" w:cstheme="minorHAnsi"/>
        </w:rPr>
        <w:t>p</w:t>
      </w:r>
      <w:r w:rsidRPr="00752A25">
        <w:rPr>
          <w:rFonts w:asciiTheme="minorHAnsi" w:hAnsiTheme="minorHAnsi" w:cstheme="minorHAnsi"/>
        </w:rPr>
        <w:t xml:space="preserve">iano di </w:t>
      </w:r>
      <w:r w:rsidR="00312BBE">
        <w:rPr>
          <w:rFonts w:asciiTheme="minorHAnsi" w:hAnsiTheme="minorHAnsi" w:cstheme="minorHAnsi"/>
        </w:rPr>
        <w:t>p</w:t>
      </w:r>
      <w:r w:rsidRPr="00752A25">
        <w:rPr>
          <w:rFonts w:asciiTheme="minorHAnsi" w:hAnsiTheme="minorHAnsi" w:cstheme="minorHAnsi"/>
        </w:rPr>
        <w:t>rogetto</w:t>
      </w:r>
      <w:bookmarkEnd w:id="6"/>
    </w:p>
    <w:p w:rsidRPr="00C94EB6" w:rsidR="003A701A" w:rsidP="003A701A" w:rsidRDefault="003A701A" w14:paraId="5D373C58" w14:textId="4079E7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2A25">
        <w:rPr>
          <w:rFonts w:cstheme="minorHAnsi"/>
          <w:sz w:val="24"/>
          <w:szCs w:val="24"/>
        </w:rPr>
        <w:t xml:space="preserve">Descrizione dell’offerta in merito alla </w:t>
      </w:r>
      <w:r>
        <w:rPr>
          <w:rFonts w:cstheme="minorHAnsi"/>
          <w:sz w:val="24"/>
          <w:szCs w:val="24"/>
        </w:rPr>
        <w:t>c</w:t>
      </w:r>
      <w:r w:rsidRPr="006F3BEE">
        <w:rPr>
          <w:rFonts w:cstheme="minorHAnsi"/>
          <w:sz w:val="24"/>
          <w:szCs w:val="24"/>
        </w:rPr>
        <w:t>ompletezza del Piano di Progetto proposto e sua efficace articolazione in attività/</w:t>
      </w:r>
      <w:proofErr w:type="spellStart"/>
      <w:r w:rsidRPr="006F3BEE">
        <w:rPr>
          <w:rFonts w:cstheme="minorHAnsi"/>
          <w:sz w:val="24"/>
          <w:szCs w:val="24"/>
        </w:rPr>
        <w:t>sottoattività</w:t>
      </w:r>
      <w:proofErr w:type="spellEnd"/>
      <w:r w:rsidR="005D325C">
        <w:rPr>
          <w:rFonts w:cstheme="minorHAnsi"/>
          <w:sz w:val="24"/>
          <w:szCs w:val="24"/>
        </w:rPr>
        <w:t xml:space="preserve"> </w:t>
      </w:r>
      <w:r w:rsidRPr="006F3BEE">
        <w:rPr>
          <w:rFonts w:cstheme="minorHAnsi"/>
          <w:sz w:val="24"/>
          <w:szCs w:val="24"/>
        </w:rPr>
        <w:t>in grado di garantire la gestione, il monitoraggio ed il raggiungimento degli obiettivi del progetto</w:t>
      </w:r>
      <w:r w:rsidRPr="00C94EB6">
        <w:rPr>
          <w:rFonts w:cstheme="minorHAnsi"/>
          <w:sz w:val="24"/>
          <w:szCs w:val="24"/>
        </w:rPr>
        <w:t>.</w:t>
      </w:r>
    </w:p>
    <w:p w:rsidR="003A701A" w:rsidP="003A701A" w:rsidRDefault="003A701A" w14:paraId="2B12E7B8" w14:textId="77777777">
      <w:pPr>
        <w:spacing w:after="0"/>
        <w:jc w:val="both"/>
        <w:rPr>
          <w:sz w:val="24"/>
          <w:szCs w:val="24"/>
        </w:rPr>
      </w:pPr>
      <w:r w:rsidRPr="53BE78E7">
        <w:rPr>
          <w:sz w:val="24"/>
          <w:szCs w:val="24"/>
        </w:rPr>
        <w:t>(Art 4.1 dell'Allegato 1 "Requisiti ed esigenze tecnico-funzionali”)</w:t>
      </w:r>
    </w:p>
    <w:p w:rsidRPr="00752A25" w:rsidR="00E433E3" w:rsidP="00E433E3" w:rsidRDefault="00E433E3" w14:paraId="0987A2E0" w14:textId="0A3FE956">
      <w:pPr>
        <w:pStyle w:val="Heading2"/>
        <w:rPr>
          <w:rFonts w:asciiTheme="minorHAnsi" w:hAnsiTheme="minorHAnsi" w:cstheme="minorHAnsi"/>
        </w:rPr>
      </w:pPr>
      <w:bookmarkStart w:name="_Toc65684786" w:id="7"/>
      <w:r>
        <w:rPr>
          <w:rFonts w:asciiTheme="minorHAnsi" w:hAnsiTheme="minorHAnsi" w:cstheme="minorHAnsi"/>
        </w:rPr>
        <w:t xml:space="preserve">Proposta </w:t>
      </w:r>
      <w:r w:rsidR="00312BBE">
        <w:rPr>
          <w:rFonts w:asciiTheme="minorHAnsi" w:hAnsiTheme="minorHAnsi" w:cstheme="minorHAnsi"/>
        </w:rPr>
        <w:t xml:space="preserve">tecnico - </w:t>
      </w:r>
      <w:r>
        <w:rPr>
          <w:rFonts w:asciiTheme="minorHAnsi" w:hAnsiTheme="minorHAnsi" w:cstheme="minorHAnsi"/>
        </w:rPr>
        <w:t>progettuale</w:t>
      </w:r>
      <w:bookmarkEnd w:id="7"/>
    </w:p>
    <w:p w:rsidRPr="00752A25" w:rsidR="00E433E3" w:rsidP="00E433E3" w:rsidRDefault="00E433E3" w14:paraId="33801A95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2A25">
        <w:rPr>
          <w:rFonts w:cstheme="minorHAnsi"/>
          <w:sz w:val="24"/>
          <w:szCs w:val="24"/>
        </w:rPr>
        <w:t>Descrizione dell’offerta in merito alla proposta progettuale</w:t>
      </w:r>
      <w:r>
        <w:rPr>
          <w:rFonts w:cstheme="minorHAnsi"/>
          <w:sz w:val="24"/>
          <w:szCs w:val="24"/>
        </w:rPr>
        <w:t xml:space="preserve"> e sua completezza</w:t>
      </w:r>
      <w:r w:rsidRPr="00752A25">
        <w:rPr>
          <w:rFonts w:cstheme="minorHAnsi"/>
          <w:sz w:val="24"/>
          <w:szCs w:val="24"/>
        </w:rPr>
        <w:t xml:space="preserve"> </w:t>
      </w:r>
      <w:r w:rsidRPr="00613C21">
        <w:rPr>
          <w:rFonts w:cstheme="minorHAnsi"/>
          <w:sz w:val="24"/>
          <w:szCs w:val="24"/>
        </w:rPr>
        <w:t>dal punto di vista tecnico ICT</w:t>
      </w:r>
      <w:r w:rsidRPr="00752A25">
        <w:rPr>
          <w:rFonts w:cstheme="minorHAnsi"/>
          <w:sz w:val="24"/>
          <w:szCs w:val="24"/>
        </w:rPr>
        <w:t>.</w:t>
      </w:r>
    </w:p>
    <w:p w:rsidR="00E433E3" w:rsidP="00E433E3" w:rsidRDefault="00E433E3" w14:paraId="54888A3D" w14:textId="777777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64D0E879">
        <w:rPr>
          <w:sz w:val="24"/>
          <w:szCs w:val="24"/>
        </w:rPr>
        <w:t xml:space="preserve">(Art </w:t>
      </w:r>
      <w:r>
        <w:rPr>
          <w:sz w:val="24"/>
          <w:szCs w:val="24"/>
        </w:rPr>
        <w:t>7</w:t>
      </w:r>
      <w:r w:rsidRPr="64D0E879">
        <w:rPr>
          <w:sz w:val="24"/>
          <w:szCs w:val="24"/>
        </w:rPr>
        <w:t xml:space="preserve"> dell'Allegato 1 "Requisiti ed esigenze tecnico-funzionali”)</w:t>
      </w:r>
    </w:p>
    <w:p w:rsidRPr="00752A25" w:rsidR="00312BBE" w:rsidP="00312BBE" w:rsidRDefault="00312BBE" w14:paraId="1DCC2C58" w14:textId="77777777">
      <w:pPr>
        <w:pStyle w:val="Heading2"/>
        <w:rPr>
          <w:rFonts w:asciiTheme="minorHAnsi" w:hAnsiTheme="minorHAnsi" w:cstheme="minorHAnsi"/>
        </w:rPr>
      </w:pPr>
      <w:bookmarkStart w:name="_Toc65684787" w:id="8"/>
      <w:r w:rsidRPr="004B4207">
        <w:rPr>
          <w:rFonts w:asciiTheme="minorHAnsi" w:hAnsiTheme="minorHAnsi" w:cstheme="minorHAnsi"/>
        </w:rPr>
        <w:t>Metodologia di implementazione</w:t>
      </w:r>
      <w:bookmarkEnd w:id="8"/>
    </w:p>
    <w:p w:rsidR="00312BBE" w:rsidP="00312BBE" w:rsidRDefault="00312BBE" w14:paraId="3CCE0057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2A25">
        <w:rPr>
          <w:rFonts w:cstheme="minorHAnsi"/>
          <w:sz w:val="24"/>
          <w:szCs w:val="24"/>
        </w:rPr>
        <w:t xml:space="preserve">Descrizione dell’offerta in merito alla </w:t>
      </w:r>
      <w:r>
        <w:rPr>
          <w:rFonts w:cstheme="minorHAnsi"/>
          <w:sz w:val="24"/>
          <w:szCs w:val="24"/>
        </w:rPr>
        <w:t xml:space="preserve">metodologia </w:t>
      </w:r>
      <w:r w:rsidRPr="00C44244">
        <w:rPr>
          <w:rFonts w:cstheme="minorHAnsi"/>
          <w:sz w:val="24"/>
          <w:szCs w:val="24"/>
        </w:rPr>
        <w:t>di implementazione del progetto, piano di qualità, analisi e gestione del rischio</w:t>
      </w:r>
      <w:r>
        <w:rPr>
          <w:rFonts w:cstheme="minorHAnsi"/>
          <w:sz w:val="24"/>
          <w:szCs w:val="24"/>
        </w:rPr>
        <w:t>.</w:t>
      </w:r>
    </w:p>
    <w:p w:rsidR="00312BBE" w:rsidP="00312BBE" w:rsidRDefault="00312BBE" w14:paraId="45EFD150" w14:textId="777777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53BE78E7">
        <w:rPr>
          <w:sz w:val="24"/>
          <w:szCs w:val="24"/>
        </w:rPr>
        <w:t>(Art 4.</w:t>
      </w:r>
      <w:r>
        <w:rPr>
          <w:sz w:val="24"/>
          <w:szCs w:val="24"/>
        </w:rPr>
        <w:t>2</w:t>
      </w:r>
      <w:r w:rsidRPr="53BE78E7">
        <w:rPr>
          <w:sz w:val="24"/>
          <w:szCs w:val="24"/>
        </w:rPr>
        <w:t xml:space="preserve"> dell'Allegato 1 "Requisiti ed esigenze tecnico-funzionali”)</w:t>
      </w:r>
    </w:p>
    <w:p w:rsidRPr="00752A25" w:rsidR="00A573F5" w:rsidP="00A573F5" w:rsidRDefault="00A573F5" w14:paraId="37F9ECDA" w14:textId="77777777">
      <w:pPr>
        <w:pStyle w:val="Heading2"/>
        <w:rPr>
          <w:rFonts w:asciiTheme="minorHAnsi" w:hAnsiTheme="minorHAnsi" w:cstheme="minorHAnsi"/>
        </w:rPr>
      </w:pPr>
      <w:bookmarkStart w:name="_Toc65684788" w:id="9"/>
      <w:r>
        <w:rPr>
          <w:rFonts w:asciiTheme="minorHAnsi" w:hAnsiTheme="minorHAnsi" w:cstheme="minorHAnsi"/>
        </w:rPr>
        <w:t xml:space="preserve">Aderenza agli standard </w:t>
      </w:r>
      <w:proofErr w:type="spellStart"/>
      <w:r>
        <w:rPr>
          <w:rFonts w:asciiTheme="minorHAnsi" w:hAnsiTheme="minorHAnsi" w:cstheme="minorHAnsi"/>
        </w:rPr>
        <w:t>AgID</w:t>
      </w:r>
      <w:bookmarkEnd w:id="9"/>
      <w:proofErr w:type="spellEnd"/>
    </w:p>
    <w:p w:rsidRPr="00752A25" w:rsidR="00A573F5" w:rsidP="00A573F5" w:rsidRDefault="00A573F5" w14:paraId="0A003041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2A25">
        <w:rPr>
          <w:rFonts w:cstheme="minorHAnsi"/>
          <w:sz w:val="24"/>
          <w:szCs w:val="24"/>
        </w:rPr>
        <w:t xml:space="preserve">Descrizione dell’offerta in merito alla </w:t>
      </w:r>
      <w:r>
        <w:rPr>
          <w:rFonts w:cstheme="minorHAnsi"/>
          <w:sz w:val="24"/>
          <w:szCs w:val="24"/>
        </w:rPr>
        <w:t xml:space="preserve">aderenza della </w:t>
      </w:r>
      <w:r w:rsidRPr="00752A25">
        <w:rPr>
          <w:rFonts w:cstheme="minorHAnsi"/>
          <w:sz w:val="24"/>
          <w:szCs w:val="24"/>
        </w:rPr>
        <w:t>proposta progettuale</w:t>
      </w:r>
      <w:r>
        <w:rPr>
          <w:rFonts w:cstheme="minorHAnsi"/>
          <w:sz w:val="24"/>
          <w:szCs w:val="24"/>
        </w:rPr>
        <w:t xml:space="preserve"> agli standard </w:t>
      </w:r>
      <w:proofErr w:type="spellStart"/>
      <w:r>
        <w:rPr>
          <w:rFonts w:cstheme="minorHAnsi"/>
          <w:sz w:val="24"/>
          <w:szCs w:val="24"/>
        </w:rPr>
        <w:t>AgID</w:t>
      </w:r>
      <w:proofErr w:type="spellEnd"/>
      <w:r>
        <w:rPr>
          <w:rFonts w:cstheme="minorHAnsi"/>
          <w:sz w:val="24"/>
          <w:szCs w:val="24"/>
        </w:rPr>
        <w:t>.</w:t>
      </w:r>
    </w:p>
    <w:p w:rsidRPr="00752A25" w:rsidR="00A573F5" w:rsidP="00A573F5" w:rsidRDefault="55FB9ADA" w14:paraId="4447E4E9" w14:textId="77777777">
      <w:pPr>
        <w:spacing w:after="0"/>
        <w:jc w:val="both"/>
        <w:rPr>
          <w:b/>
        </w:rPr>
      </w:pPr>
      <w:r w:rsidRPr="715EF6E6">
        <w:rPr>
          <w:sz w:val="24"/>
          <w:szCs w:val="24"/>
        </w:rPr>
        <w:t>(Art 7.2 dell'Allegato 1 - “Requisiti ed esigenze tecnico-funzionali” e Allegato 2 – “Caratteristiche generali del software”)</w:t>
      </w:r>
    </w:p>
    <w:p w:rsidRPr="00C94EB6" w:rsidR="00C94EB6" w:rsidP="00C94EB6" w:rsidRDefault="0025349F" w14:paraId="048E2AF0" w14:textId="2732EF60">
      <w:pPr>
        <w:pStyle w:val="Heading2"/>
        <w:rPr>
          <w:rFonts w:asciiTheme="minorHAnsi" w:hAnsiTheme="minorHAnsi" w:cstheme="minorHAnsi"/>
        </w:rPr>
      </w:pPr>
      <w:bookmarkStart w:name="_Toc65684789" w:id="10"/>
      <w:r>
        <w:rPr>
          <w:rFonts w:asciiTheme="minorHAnsi" w:hAnsiTheme="minorHAnsi" w:cstheme="minorHAnsi"/>
        </w:rPr>
        <w:t>Flessibilità e accessibilità del sistema</w:t>
      </w:r>
      <w:bookmarkEnd w:id="10"/>
    </w:p>
    <w:p w:rsidR="00ED3124" w:rsidP="00882F2A" w:rsidRDefault="00B27A60" w14:paraId="1A33C3C2" w14:textId="78391DDF">
      <w:pPr>
        <w:spacing w:after="0"/>
        <w:jc w:val="both"/>
        <w:rPr>
          <w:rFonts w:cstheme="minorHAnsi"/>
          <w:sz w:val="24"/>
          <w:szCs w:val="24"/>
        </w:rPr>
      </w:pPr>
      <w:r w:rsidRPr="00752A25">
        <w:rPr>
          <w:rFonts w:cstheme="minorHAnsi"/>
          <w:sz w:val="24"/>
          <w:szCs w:val="24"/>
        </w:rPr>
        <w:t>Descrizione dell’offerta in merito</w:t>
      </w:r>
      <w:r>
        <w:rPr>
          <w:rFonts w:cstheme="minorHAnsi"/>
          <w:sz w:val="24"/>
          <w:szCs w:val="24"/>
        </w:rPr>
        <w:t xml:space="preserve"> alla proposta </w:t>
      </w:r>
      <w:r w:rsidR="009D637D">
        <w:rPr>
          <w:rFonts w:cstheme="minorHAnsi"/>
          <w:sz w:val="24"/>
          <w:szCs w:val="24"/>
        </w:rPr>
        <w:t xml:space="preserve">progettuale </w:t>
      </w:r>
      <w:r w:rsidR="00ED3124">
        <w:rPr>
          <w:rFonts w:cstheme="minorHAnsi"/>
          <w:sz w:val="24"/>
          <w:szCs w:val="24"/>
        </w:rPr>
        <w:t>di flessibilità e accessibilità del sistema</w:t>
      </w:r>
      <w:r w:rsidR="00082FF4">
        <w:rPr>
          <w:rFonts w:cstheme="minorHAnsi"/>
          <w:sz w:val="24"/>
          <w:szCs w:val="24"/>
        </w:rPr>
        <w:t>.</w:t>
      </w:r>
    </w:p>
    <w:p w:rsidRPr="00752A25" w:rsidR="00882F2A" w:rsidP="00882F2A" w:rsidRDefault="00882F2A" w14:paraId="53A8139E" w14:textId="32059601">
      <w:pPr>
        <w:spacing w:after="0"/>
        <w:jc w:val="both"/>
        <w:rPr>
          <w:b/>
        </w:rPr>
      </w:pPr>
      <w:r w:rsidRPr="53BE78E7">
        <w:rPr>
          <w:sz w:val="24"/>
          <w:szCs w:val="24"/>
        </w:rPr>
        <w:t>(</w:t>
      </w:r>
      <w:r w:rsidRPr="0025349F" w:rsidR="0025349F">
        <w:rPr>
          <w:sz w:val="24"/>
          <w:szCs w:val="24"/>
        </w:rPr>
        <w:t>Art 7.6.2 dell'Allegato 1 - “Requisiti ed esigenze tecnico-funzionali”</w:t>
      </w:r>
      <w:r w:rsidRPr="53BE78E7">
        <w:rPr>
          <w:sz w:val="24"/>
          <w:szCs w:val="24"/>
        </w:rPr>
        <w:t>)</w:t>
      </w:r>
    </w:p>
    <w:p w:rsidRPr="00752A25" w:rsidR="00882F2A" w:rsidP="007A14E2" w:rsidRDefault="009D637D" w14:paraId="72057906" w14:textId="7DB046FE">
      <w:pPr>
        <w:pStyle w:val="Heading2"/>
        <w:rPr>
          <w:rFonts w:asciiTheme="minorHAnsi" w:hAnsiTheme="minorHAnsi" w:cstheme="minorHAnsi"/>
        </w:rPr>
      </w:pPr>
      <w:bookmarkStart w:name="_Toc65684790" w:id="11"/>
      <w:r>
        <w:rPr>
          <w:rFonts w:asciiTheme="minorHAnsi" w:hAnsiTheme="minorHAnsi" w:cstheme="minorHAnsi"/>
        </w:rPr>
        <w:t>Struttura del sistema</w:t>
      </w:r>
      <w:r w:rsidR="00802779">
        <w:rPr>
          <w:rFonts w:asciiTheme="minorHAnsi" w:hAnsiTheme="minorHAnsi" w:cstheme="minorHAnsi"/>
        </w:rPr>
        <w:t xml:space="preserve"> ed integrabilità</w:t>
      </w:r>
      <w:bookmarkEnd w:id="11"/>
    </w:p>
    <w:p w:rsidRPr="00752A25" w:rsidR="00882F2A" w:rsidP="00882F2A" w:rsidRDefault="00882F2A" w14:paraId="5700D935" w14:textId="1A743C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2A25">
        <w:rPr>
          <w:rFonts w:cstheme="minorHAnsi"/>
          <w:sz w:val="24"/>
          <w:szCs w:val="24"/>
        </w:rPr>
        <w:t xml:space="preserve">Descrizione dell’offerta in merito </w:t>
      </w:r>
      <w:r w:rsidR="009D637D">
        <w:rPr>
          <w:rFonts w:cstheme="minorHAnsi"/>
          <w:sz w:val="24"/>
          <w:szCs w:val="24"/>
        </w:rPr>
        <w:t xml:space="preserve">alla proposta progettuale </w:t>
      </w:r>
      <w:r w:rsidR="00082FF4">
        <w:rPr>
          <w:rFonts w:cstheme="minorHAnsi"/>
          <w:sz w:val="24"/>
          <w:szCs w:val="24"/>
        </w:rPr>
        <w:t>della struttura del sistema atta a favorirne l’integrazione con i sistemi attuali.</w:t>
      </w:r>
    </w:p>
    <w:p w:rsidR="00882F2A" w:rsidP="00882F2A" w:rsidRDefault="00882F2A" w14:paraId="5699B42C" w14:textId="1574E649">
      <w:pPr>
        <w:spacing w:after="0"/>
        <w:jc w:val="both"/>
        <w:rPr>
          <w:sz w:val="24"/>
          <w:szCs w:val="24"/>
        </w:rPr>
      </w:pPr>
      <w:r w:rsidRPr="53BE78E7">
        <w:rPr>
          <w:sz w:val="24"/>
          <w:szCs w:val="24"/>
        </w:rPr>
        <w:t>(</w:t>
      </w:r>
      <w:r w:rsidRPr="00802779" w:rsidR="00802779">
        <w:rPr>
          <w:sz w:val="24"/>
          <w:szCs w:val="24"/>
        </w:rPr>
        <w:t>Art 6.1 dell'Allegato 1 - “Requisiti ed esigenze tecnico-funzionali”</w:t>
      </w:r>
      <w:r w:rsidRPr="53BE78E7">
        <w:rPr>
          <w:sz w:val="24"/>
          <w:szCs w:val="24"/>
        </w:rPr>
        <w:t>)</w:t>
      </w:r>
    </w:p>
    <w:p w:rsidRPr="00752A25" w:rsidR="00234505" w:rsidP="00234505" w:rsidRDefault="00081A41" w14:paraId="5712CC7F" w14:textId="2D829EF0">
      <w:pPr>
        <w:pStyle w:val="Heading2"/>
        <w:rPr>
          <w:rFonts w:asciiTheme="minorHAnsi" w:hAnsiTheme="minorHAnsi" w:cstheme="minorHAnsi"/>
        </w:rPr>
      </w:pPr>
      <w:bookmarkStart w:name="_Toc65684791" w:id="12"/>
      <w:r>
        <w:rPr>
          <w:rFonts w:asciiTheme="minorHAnsi" w:hAnsiTheme="minorHAnsi" w:cstheme="minorHAnsi"/>
        </w:rPr>
        <w:t>Tecniche di i</w:t>
      </w:r>
      <w:r w:rsidRPr="00752A25" w:rsidR="00234505">
        <w:rPr>
          <w:rFonts w:asciiTheme="minorHAnsi" w:hAnsiTheme="minorHAnsi" w:cstheme="minorHAnsi"/>
        </w:rPr>
        <w:t>ntegrazion</w:t>
      </w:r>
      <w:r>
        <w:rPr>
          <w:rFonts w:asciiTheme="minorHAnsi" w:hAnsiTheme="minorHAnsi" w:cstheme="minorHAnsi"/>
        </w:rPr>
        <w:t>e</w:t>
      </w:r>
      <w:r w:rsidRPr="00752A25" w:rsidR="00234505">
        <w:rPr>
          <w:rFonts w:asciiTheme="minorHAnsi" w:hAnsiTheme="minorHAnsi" w:cstheme="minorHAnsi"/>
        </w:rPr>
        <w:t xml:space="preserve"> con i Sistemi dell’Ente</w:t>
      </w:r>
      <w:bookmarkEnd w:id="12"/>
    </w:p>
    <w:p w:rsidRPr="00752A25" w:rsidR="00234505" w:rsidP="00234505" w:rsidRDefault="00234505" w14:paraId="073C0672" w14:textId="77777777">
      <w:pPr>
        <w:spacing w:after="0"/>
        <w:jc w:val="both"/>
        <w:rPr>
          <w:rFonts w:cstheme="minorHAnsi"/>
          <w:sz w:val="24"/>
          <w:szCs w:val="24"/>
        </w:rPr>
      </w:pPr>
      <w:r w:rsidRPr="00752A25">
        <w:rPr>
          <w:rFonts w:cstheme="minorHAnsi"/>
          <w:sz w:val="24"/>
          <w:szCs w:val="24"/>
        </w:rPr>
        <w:t xml:space="preserve">Descrizione della soluzione proposta </w:t>
      </w:r>
      <w:r>
        <w:rPr>
          <w:rFonts w:cstheme="minorHAnsi"/>
          <w:sz w:val="24"/>
          <w:szCs w:val="24"/>
        </w:rPr>
        <w:t xml:space="preserve">e delle tecniche </w:t>
      </w:r>
      <w:r w:rsidRPr="00752A25">
        <w:rPr>
          <w:rFonts w:cstheme="minorHAnsi"/>
          <w:sz w:val="24"/>
          <w:szCs w:val="24"/>
        </w:rPr>
        <w:t xml:space="preserve">per l’integrazione con i sistemi </w:t>
      </w:r>
      <w:r>
        <w:rPr>
          <w:rFonts w:cstheme="minorHAnsi"/>
          <w:sz w:val="24"/>
          <w:szCs w:val="24"/>
        </w:rPr>
        <w:t>trasversali e verticali dell’Ente</w:t>
      </w:r>
      <w:r w:rsidRPr="00752A25">
        <w:rPr>
          <w:rFonts w:cstheme="minorHAnsi"/>
          <w:sz w:val="24"/>
          <w:szCs w:val="24"/>
        </w:rPr>
        <w:t>.</w:t>
      </w:r>
    </w:p>
    <w:p w:rsidR="00234505" w:rsidP="00234505" w:rsidRDefault="00234505" w14:paraId="24D002E1" w14:textId="77777777">
      <w:pPr>
        <w:spacing w:after="0"/>
        <w:jc w:val="both"/>
        <w:rPr>
          <w:sz w:val="24"/>
          <w:szCs w:val="24"/>
        </w:rPr>
      </w:pPr>
      <w:r w:rsidRPr="64D0E879">
        <w:rPr>
          <w:sz w:val="24"/>
          <w:szCs w:val="24"/>
        </w:rPr>
        <w:t>(Art 7.3 dell'Allegato 1 "Requisiti ed esigenze tecnico-funzionali”)</w:t>
      </w:r>
    </w:p>
    <w:p w:rsidRPr="00752A25" w:rsidR="00C44244" w:rsidP="00C44244" w:rsidRDefault="00C44244" w14:paraId="2944833C" w14:textId="6EF44A47">
      <w:pPr>
        <w:pStyle w:val="Heading2"/>
        <w:rPr>
          <w:rFonts w:asciiTheme="minorHAnsi" w:hAnsiTheme="minorHAnsi" w:cstheme="minorHAnsi"/>
        </w:rPr>
      </w:pPr>
      <w:bookmarkStart w:name="_Toc65684792" w:id="13"/>
      <w:r>
        <w:rPr>
          <w:rFonts w:asciiTheme="minorHAnsi" w:hAnsiTheme="minorHAnsi" w:cstheme="minorHAnsi"/>
        </w:rPr>
        <w:t>Migrazione dei dati</w:t>
      </w:r>
      <w:bookmarkEnd w:id="13"/>
    </w:p>
    <w:p w:rsidR="009F280C" w:rsidP="00C44244" w:rsidRDefault="00C44244" w14:paraId="202EB0D6" w14:textId="77777777">
      <w:pPr>
        <w:spacing w:after="0"/>
        <w:jc w:val="both"/>
        <w:rPr>
          <w:rFonts w:cstheme="minorHAnsi"/>
          <w:sz w:val="24"/>
          <w:szCs w:val="24"/>
        </w:rPr>
      </w:pPr>
      <w:r w:rsidRPr="00752A25">
        <w:rPr>
          <w:rFonts w:cstheme="minorHAnsi"/>
          <w:sz w:val="24"/>
          <w:szCs w:val="24"/>
        </w:rPr>
        <w:t>Descrizione della soluzione proposta</w:t>
      </w:r>
      <w:r w:rsidR="009F280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delle </w:t>
      </w:r>
      <w:r w:rsidR="009F280C">
        <w:rPr>
          <w:rFonts w:cstheme="minorHAnsi"/>
          <w:sz w:val="24"/>
          <w:szCs w:val="24"/>
        </w:rPr>
        <w:t xml:space="preserve">metodologie </w:t>
      </w:r>
      <w:r w:rsidRPr="009F280C" w:rsidR="009F280C">
        <w:rPr>
          <w:rFonts w:cstheme="minorHAnsi"/>
          <w:sz w:val="24"/>
          <w:szCs w:val="24"/>
        </w:rPr>
        <w:t xml:space="preserve">e </w:t>
      </w:r>
      <w:r w:rsidR="009F280C">
        <w:rPr>
          <w:rFonts w:cstheme="minorHAnsi"/>
          <w:sz w:val="24"/>
          <w:szCs w:val="24"/>
        </w:rPr>
        <w:t xml:space="preserve">degli </w:t>
      </w:r>
      <w:r w:rsidRPr="009F280C" w:rsidR="009F280C">
        <w:rPr>
          <w:rFonts w:cstheme="minorHAnsi"/>
          <w:sz w:val="24"/>
          <w:szCs w:val="24"/>
        </w:rPr>
        <w:t>strumenti previsti per la migrazione dati dai sistemi attuali e suo monitoraggio a garanzia della correttezza e completezza dei dati sul nuovo sistema</w:t>
      </w:r>
    </w:p>
    <w:p w:rsidR="00C44244" w:rsidP="00C44244" w:rsidRDefault="00C44244" w14:paraId="6591F6A4" w14:textId="45673BD4">
      <w:pPr>
        <w:spacing w:after="0"/>
        <w:jc w:val="both"/>
        <w:rPr>
          <w:sz w:val="24"/>
          <w:szCs w:val="24"/>
        </w:rPr>
      </w:pPr>
      <w:r w:rsidRPr="64D0E879">
        <w:rPr>
          <w:sz w:val="24"/>
          <w:szCs w:val="24"/>
        </w:rPr>
        <w:t xml:space="preserve">(Art </w:t>
      </w:r>
      <w:r w:rsidR="009C25C7">
        <w:rPr>
          <w:sz w:val="24"/>
          <w:szCs w:val="24"/>
        </w:rPr>
        <w:t>6</w:t>
      </w:r>
      <w:r w:rsidRPr="64D0E879">
        <w:rPr>
          <w:sz w:val="24"/>
          <w:szCs w:val="24"/>
        </w:rPr>
        <w:t>.3 dell'Allegato 1 "Requisiti ed esigenze tecnico-funzionali”)</w:t>
      </w:r>
    </w:p>
    <w:p w:rsidRPr="00752A25" w:rsidR="00234505" w:rsidP="00234505" w:rsidRDefault="00234505" w14:paraId="3DC2395C" w14:textId="77777777">
      <w:pPr>
        <w:pStyle w:val="Heading2"/>
        <w:rPr>
          <w:rFonts w:asciiTheme="minorHAnsi" w:hAnsiTheme="minorHAnsi" w:cstheme="minorHAnsi"/>
        </w:rPr>
      </w:pPr>
      <w:bookmarkStart w:name="_Toc65684793" w:id="14"/>
      <w:r>
        <w:rPr>
          <w:rFonts w:asciiTheme="minorHAnsi" w:hAnsiTheme="minorHAnsi" w:cstheme="minorHAnsi"/>
        </w:rPr>
        <w:t>Estrazione dati e reportistica</w:t>
      </w:r>
      <w:bookmarkEnd w:id="14"/>
    </w:p>
    <w:p w:rsidRPr="00752A25" w:rsidR="00234505" w:rsidP="00234505" w:rsidRDefault="00234505" w14:paraId="5F1F575C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2A25">
        <w:rPr>
          <w:rFonts w:cstheme="minorHAnsi"/>
          <w:sz w:val="24"/>
          <w:szCs w:val="24"/>
        </w:rPr>
        <w:t xml:space="preserve">Descrizione dell’offerta in merito </w:t>
      </w:r>
      <w:r>
        <w:rPr>
          <w:rFonts w:cstheme="minorHAnsi"/>
          <w:sz w:val="24"/>
          <w:szCs w:val="24"/>
        </w:rPr>
        <w:t>alla proposta progettuale dei s</w:t>
      </w:r>
      <w:r w:rsidRPr="003622ED">
        <w:rPr>
          <w:rFonts w:cstheme="minorHAnsi"/>
          <w:sz w:val="24"/>
          <w:szCs w:val="24"/>
        </w:rPr>
        <w:t>istemi</w:t>
      </w:r>
      <w:r>
        <w:rPr>
          <w:rFonts w:cstheme="minorHAnsi"/>
          <w:sz w:val="24"/>
          <w:szCs w:val="24"/>
        </w:rPr>
        <w:t xml:space="preserve"> e tecniche</w:t>
      </w:r>
      <w:r w:rsidRPr="003622ED">
        <w:rPr>
          <w:rFonts w:cstheme="minorHAnsi"/>
          <w:sz w:val="24"/>
          <w:szCs w:val="24"/>
        </w:rPr>
        <w:t xml:space="preserve"> di interrogazione e reporting nonché strumenti di supporto ai processi decisionali</w:t>
      </w:r>
      <w:r w:rsidRPr="00752A25">
        <w:rPr>
          <w:rFonts w:cstheme="minorHAnsi"/>
          <w:sz w:val="24"/>
          <w:szCs w:val="24"/>
        </w:rPr>
        <w:t>.</w:t>
      </w:r>
    </w:p>
    <w:p w:rsidR="00234505" w:rsidP="00234505" w:rsidRDefault="00234505" w14:paraId="50675590" w14:textId="77777777">
      <w:pPr>
        <w:spacing w:after="0"/>
        <w:jc w:val="both"/>
        <w:rPr>
          <w:sz w:val="24"/>
          <w:szCs w:val="24"/>
        </w:rPr>
      </w:pPr>
      <w:r w:rsidRPr="53BE78E7">
        <w:rPr>
          <w:sz w:val="24"/>
          <w:szCs w:val="24"/>
        </w:rPr>
        <w:t>(</w:t>
      </w:r>
      <w:r w:rsidRPr="00BE02B2">
        <w:rPr>
          <w:sz w:val="24"/>
          <w:szCs w:val="24"/>
        </w:rPr>
        <w:t>Art 6.2.3 dell'Allegato 1 - “Requisiti ed esigenze tecnico-funzionali”</w:t>
      </w:r>
      <w:r w:rsidRPr="53BE78E7">
        <w:rPr>
          <w:sz w:val="24"/>
          <w:szCs w:val="24"/>
        </w:rPr>
        <w:t>)</w:t>
      </w:r>
    </w:p>
    <w:p w:rsidRPr="00752A25" w:rsidR="009D1C20" w:rsidP="009D1C20" w:rsidRDefault="009D1C20" w14:paraId="6EC46F28" w14:textId="77777777">
      <w:pPr>
        <w:pStyle w:val="Heading2"/>
        <w:rPr>
          <w:rFonts w:asciiTheme="minorHAnsi" w:hAnsiTheme="minorHAnsi" w:cstheme="minorHAnsi"/>
        </w:rPr>
      </w:pPr>
      <w:bookmarkStart w:name="_Toc65684794" w:id="15"/>
      <w:r>
        <w:rPr>
          <w:rFonts w:asciiTheme="minorHAnsi" w:hAnsiTheme="minorHAnsi" w:cstheme="minorHAnsi"/>
        </w:rPr>
        <w:t>Funzionalità aggiuntive</w:t>
      </w:r>
      <w:bookmarkEnd w:id="15"/>
    </w:p>
    <w:p w:rsidR="009D1C20" w:rsidP="009D1C20" w:rsidRDefault="009D1C20" w14:paraId="00E953D6" w14:textId="77777777">
      <w:pPr>
        <w:spacing w:after="0"/>
        <w:jc w:val="both"/>
        <w:rPr>
          <w:rFonts w:cstheme="minorHAnsi"/>
          <w:sz w:val="24"/>
          <w:szCs w:val="24"/>
        </w:rPr>
      </w:pPr>
      <w:r w:rsidRPr="00752A25">
        <w:rPr>
          <w:rFonts w:cstheme="minorHAnsi"/>
          <w:sz w:val="24"/>
          <w:szCs w:val="24"/>
        </w:rPr>
        <w:t>Descrizione della soluzione proposta</w:t>
      </w:r>
      <w:r>
        <w:rPr>
          <w:rFonts w:cstheme="minorHAnsi"/>
          <w:sz w:val="24"/>
          <w:szCs w:val="24"/>
        </w:rPr>
        <w:t xml:space="preserve"> in merito allo s</w:t>
      </w:r>
      <w:r w:rsidRPr="00D1059F">
        <w:rPr>
          <w:rFonts w:cstheme="minorHAnsi"/>
          <w:sz w:val="24"/>
          <w:szCs w:val="24"/>
        </w:rPr>
        <w:t>viluppo, installazione e configurazione di funzionalità aggiuntive, rispetto a quelle richieste, migliorative del sistema.</w:t>
      </w:r>
    </w:p>
    <w:p w:rsidR="009D1C20" w:rsidP="009D1C20" w:rsidRDefault="009D1C20" w14:paraId="1241E76D" w14:textId="77777777">
      <w:pPr>
        <w:spacing w:after="0"/>
        <w:jc w:val="both"/>
        <w:rPr>
          <w:sz w:val="24"/>
          <w:szCs w:val="24"/>
        </w:rPr>
      </w:pPr>
      <w:r w:rsidRPr="64D0E879">
        <w:rPr>
          <w:sz w:val="24"/>
          <w:szCs w:val="24"/>
        </w:rPr>
        <w:t>(</w:t>
      </w:r>
      <w:r w:rsidRPr="00073768">
        <w:rPr>
          <w:sz w:val="24"/>
          <w:szCs w:val="24"/>
        </w:rPr>
        <w:t>Art 3 a "Documenti Tecnici"</w:t>
      </w:r>
      <w:r>
        <w:rPr>
          <w:sz w:val="24"/>
          <w:szCs w:val="24"/>
        </w:rPr>
        <w:t xml:space="preserve"> </w:t>
      </w:r>
      <w:r w:rsidRPr="00073768">
        <w:rPr>
          <w:sz w:val="24"/>
          <w:szCs w:val="24"/>
        </w:rPr>
        <w:t>del Documento "Condizioni particolari di contratto"</w:t>
      </w:r>
      <w:r>
        <w:rPr>
          <w:sz w:val="24"/>
          <w:szCs w:val="24"/>
        </w:rPr>
        <w:t>)</w:t>
      </w:r>
    </w:p>
    <w:p w:rsidRPr="00752A25" w:rsidR="009D1C20" w:rsidP="009D1C20" w:rsidRDefault="009D1C20" w14:paraId="0557FA4C" w14:textId="77777777">
      <w:pPr>
        <w:pStyle w:val="Heading2"/>
        <w:rPr>
          <w:rFonts w:asciiTheme="minorHAnsi" w:hAnsiTheme="minorHAnsi" w:cstheme="minorHAnsi"/>
        </w:rPr>
      </w:pPr>
      <w:bookmarkStart w:name="_Toc65684795" w:id="16"/>
      <w:r>
        <w:rPr>
          <w:rFonts w:asciiTheme="minorHAnsi" w:hAnsiTheme="minorHAnsi" w:cstheme="minorHAnsi"/>
        </w:rPr>
        <w:t>Aspetti qualitativi e migliorativi</w:t>
      </w:r>
      <w:bookmarkEnd w:id="16"/>
    </w:p>
    <w:p w:rsidR="009D1C20" w:rsidP="009D1C20" w:rsidRDefault="009D1C20" w14:paraId="1B29EF58" w14:textId="77777777">
      <w:pPr>
        <w:spacing w:after="0"/>
        <w:jc w:val="both"/>
        <w:rPr>
          <w:rFonts w:cstheme="minorHAnsi"/>
          <w:sz w:val="24"/>
          <w:szCs w:val="24"/>
        </w:rPr>
      </w:pPr>
      <w:r w:rsidRPr="00752A25">
        <w:rPr>
          <w:rFonts w:cstheme="minorHAnsi"/>
          <w:sz w:val="24"/>
          <w:szCs w:val="24"/>
        </w:rPr>
        <w:t>Descrizione della soluzione proposta</w:t>
      </w:r>
      <w:r>
        <w:rPr>
          <w:rFonts w:cstheme="minorHAnsi"/>
          <w:sz w:val="24"/>
          <w:szCs w:val="24"/>
        </w:rPr>
        <w:t xml:space="preserve"> e delle metodologie in merito agli a</w:t>
      </w:r>
      <w:r w:rsidRPr="0047080B">
        <w:rPr>
          <w:rFonts w:cstheme="minorHAnsi"/>
          <w:sz w:val="24"/>
          <w:szCs w:val="24"/>
        </w:rPr>
        <w:t>spetti qualitativi e migliorativi rispetto ai servizi professionali richiesti correlati alla fornitura quali, ad esempio, la riduzione dei tempi, l'estensione del periodo di garanzia, giornate di manutenzione evolutiva/adeguativa e giornate di Data Mining e reportistica specializzata aggiuntive, etc</w:t>
      </w:r>
      <w:r>
        <w:rPr>
          <w:rFonts w:cstheme="minorHAnsi"/>
          <w:sz w:val="24"/>
          <w:szCs w:val="24"/>
        </w:rPr>
        <w:t>.</w:t>
      </w:r>
    </w:p>
    <w:p w:rsidR="009D1C20" w:rsidP="009D1C20" w:rsidRDefault="009D1C20" w14:paraId="32CFC7DE" w14:textId="77777777">
      <w:pPr>
        <w:spacing w:after="0"/>
        <w:jc w:val="both"/>
        <w:rPr>
          <w:sz w:val="24"/>
          <w:szCs w:val="24"/>
        </w:rPr>
      </w:pPr>
      <w:r w:rsidRPr="64D0E879">
        <w:rPr>
          <w:sz w:val="24"/>
          <w:szCs w:val="24"/>
        </w:rPr>
        <w:t>(</w:t>
      </w:r>
      <w:r w:rsidRPr="00073768">
        <w:rPr>
          <w:sz w:val="24"/>
          <w:szCs w:val="24"/>
        </w:rPr>
        <w:t>Art 3 a "Documenti Tecnici"</w:t>
      </w:r>
      <w:r>
        <w:rPr>
          <w:sz w:val="24"/>
          <w:szCs w:val="24"/>
        </w:rPr>
        <w:t xml:space="preserve"> </w:t>
      </w:r>
      <w:r w:rsidRPr="00073768">
        <w:rPr>
          <w:sz w:val="24"/>
          <w:szCs w:val="24"/>
        </w:rPr>
        <w:t>del Documento "Condizioni particolari di contratto"</w:t>
      </w:r>
      <w:r>
        <w:rPr>
          <w:sz w:val="24"/>
          <w:szCs w:val="24"/>
        </w:rPr>
        <w:t>)</w:t>
      </w:r>
    </w:p>
    <w:p w:rsidRPr="00752A25" w:rsidR="00C33AE8" w:rsidP="00C33AE8" w:rsidRDefault="00C154D8" w14:paraId="48014F86" w14:textId="24FAEF54">
      <w:pPr>
        <w:pStyle w:val="Heading2"/>
        <w:rPr>
          <w:rFonts w:asciiTheme="minorHAnsi" w:hAnsiTheme="minorHAnsi" w:cstheme="minorHAnsi"/>
        </w:rPr>
      </w:pPr>
      <w:bookmarkStart w:name="_Toc65684796" w:id="17"/>
      <w:r>
        <w:rPr>
          <w:rFonts w:asciiTheme="minorHAnsi" w:hAnsiTheme="minorHAnsi" w:cstheme="minorHAnsi"/>
        </w:rPr>
        <w:t>Formazione degli utenti</w:t>
      </w:r>
      <w:bookmarkEnd w:id="17"/>
    </w:p>
    <w:p w:rsidR="00D14706" w:rsidP="00C33AE8" w:rsidRDefault="00C33AE8" w14:paraId="224995EA" w14:textId="5F12F428">
      <w:pPr>
        <w:spacing w:after="0"/>
        <w:jc w:val="both"/>
        <w:rPr>
          <w:rFonts w:cstheme="minorHAnsi"/>
          <w:sz w:val="24"/>
          <w:szCs w:val="24"/>
        </w:rPr>
      </w:pPr>
      <w:r w:rsidRPr="00752A25">
        <w:rPr>
          <w:rFonts w:cstheme="minorHAnsi"/>
          <w:sz w:val="24"/>
          <w:szCs w:val="24"/>
        </w:rPr>
        <w:t>Descrizione della soluzione proposta</w:t>
      </w:r>
      <w:r w:rsidR="00D14706">
        <w:rPr>
          <w:rFonts w:cstheme="minorHAnsi"/>
          <w:sz w:val="24"/>
          <w:szCs w:val="24"/>
        </w:rPr>
        <w:t xml:space="preserve"> in merito </w:t>
      </w:r>
      <w:r w:rsidR="00C154D8">
        <w:rPr>
          <w:rFonts w:cstheme="minorHAnsi"/>
          <w:sz w:val="24"/>
          <w:szCs w:val="24"/>
        </w:rPr>
        <w:t>agli a</w:t>
      </w:r>
      <w:r w:rsidRPr="00D14706" w:rsidR="00D14706">
        <w:rPr>
          <w:rFonts w:cstheme="minorHAnsi"/>
          <w:sz w:val="24"/>
          <w:szCs w:val="24"/>
        </w:rPr>
        <w:t>spetti qualitativi e migliorativi rispetto alle caratteristiche dell'attività di formazione degli utenti</w:t>
      </w:r>
      <w:r w:rsidR="00D14706">
        <w:rPr>
          <w:rFonts w:cstheme="minorHAnsi"/>
          <w:sz w:val="24"/>
          <w:szCs w:val="24"/>
        </w:rPr>
        <w:t>.</w:t>
      </w:r>
    </w:p>
    <w:p w:rsidR="00C33AE8" w:rsidP="00C33AE8" w:rsidRDefault="00C33AE8" w14:paraId="490D70C6" w14:textId="2E78F93F">
      <w:pPr>
        <w:spacing w:after="0"/>
        <w:jc w:val="both"/>
        <w:rPr>
          <w:sz w:val="24"/>
          <w:szCs w:val="24"/>
        </w:rPr>
      </w:pPr>
      <w:r w:rsidRPr="64D0E879">
        <w:rPr>
          <w:sz w:val="24"/>
          <w:szCs w:val="24"/>
        </w:rPr>
        <w:t xml:space="preserve">(Art </w:t>
      </w:r>
      <w:r w:rsidR="00C7100E">
        <w:rPr>
          <w:sz w:val="24"/>
          <w:szCs w:val="24"/>
        </w:rPr>
        <w:t>9.6</w:t>
      </w:r>
      <w:r w:rsidRPr="64D0E879">
        <w:rPr>
          <w:sz w:val="24"/>
          <w:szCs w:val="24"/>
        </w:rPr>
        <w:t xml:space="preserve"> dell'Allegato 1 "Requisiti ed esigenze tecnico-funzionali”)</w:t>
      </w:r>
    </w:p>
    <w:p w:rsidRPr="00752A25" w:rsidR="009750F0" w:rsidP="009750F0" w:rsidRDefault="009750F0" w14:paraId="02D677B2" w14:textId="77777777">
      <w:pPr>
        <w:pStyle w:val="Heading2"/>
        <w:rPr>
          <w:rFonts w:asciiTheme="minorHAnsi" w:hAnsiTheme="minorHAnsi" w:cstheme="minorHAnsi"/>
        </w:rPr>
      </w:pPr>
      <w:bookmarkStart w:name="_Toc65684797" w:id="18"/>
      <w:r>
        <w:rPr>
          <w:rFonts w:asciiTheme="minorHAnsi" w:hAnsiTheme="minorHAnsi" w:cstheme="minorHAnsi"/>
        </w:rPr>
        <w:t>Assistenza agli utenti</w:t>
      </w:r>
      <w:bookmarkEnd w:id="18"/>
    </w:p>
    <w:p w:rsidR="009750F0" w:rsidP="009750F0" w:rsidRDefault="009750F0" w14:paraId="78BAA22E" w14:textId="77777777">
      <w:pPr>
        <w:spacing w:after="0"/>
        <w:jc w:val="both"/>
        <w:rPr>
          <w:rFonts w:cstheme="minorHAnsi"/>
          <w:sz w:val="24"/>
          <w:szCs w:val="24"/>
        </w:rPr>
      </w:pPr>
      <w:r w:rsidRPr="00752A25">
        <w:rPr>
          <w:rFonts w:cstheme="minorHAnsi"/>
          <w:sz w:val="24"/>
          <w:szCs w:val="24"/>
        </w:rPr>
        <w:t>Descrizione della soluzione proposta</w:t>
      </w:r>
      <w:r>
        <w:rPr>
          <w:rFonts w:cstheme="minorHAnsi"/>
          <w:sz w:val="24"/>
          <w:szCs w:val="24"/>
        </w:rPr>
        <w:t xml:space="preserve"> in merito agli a</w:t>
      </w:r>
      <w:r w:rsidRPr="00D14706">
        <w:rPr>
          <w:rFonts w:cstheme="minorHAnsi"/>
          <w:sz w:val="24"/>
          <w:szCs w:val="24"/>
        </w:rPr>
        <w:t>spetti qualitativi e migliorativi rispetto alle attività d</w:t>
      </w:r>
      <w:r>
        <w:rPr>
          <w:rFonts w:cstheme="minorHAnsi"/>
          <w:sz w:val="24"/>
          <w:szCs w:val="24"/>
        </w:rPr>
        <w:t xml:space="preserve">i </w:t>
      </w:r>
      <w:r w:rsidRPr="00FA0B85">
        <w:rPr>
          <w:rFonts w:cstheme="minorHAnsi"/>
          <w:sz w:val="24"/>
          <w:szCs w:val="24"/>
        </w:rPr>
        <w:t>assistenza agli utenti e sistemistica</w:t>
      </w:r>
      <w:r>
        <w:rPr>
          <w:rFonts w:cstheme="minorHAnsi"/>
          <w:sz w:val="24"/>
          <w:szCs w:val="24"/>
        </w:rPr>
        <w:t>.</w:t>
      </w:r>
    </w:p>
    <w:p w:rsidR="009750F0" w:rsidP="009750F0" w:rsidRDefault="009750F0" w14:paraId="2AECB999" w14:textId="77777777">
      <w:pPr>
        <w:spacing w:after="0"/>
        <w:jc w:val="both"/>
        <w:rPr>
          <w:sz w:val="24"/>
          <w:szCs w:val="24"/>
        </w:rPr>
      </w:pPr>
      <w:r w:rsidRPr="64D0E879">
        <w:rPr>
          <w:sz w:val="24"/>
          <w:szCs w:val="24"/>
        </w:rPr>
        <w:t xml:space="preserve">(Art </w:t>
      </w:r>
      <w:r>
        <w:rPr>
          <w:sz w:val="24"/>
          <w:szCs w:val="24"/>
        </w:rPr>
        <w:t>9.8</w:t>
      </w:r>
      <w:r w:rsidRPr="64D0E879">
        <w:rPr>
          <w:sz w:val="24"/>
          <w:szCs w:val="24"/>
        </w:rPr>
        <w:t xml:space="preserve"> dell'Allegato 1 "Requisiti ed esigenze tecnico-funzionali”)</w:t>
      </w:r>
    </w:p>
    <w:p w:rsidRPr="00752A25" w:rsidR="008E2F2B" w:rsidP="008E2F2B" w:rsidRDefault="008E2F2B" w14:paraId="24D3BFEC" w14:textId="0D7293ED">
      <w:pPr>
        <w:pStyle w:val="Heading2"/>
        <w:rPr>
          <w:rFonts w:asciiTheme="minorHAnsi" w:hAnsiTheme="minorHAnsi" w:cstheme="minorHAnsi"/>
        </w:rPr>
      </w:pPr>
      <w:bookmarkStart w:name="_Toc65684798" w:id="19"/>
      <w:r>
        <w:rPr>
          <w:rFonts w:asciiTheme="minorHAnsi" w:hAnsiTheme="minorHAnsi" w:cstheme="minorHAnsi"/>
        </w:rPr>
        <w:t>Regolarità contributiva</w:t>
      </w:r>
      <w:bookmarkEnd w:id="19"/>
    </w:p>
    <w:p w:rsidR="008E2F2B" w:rsidP="008E2F2B" w:rsidRDefault="008E2F2B" w14:paraId="2EEEB776" w14:textId="77777777">
      <w:pPr>
        <w:spacing w:after="0"/>
        <w:jc w:val="both"/>
        <w:rPr>
          <w:rFonts w:cstheme="minorHAnsi"/>
          <w:sz w:val="24"/>
          <w:szCs w:val="24"/>
        </w:rPr>
      </w:pPr>
      <w:r w:rsidRPr="008E2F2B">
        <w:rPr>
          <w:rFonts w:cstheme="minorHAnsi"/>
          <w:sz w:val="24"/>
          <w:szCs w:val="24"/>
        </w:rPr>
        <w:t>Presenza della certificazione di regolarità contributiva ASSE.CO</w:t>
      </w:r>
    </w:p>
    <w:p w:rsidR="008E2F2B" w:rsidP="008E2F2B" w:rsidRDefault="008E2F2B" w14:paraId="616B5E36" w14:textId="27B3D904">
      <w:pPr>
        <w:spacing w:after="0"/>
        <w:jc w:val="both"/>
        <w:rPr>
          <w:sz w:val="24"/>
          <w:szCs w:val="24"/>
        </w:rPr>
      </w:pPr>
      <w:r w:rsidRPr="64D0E879">
        <w:rPr>
          <w:sz w:val="24"/>
          <w:szCs w:val="24"/>
        </w:rPr>
        <w:t>(</w:t>
      </w:r>
      <w:r w:rsidRPr="0035292E" w:rsidR="0035292E">
        <w:rPr>
          <w:sz w:val="24"/>
          <w:szCs w:val="24"/>
        </w:rPr>
        <w:t>Allegato n.15 "Protocollo di intesa ASSECO"</w:t>
      </w:r>
      <w:r>
        <w:rPr>
          <w:sz w:val="24"/>
          <w:szCs w:val="24"/>
        </w:rPr>
        <w:t>)</w:t>
      </w:r>
    </w:p>
    <w:p w:rsidR="00073768" w:rsidP="00FA0B85" w:rsidRDefault="00073768" w14:paraId="6F601280" w14:textId="77777777">
      <w:pPr>
        <w:spacing w:after="0"/>
        <w:jc w:val="both"/>
        <w:rPr>
          <w:sz w:val="24"/>
          <w:szCs w:val="24"/>
        </w:rPr>
      </w:pPr>
    </w:p>
    <w:p w:rsidR="003848F5" w:rsidP="00C36A24" w:rsidRDefault="003848F5" w14:paraId="701F4D1E" w14:textId="77777777">
      <w:pPr>
        <w:spacing w:after="0"/>
        <w:jc w:val="both"/>
        <w:rPr>
          <w:sz w:val="24"/>
          <w:szCs w:val="24"/>
        </w:rPr>
      </w:pPr>
    </w:p>
    <w:sectPr w:rsidR="003848F5" w:rsidSect="006B06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569E" w:rsidP="005B4383" w:rsidRDefault="00F0569E" w14:paraId="376232EC" w14:textId="77777777">
      <w:pPr>
        <w:spacing w:after="0" w:line="240" w:lineRule="auto"/>
      </w:pPr>
      <w:r>
        <w:separator/>
      </w:r>
    </w:p>
  </w:endnote>
  <w:endnote w:type="continuationSeparator" w:id="0">
    <w:p w:rsidR="00F0569E" w:rsidP="005B4383" w:rsidRDefault="00F0569E" w14:paraId="696FFD21" w14:textId="77777777">
      <w:pPr>
        <w:spacing w:after="0" w:line="240" w:lineRule="auto"/>
      </w:pPr>
      <w:r>
        <w:continuationSeparator/>
      </w:r>
    </w:p>
  </w:endnote>
  <w:endnote w:type="continuationNotice" w:id="1">
    <w:p w:rsidR="00F0569E" w:rsidRDefault="00F0569E" w14:paraId="50F45E3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YInterstate Light">
    <w:charset w:val="00"/>
    <w:family w:val="auto"/>
    <w:pitch w:val="variable"/>
    <w:sig w:usb0="A00002AF" w:usb1="5000206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F87" w:rsidRDefault="00DB3F87" w14:paraId="1A3C26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A6347" w:rsidP="005A6347" w:rsidRDefault="64D0E879" w14:paraId="1F1E8FA1" w14:textId="77777777">
    <w:pPr>
      <w:pStyle w:val="Footer"/>
    </w:pPr>
    <w:r>
      <w:rPr>
        <w:noProof/>
      </w:rPr>
      <w:drawing>
        <wp:inline distT="0" distB="0" distL="0" distR="0" wp14:anchorId="4183DD49" wp14:editId="3E488573">
          <wp:extent cx="5868217" cy="81926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217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DB3F87" w:rsidR="00940E82" w:rsidP="005A6347" w:rsidRDefault="00940E82" w14:paraId="3FA4E49C" w14:textId="3C7B019C">
    <w:pPr>
      <w:pStyle w:val="Footer"/>
      <w:rPr>
        <w:sz w:val="18"/>
        <w:szCs w:val="18"/>
      </w:rPr>
    </w:pPr>
    <w:r w:rsidRPr="00DB3F87">
      <w:rPr>
        <w:sz w:val="18"/>
        <w:szCs w:val="18"/>
      </w:rPr>
      <w:t xml:space="preserve">File: </w:t>
    </w:r>
    <w:r w:rsidRPr="00DB3F87">
      <w:rPr>
        <w:noProof/>
        <w:sz w:val="18"/>
        <w:szCs w:val="18"/>
      </w:rPr>
      <w:fldChar w:fldCharType="begin"/>
    </w:r>
    <w:r w:rsidRPr="00DB3F87">
      <w:rPr>
        <w:noProof/>
        <w:sz w:val="18"/>
        <w:szCs w:val="18"/>
      </w:rPr>
      <w:instrText xml:space="preserve"> FILENAME   \* MERGEFORMAT </w:instrText>
    </w:r>
    <w:r w:rsidRPr="00DB3F87">
      <w:rPr>
        <w:noProof/>
        <w:sz w:val="18"/>
        <w:szCs w:val="18"/>
      </w:rPr>
      <w:fldChar w:fldCharType="separate"/>
    </w:r>
    <w:r w:rsidR="00977CFC">
      <w:rPr>
        <w:noProof/>
        <w:sz w:val="18"/>
        <w:szCs w:val="18"/>
      </w:rPr>
      <w:t>Allegato 7 Schema dell’offerta tecnica - gara Gestione Amministrativa Patrimonio.docx</w:t>
    </w:r>
    <w:r w:rsidRPr="00DB3F87">
      <w:rPr>
        <w:noProof/>
        <w:sz w:val="18"/>
        <w:szCs w:val="18"/>
      </w:rPr>
      <w:fldChar w:fldCharType="end"/>
    </w:r>
    <w:r w:rsidRPr="00DB3F87" w:rsidR="00DB3F87">
      <w:rPr>
        <w:noProof/>
        <w:sz w:val="18"/>
        <w:szCs w:val="18"/>
      </w:rPr>
      <w:tab/>
    </w:r>
    <w:r w:rsidRPr="00DB3F87">
      <w:rPr>
        <w:sz w:val="18"/>
        <w:szCs w:val="18"/>
      </w:rPr>
      <w:t xml:space="preserve">Pagina </w:t>
    </w:r>
    <w:r w:rsidRPr="00DB3F87">
      <w:rPr>
        <w:sz w:val="18"/>
        <w:szCs w:val="18"/>
      </w:rPr>
      <w:fldChar w:fldCharType="begin"/>
    </w:r>
    <w:r w:rsidRPr="00DB3F87">
      <w:rPr>
        <w:sz w:val="18"/>
        <w:szCs w:val="18"/>
      </w:rPr>
      <w:instrText xml:space="preserve"> PAGE  \* Arabic  \* MERGEFORMAT </w:instrText>
    </w:r>
    <w:r w:rsidRPr="00DB3F87">
      <w:rPr>
        <w:sz w:val="18"/>
        <w:szCs w:val="18"/>
      </w:rPr>
      <w:fldChar w:fldCharType="separate"/>
    </w:r>
    <w:r w:rsidRPr="00DB3F87" w:rsidR="00612CF8">
      <w:rPr>
        <w:noProof/>
        <w:sz w:val="18"/>
        <w:szCs w:val="18"/>
      </w:rPr>
      <w:t>3</w:t>
    </w:r>
    <w:r w:rsidRPr="00DB3F87">
      <w:rPr>
        <w:sz w:val="18"/>
        <w:szCs w:val="18"/>
      </w:rPr>
      <w:fldChar w:fldCharType="end"/>
    </w:r>
    <w:r w:rsidRPr="00DB3F87">
      <w:rPr>
        <w:sz w:val="18"/>
        <w:szCs w:val="18"/>
      </w:rPr>
      <w:t xml:space="preserve"> di </w:t>
    </w:r>
    <w:r w:rsidRPr="00DB3F87">
      <w:rPr>
        <w:noProof/>
        <w:sz w:val="18"/>
        <w:szCs w:val="18"/>
      </w:rPr>
      <w:fldChar w:fldCharType="begin"/>
    </w:r>
    <w:r w:rsidRPr="00DB3F87">
      <w:rPr>
        <w:noProof/>
        <w:sz w:val="18"/>
        <w:szCs w:val="18"/>
      </w:rPr>
      <w:instrText xml:space="preserve"> NUMPAGES  \* MERGEFORMAT </w:instrText>
    </w:r>
    <w:r w:rsidRPr="00DB3F87">
      <w:rPr>
        <w:noProof/>
        <w:sz w:val="18"/>
        <w:szCs w:val="18"/>
      </w:rPr>
      <w:fldChar w:fldCharType="separate"/>
    </w:r>
    <w:r w:rsidRPr="00DB3F87" w:rsidR="00612CF8">
      <w:rPr>
        <w:noProof/>
        <w:sz w:val="18"/>
        <w:szCs w:val="18"/>
      </w:rPr>
      <w:t>6</w:t>
    </w:r>
    <w:r w:rsidRPr="00DB3F8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F87" w:rsidRDefault="00DB3F87" w14:paraId="7E0BE9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569E" w:rsidP="005B4383" w:rsidRDefault="00F0569E" w14:paraId="29FB2DB4" w14:textId="77777777">
      <w:pPr>
        <w:spacing w:after="0" w:line="240" w:lineRule="auto"/>
      </w:pPr>
      <w:r>
        <w:separator/>
      </w:r>
    </w:p>
  </w:footnote>
  <w:footnote w:type="continuationSeparator" w:id="0">
    <w:p w:rsidR="00F0569E" w:rsidP="005B4383" w:rsidRDefault="00F0569E" w14:paraId="5A7CCE8C" w14:textId="77777777">
      <w:pPr>
        <w:spacing w:after="0" w:line="240" w:lineRule="auto"/>
      </w:pPr>
      <w:r>
        <w:continuationSeparator/>
      </w:r>
    </w:p>
  </w:footnote>
  <w:footnote w:type="continuationNotice" w:id="1">
    <w:p w:rsidR="00F0569E" w:rsidRDefault="00F0569E" w14:paraId="5D0351F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F87" w:rsidRDefault="00DB3F87" w14:paraId="0B7CE48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A6347" w:rsidR="00940E82" w:rsidP="005A6347" w:rsidRDefault="64D0E879" w14:paraId="3EF90A08" w14:textId="165266FF">
    <w:pPr>
      <w:pStyle w:val="Header"/>
    </w:pPr>
    <w:r>
      <w:rPr>
        <w:noProof/>
      </w:rPr>
      <w:drawing>
        <wp:inline distT="0" distB="0" distL="0" distR="0" wp14:anchorId="72460226" wp14:editId="36E395C1">
          <wp:extent cx="6120130" cy="102298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2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F87" w:rsidRDefault="00DB3F87" w14:paraId="725CFC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4846"/>
    <w:multiLevelType w:val="hybridMultilevel"/>
    <w:tmpl w:val="E37241D6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40802B19"/>
    <w:multiLevelType w:val="hybridMultilevel"/>
    <w:tmpl w:val="9A3EC704"/>
    <w:lvl w:ilvl="0" w:tplc="43EE7AF8">
      <w:numFmt w:val="decimal"/>
      <w:pStyle w:val="Heading1"/>
      <w:lvlText w:val="%1"/>
      <w:lvlJc w:val="left"/>
      <w:pPr>
        <w:tabs>
          <w:tab w:val="num" w:pos="716"/>
        </w:tabs>
        <w:ind w:left="716" w:hanging="716"/>
      </w:pPr>
      <w:rPr>
        <w:rFonts w:hint="default"/>
      </w:rPr>
    </w:lvl>
    <w:lvl w:ilvl="1" w:tplc="F5D22886">
      <w:start w:val="1"/>
      <w:numFmt w:val="decimal"/>
      <w:pStyle w:val="Heading2"/>
      <w:lvlText w:val="Requisito.%2"/>
      <w:lvlJc w:val="left"/>
      <w:pPr>
        <w:tabs>
          <w:tab w:val="num" w:pos="576"/>
        </w:tabs>
        <w:ind w:left="576" w:hanging="576"/>
      </w:pPr>
      <w:rPr>
        <w:rFonts w:hint="default" w:asciiTheme="minorHAnsi" w:hAnsiTheme="minorHAnsi" w:cstheme="minorHAnsi"/>
        <w:b/>
        <w:i w:val="0"/>
        <w:sz w:val="24"/>
        <w:szCs w:val="24"/>
      </w:rPr>
    </w:lvl>
    <w:lvl w:ilvl="2" w:tplc="E002269A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i w:val="0"/>
      </w:rPr>
    </w:lvl>
    <w:lvl w:ilvl="3" w:tplc="6316A298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Times New Roman" w:hAnsi="Times New Roman" w:cs="Times New Roman"/>
        <w:sz w:val="20"/>
        <w:szCs w:val="20"/>
      </w:rPr>
    </w:lvl>
    <w:lvl w:ilvl="4" w:tplc="2398DD5A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 w:tplc="4C280A60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 w:tplc="72B29BA0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 w:tplc="D89C8DC2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F6165FC6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4A1344F"/>
    <w:multiLevelType w:val="hybridMultilevel"/>
    <w:tmpl w:val="9E7A3E3E"/>
    <w:lvl w:ilvl="0" w:tplc="B8981D28">
      <w:start w:val="1"/>
      <w:numFmt w:val="bullet"/>
      <w:pStyle w:val="body-bullet"/>
      <w:lvlText w:val="►"/>
      <w:lvlJc w:val="left"/>
      <w:pPr>
        <w:tabs>
          <w:tab w:val="num" w:pos="786"/>
        </w:tabs>
        <w:ind w:left="786" w:hanging="360"/>
      </w:pPr>
      <w:rPr>
        <w:rFonts w:hint="default" w:ascii="Arial" w:hAnsi="Arial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2A"/>
    <w:rsid w:val="000031B1"/>
    <w:rsid w:val="00017E7A"/>
    <w:rsid w:val="000301A0"/>
    <w:rsid w:val="00031E53"/>
    <w:rsid w:val="00032B37"/>
    <w:rsid w:val="0003746E"/>
    <w:rsid w:val="00044EBC"/>
    <w:rsid w:val="00047565"/>
    <w:rsid w:val="00073768"/>
    <w:rsid w:val="00076E37"/>
    <w:rsid w:val="00081A41"/>
    <w:rsid w:val="00082FF4"/>
    <w:rsid w:val="00095D05"/>
    <w:rsid w:val="000A22FF"/>
    <w:rsid w:val="000A3DBC"/>
    <w:rsid w:val="000A62A9"/>
    <w:rsid w:val="000A7AEF"/>
    <w:rsid w:val="000B3396"/>
    <w:rsid w:val="000C22BE"/>
    <w:rsid w:val="000D58FE"/>
    <w:rsid w:val="000E1F09"/>
    <w:rsid w:val="000E3B04"/>
    <w:rsid w:val="000F741F"/>
    <w:rsid w:val="00107891"/>
    <w:rsid w:val="001105DC"/>
    <w:rsid w:val="001236B8"/>
    <w:rsid w:val="00126C83"/>
    <w:rsid w:val="00133B60"/>
    <w:rsid w:val="00134A18"/>
    <w:rsid w:val="001371ED"/>
    <w:rsid w:val="0014292C"/>
    <w:rsid w:val="001547F7"/>
    <w:rsid w:val="00162C57"/>
    <w:rsid w:val="00173C59"/>
    <w:rsid w:val="001836F3"/>
    <w:rsid w:val="00183A04"/>
    <w:rsid w:val="00187D22"/>
    <w:rsid w:val="00195C0B"/>
    <w:rsid w:val="001974AA"/>
    <w:rsid w:val="001A3ECC"/>
    <w:rsid w:val="001A6606"/>
    <w:rsid w:val="001B53E4"/>
    <w:rsid w:val="001C22D4"/>
    <w:rsid w:val="001C7C5F"/>
    <w:rsid w:val="001D396A"/>
    <w:rsid w:val="001D5F94"/>
    <w:rsid w:val="001E2200"/>
    <w:rsid w:val="00224A95"/>
    <w:rsid w:val="00234505"/>
    <w:rsid w:val="002425A9"/>
    <w:rsid w:val="002527E4"/>
    <w:rsid w:val="0025349F"/>
    <w:rsid w:val="00267CCC"/>
    <w:rsid w:val="002752E6"/>
    <w:rsid w:val="002800AF"/>
    <w:rsid w:val="00281222"/>
    <w:rsid w:val="00282287"/>
    <w:rsid w:val="002C3715"/>
    <w:rsid w:val="002D3FCB"/>
    <w:rsid w:val="002E2ECB"/>
    <w:rsid w:val="002F1098"/>
    <w:rsid w:val="002F3956"/>
    <w:rsid w:val="003104EF"/>
    <w:rsid w:val="00312BBE"/>
    <w:rsid w:val="003232E4"/>
    <w:rsid w:val="0032525F"/>
    <w:rsid w:val="0033372C"/>
    <w:rsid w:val="00335117"/>
    <w:rsid w:val="00352818"/>
    <w:rsid w:val="0035292E"/>
    <w:rsid w:val="0035539A"/>
    <w:rsid w:val="003622ED"/>
    <w:rsid w:val="00371AF0"/>
    <w:rsid w:val="003755F5"/>
    <w:rsid w:val="003848F5"/>
    <w:rsid w:val="003862DA"/>
    <w:rsid w:val="00394AD2"/>
    <w:rsid w:val="003A6BED"/>
    <w:rsid w:val="003A701A"/>
    <w:rsid w:val="003B543D"/>
    <w:rsid w:val="003C6685"/>
    <w:rsid w:val="003D27C3"/>
    <w:rsid w:val="003D4F40"/>
    <w:rsid w:val="003F524E"/>
    <w:rsid w:val="00406254"/>
    <w:rsid w:val="004070F8"/>
    <w:rsid w:val="00407A3C"/>
    <w:rsid w:val="00410C94"/>
    <w:rsid w:val="00427046"/>
    <w:rsid w:val="0044075E"/>
    <w:rsid w:val="00447E0E"/>
    <w:rsid w:val="004558A5"/>
    <w:rsid w:val="00461C6D"/>
    <w:rsid w:val="004645A1"/>
    <w:rsid w:val="0047080B"/>
    <w:rsid w:val="00470FC8"/>
    <w:rsid w:val="00474E98"/>
    <w:rsid w:val="00476E65"/>
    <w:rsid w:val="004A157A"/>
    <w:rsid w:val="004B2907"/>
    <w:rsid w:val="004B4207"/>
    <w:rsid w:val="004C0FA6"/>
    <w:rsid w:val="004C7381"/>
    <w:rsid w:val="004D6125"/>
    <w:rsid w:val="004E18CF"/>
    <w:rsid w:val="004F4FFC"/>
    <w:rsid w:val="004F531E"/>
    <w:rsid w:val="004F6B23"/>
    <w:rsid w:val="00502D29"/>
    <w:rsid w:val="00506BE5"/>
    <w:rsid w:val="0051124B"/>
    <w:rsid w:val="00513E9A"/>
    <w:rsid w:val="00516059"/>
    <w:rsid w:val="00517F9A"/>
    <w:rsid w:val="00520557"/>
    <w:rsid w:val="00524158"/>
    <w:rsid w:val="0053744D"/>
    <w:rsid w:val="005432F4"/>
    <w:rsid w:val="00547CD0"/>
    <w:rsid w:val="005627D8"/>
    <w:rsid w:val="00562F05"/>
    <w:rsid w:val="00574ABF"/>
    <w:rsid w:val="0058068A"/>
    <w:rsid w:val="00581DAE"/>
    <w:rsid w:val="005832FB"/>
    <w:rsid w:val="005A3926"/>
    <w:rsid w:val="005A6347"/>
    <w:rsid w:val="005B1CA4"/>
    <w:rsid w:val="005B4383"/>
    <w:rsid w:val="005C753D"/>
    <w:rsid w:val="005C7F3B"/>
    <w:rsid w:val="005D325C"/>
    <w:rsid w:val="005D3C17"/>
    <w:rsid w:val="005E26A9"/>
    <w:rsid w:val="005F5A11"/>
    <w:rsid w:val="0060255C"/>
    <w:rsid w:val="00602C24"/>
    <w:rsid w:val="00611F5A"/>
    <w:rsid w:val="006129BB"/>
    <w:rsid w:val="00612CF8"/>
    <w:rsid w:val="00613C21"/>
    <w:rsid w:val="0062430D"/>
    <w:rsid w:val="0062658F"/>
    <w:rsid w:val="00630297"/>
    <w:rsid w:val="006359EB"/>
    <w:rsid w:val="00636810"/>
    <w:rsid w:val="0065145A"/>
    <w:rsid w:val="00655025"/>
    <w:rsid w:val="0065597A"/>
    <w:rsid w:val="00665EF3"/>
    <w:rsid w:val="006662F6"/>
    <w:rsid w:val="00670349"/>
    <w:rsid w:val="0067076D"/>
    <w:rsid w:val="00671FC9"/>
    <w:rsid w:val="00691FF3"/>
    <w:rsid w:val="006A496B"/>
    <w:rsid w:val="006A5A41"/>
    <w:rsid w:val="006A7B7B"/>
    <w:rsid w:val="006B06FB"/>
    <w:rsid w:val="006B1CA3"/>
    <w:rsid w:val="006B6041"/>
    <w:rsid w:val="006B663B"/>
    <w:rsid w:val="006C2FBA"/>
    <w:rsid w:val="006C3BB5"/>
    <w:rsid w:val="006F0953"/>
    <w:rsid w:val="006F3BEE"/>
    <w:rsid w:val="006F5E9E"/>
    <w:rsid w:val="00700BB2"/>
    <w:rsid w:val="00702FCC"/>
    <w:rsid w:val="00706C53"/>
    <w:rsid w:val="0071394B"/>
    <w:rsid w:val="007316E6"/>
    <w:rsid w:val="00741C28"/>
    <w:rsid w:val="00745F48"/>
    <w:rsid w:val="00750EBA"/>
    <w:rsid w:val="00752A25"/>
    <w:rsid w:val="007609C3"/>
    <w:rsid w:val="00761856"/>
    <w:rsid w:val="00762556"/>
    <w:rsid w:val="007678DD"/>
    <w:rsid w:val="007802F0"/>
    <w:rsid w:val="00782BB1"/>
    <w:rsid w:val="00791CF4"/>
    <w:rsid w:val="00797B7A"/>
    <w:rsid w:val="007A0D85"/>
    <w:rsid w:val="007A14E2"/>
    <w:rsid w:val="007A3A30"/>
    <w:rsid w:val="007D0F56"/>
    <w:rsid w:val="007D11D7"/>
    <w:rsid w:val="007D38E3"/>
    <w:rsid w:val="007D79D4"/>
    <w:rsid w:val="007F5070"/>
    <w:rsid w:val="00802779"/>
    <w:rsid w:val="00804167"/>
    <w:rsid w:val="00806DC5"/>
    <w:rsid w:val="00815EE8"/>
    <w:rsid w:val="00820EDE"/>
    <w:rsid w:val="00824D3A"/>
    <w:rsid w:val="0084534A"/>
    <w:rsid w:val="00860984"/>
    <w:rsid w:val="0086102D"/>
    <w:rsid w:val="008733CF"/>
    <w:rsid w:val="008777ED"/>
    <w:rsid w:val="008804B5"/>
    <w:rsid w:val="00882F2A"/>
    <w:rsid w:val="008864B9"/>
    <w:rsid w:val="008A46C9"/>
    <w:rsid w:val="008C374D"/>
    <w:rsid w:val="008D1565"/>
    <w:rsid w:val="008E2F2B"/>
    <w:rsid w:val="008F2FDD"/>
    <w:rsid w:val="00902DBA"/>
    <w:rsid w:val="00903B54"/>
    <w:rsid w:val="00904D48"/>
    <w:rsid w:val="00915229"/>
    <w:rsid w:val="00920B97"/>
    <w:rsid w:val="00924E16"/>
    <w:rsid w:val="00933503"/>
    <w:rsid w:val="00933C8F"/>
    <w:rsid w:val="00940E82"/>
    <w:rsid w:val="00947745"/>
    <w:rsid w:val="00955CAB"/>
    <w:rsid w:val="009676F3"/>
    <w:rsid w:val="009750F0"/>
    <w:rsid w:val="00977035"/>
    <w:rsid w:val="00977CFC"/>
    <w:rsid w:val="00986ED6"/>
    <w:rsid w:val="00987C03"/>
    <w:rsid w:val="0099270C"/>
    <w:rsid w:val="00996BA1"/>
    <w:rsid w:val="009A479A"/>
    <w:rsid w:val="009A65AE"/>
    <w:rsid w:val="009C20C6"/>
    <w:rsid w:val="009C25C7"/>
    <w:rsid w:val="009D1C20"/>
    <w:rsid w:val="009D44EE"/>
    <w:rsid w:val="009D637D"/>
    <w:rsid w:val="009E05AA"/>
    <w:rsid w:val="009E5086"/>
    <w:rsid w:val="009F280C"/>
    <w:rsid w:val="009F552A"/>
    <w:rsid w:val="009F56CB"/>
    <w:rsid w:val="00A044EE"/>
    <w:rsid w:val="00A07DD2"/>
    <w:rsid w:val="00A14926"/>
    <w:rsid w:val="00A217B1"/>
    <w:rsid w:val="00A23641"/>
    <w:rsid w:val="00A27A1A"/>
    <w:rsid w:val="00A35323"/>
    <w:rsid w:val="00A36895"/>
    <w:rsid w:val="00A36FF9"/>
    <w:rsid w:val="00A44349"/>
    <w:rsid w:val="00A55AA7"/>
    <w:rsid w:val="00A573F5"/>
    <w:rsid w:val="00A606FC"/>
    <w:rsid w:val="00A60B5B"/>
    <w:rsid w:val="00A6236C"/>
    <w:rsid w:val="00A72568"/>
    <w:rsid w:val="00A73AB6"/>
    <w:rsid w:val="00A74E37"/>
    <w:rsid w:val="00A750D8"/>
    <w:rsid w:val="00A75CBB"/>
    <w:rsid w:val="00A7780F"/>
    <w:rsid w:val="00A82C60"/>
    <w:rsid w:val="00A863AD"/>
    <w:rsid w:val="00AA24C3"/>
    <w:rsid w:val="00AA631B"/>
    <w:rsid w:val="00AB3805"/>
    <w:rsid w:val="00AC4821"/>
    <w:rsid w:val="00AC588B"/>
    <w:rsid w:val="00AC5DF3"/>
    <w:rsid w:val="00AD1104"/>
    <w:rsid w:val="00AF3DC0"/>
    <w:rsid w:val="00B0462E"/>
    <w:rsid w:val="00B12437"/>
    <w:rsid w:val="00B27A60"/>
    <w:rsid w:val="00B30AD5"/>
    <w:rsid w:val="00B31187"/>
    <w:rsid w:val="00B3204F"/>
    <w:rsid w:val="00B378FC"/>
    <w:rsid w:val="00B5086A"/>
    <w:rsid w:val="00B600B6"/>
    <w:rsid w:val="00B63305"/>
    <w:rsid w:val="00B65D99"/>
    <w:rsid w:val="00B7047F"/>
    <w:rsid w:val="00B706C1"/>
    <w:rsid w:val="00B86D8A"/>
    <w:rsid w:val="00B91299"/>
    <w:rsid w:val="00BA09C5"/>
    <w:rsid w:val="00BA2A43"/>
    <w:rsid w:val="00BA35CD"/>
    <w:rsid w:val="00BB75E2"/>
    <w:rsid w:val="00BD250B"/>
    <w:rsid w:val="00BD4467"/>
    <w:rsid w:val="00BE02B2"/>
    <w:rsid w:val="00C02CD1"/>
    <w:rsid w:val="00C06EFC"/>
    <w:rsid w:val="00C1514A"/>
    <w:rsid w:val="00C154D8"/>
    <w:rsid w:val="00C1728F"/>
    <w:rsid w:val="00C217B1"/>
    <w:rsid w:val="00C33AE8"/>
    <w:rsid w:val="00C35C32"/>
    <w:rsid w:val="00C36A24"/>
    <w:rsid w:val="00C42C03"/>
    <w:rsid w:val="00C44244"/>
    <w:rsid w:val="00C47A9B"/>
    <w:rsid w:val="00C517D9"/>
    <w:rsid w:val="00C6214D"/>
    <w:rsid w:val="00C63077"/>
    <w:rsid w:val="00C641EF"/>
    <w:rsid w:val="00C7100E"/>
    <w:rsid w:val="00C75517"/>
    <w:rsid w:val="00C755EE"/>
    <w:rsid w:val="00C917EB"/>
    <w:rsid w:val="00C94EB6"/>
    <w:rsid w:val="00CA796D"/>
    <w:rsid w:val="00CB306B"/>
    <w:rsid w:val="00CB39BC"/>
    <w:rsid w:val="00CB50AB"/>
    <w:rsid w:val="00CC05E7"/>
    <w:rsid w:val="00CC13EE"/>
    <w:rsid w:val="00CD2B7E"/>
    <w:rsid w:val="00CD330C"/>
    <w:rsid w:val="00CF246F"/>
    <w:rsid w:val="00D007E3"/>
    <w:rsid w:val="00D069B6"/>
    <w:rsid w:val="00D1059F"/>
    <w:rsid w:val="00D14706"/>
    <w:rsid w:val="00D202F6"/>
    <w:rsid w:val="00D27638"/>
    <w:rsid w:val="00D35F90"/>
    <w:rsid w:val="00D36F33"/>
    <w:rsid w:val="00D412C5"/>
    <w:rsid w:val="00D436F0"/>
    <w:rsid w:val="00D47F28"/>
    <w:rsid w:val="00D70691"/>
    <w:rsid w:val="00D71037"/>
    <w:rsid w:val="00D74E08"/>
    <w:rsid w:val="00D7508D"/>
    <w:rsid w:val="00D7512A"/>
    <w:rsid w:val="00DB3F87"/>
    <w:rsid w:val="00DB75F2"/>
    <w:rsid w:val="00DC2020"/>
    <w:rsid w:val="00DD41AC"/>
    <w:rsid w:val="00DD7FFB"/>
    <w:rsid w:val="00DE0067"/>
    <w:rsid w:val="00DE2132"/>
    <w:rsid w:val="00DF0774"/>
    <w:rsid w:val="00DF55BF"/>
    <w:rsid w:val="00E13DCA"/>
    <w:rsid w:val="00E14226"/>
    <w:rsid w:val="00E14914"/>
    <w:rsid w:val="00E33FCD"/>
    <w:rsid w:val="00E351A8"/>
    <w:rsid w:val="00E433E3"/>
    <w:rsid w:val="00E65D63"/>
    <w:rsid w:val="00E717C6"/>
    <w:rsid w:val="00E741DD"/>
    <w:rsid w:val="00E82500"/>
    <w:rsid w:val="00EA7D83"/>
    <w:rsid w:val="00EB4CC7"/>
    <w:rsid w:val="00EB4EB6"/>
    <w:rsid w:val="00EC322F"/>
    <w:rsid w:val="00EC706B"/>
    <w:rsid w:val="00ED3124"/>
    <w:rsid w:val="00EE2A48"/>
    <w:rsid w:val="00F00A84"/>
    <w:rsid w:val="00F03195"/>
    <w:rsid w:val="00F0569E"/>
    <w:rsid w:val="00F31C56"/>
    <w:rsid w:val="00F374B2"/>
    <w:rsid w:val="00F40B9D"/>
    <w:rsid w:val="00F664E4"/>
    <w:rsid w:val="00F70BA2"/>
    <w:rsid w:val="00F712E7"/>
    <w:rsid w:val="00F726C5"/>
    <w:rsid w:val="00F85341"/>
    <w:rsid w:val="00F9210C"/>
    <w:rsid w:val="00FA0B85"/>
    <w:rsid w:val="00FB3F1A"/>
    <w:rsid w:val="00FB419A"/>
    <w:rsid w:val="00FC5152"/>
    <w:rsid w:val="00FC7F1F"/>
    <w:rsid w:val="00FD4DF1"/>
    <w:rsid w:val="00FD7EE2"/>
    <w:rsid w:val="00FD7F62"/>
    <w:rsid w:val="00FF07EF"/>
    <w:rsid w:val="00FF1507"/>
    <w:rsid w:val="00FF5DC2"/>
    <w:rsid w:val="0374CC54"/>
    <w:rsid w:val="06AC6D16"/>
    <w:rsid w:val="0E54726E"/>
    <w:rsid w:val="0EBB9F12"/>
    <w:rsid w:val="21440DBC"/>
    <w:rsid w:val="24B033E4"/>
    <w:rsid w:val="25D9AF04"/>
    <w:rsid w:val="2A1E3B16"/>
    <w:rsid w:val="447D92DE"/>
    <w:rsid w:val="46F9EDDF"/>
    <w:rsid w:val="48038373"/>
    <w:rsid w:val="53BE78E7"/>
    <w:rsid w:val="53EBA93A"/>
    <w:rsid w:val="55FB9ADA"/>
    <w:rsid w:val="597701DC"/>
    <w:rsid w:val="63F88172"/>
    <w:rsid w:val="64D0E879"/>
    <w:rsid w:val="64FF7EC3"/>
    <w:rsid w:val="65F470BB"/>
    <w:rsid w:val="6B9A85D1"/>
    <w:rsid w:val="715EF6E6"/>
    <w:rsid w:val="76D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2ADF7B"/>
  <w15:chartTrackingRefBased/>
  <w15:docId w15:val="{B924592C-66AD-48F2-8F98-A55BB911E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uiPriority="0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aliases w:val="Capitolo,t1,fjb1,1,toc 1,rlhead1,TOC 11,level 1,Level 1 Head,heading 1,Titolo 1.gf,Capitolo1,Capitolo2,Capitolo3,Capitolo4,Capitolo5,Capitolo6,Capitolo7,Capitolo8,Capitolo11,Capitolo21,Capitolo31,Capitolo41,Capitolo51,Capitolo61,Capitolo71,I,H"/>
    <w:basedOn w:val="Normal"/>
    <w:next w:val="Normal"/>
    <w:link w:val="Heading1Char1"/>
    <w:uiPriority w:val="99"/>
    <w:qFormat/>
    <w:rsid w:val="00824D3A"/>
    <w:pPr>
      <w:keepNext/>
      <w:numPr>
        <w:numId w:val="2"/>
      </w:numPr>
      <w:spacing w:before="720" w:after="360" w:line="240" w:lineRule="auto"/>
      <w:outlineLvl w:val="0"/>
    </w:pPr>
    <w:rPr>
      <w:rFonts w:ascii="Arial" w:hAnsi="Arial" w:eastAsia="Times New Roman" w:cs="Times New Roman"/>
      <w:b/>
      <w:bCs/>
      <w:caps/>
      <w:sz w:val="28"/>
      <w:szCs w:val="24"/>
      <w:lang w:eastAsia="it-IT"/>
    </w:rPr>
  </w:style>
  <w:style w:type="paragraph" w:styleId="Heading2">
    <w:name w:val="heading 2"/>
    <w:aliases w:val="CAPITOLO,h2,2,l2,Level 2 Head,H2,heading 2,l21,l22,l23,l24,l25,l211,l221,l231,l241,l26,l212,l222,l232,l242,l27,l213,l223,l233,l243,l28,l214,l224,l234,l244,l29,l215,l225,l235,l245,l210,l216,l226,l236,l246,l251,l2111,l2211,l2311,l2411,l261,l2121"/>
    <w:basedOn w:val="Normal"/>
    <w:next w:val="Normal"/>
    <w:link w:val="Heading2Char"/>
    <w:uiPriority w:val="99"/>
    <w:qFormat/>
    <w:rsid w:val="00824D3A"/>
    <w:pPr>
      <w:keepNext/>
      <w:numPr>
        <w:ilvl w:val="1"/>
        <w:numId w:val="2"/>
      </w:numPr>
      <w:spacing w:before="720" w:after="240" w:line="240" w:lineRule="auto"/>
      <w:jc w:val="both"/>
      <w:outlineLvl w:val="1"/>
    </w:pPr>
    <w:rPr>
      <w:rFonts w:ascii="Arial" w:hAnsi="Arial" w:eastAsia="Times New Roman" w:cs="Arial"/>
      <w:b/>
      <w:bCs/>
      <w:iCs/>
      <w:sz w:val="24"/>
      <w:szCs w:val="28"/>
      <w:lang w:eastAsia="it-IT"/>
    </w:rPr>
  </w:style>
  <w:style w:type="paragraph" w:styleId="Heading3">
    <w:name w:val="heading 3"/>
    <w:aliases w:val="§,h3,h31,h32,h33,h34,h35,h36,h37,h38,h39,h310,h311,h312,h313,h314,H3,l3,Level 3 Head,3,heading 3,sotto§,summit,Paspastyle 3,Heading 3 Char,Titolo 3 Carattere Char,Heading 3 Char1 Carattere Char,H3 Char Carattere Char,Map Char Carattere Char,L3"/>
    <w:basedOn w:val="Normal"/>
    <w:next w:val="Normal"/>
    <w:link w:val="Heading3Char1"/>
    <w:uiPriority w:val="99"/>
    <w:qFormat/>
    <w:rsid w:val="00824D3A"/>
    <w:pPr>
      <w:keepNext/>
      <w:numPr>
        <w:ilvl w:val="2"/>
        <w:numId w:val="2"/>
      </w:numPr>
      <w:spacing w:before="360" w:after="120" w:line="240" w:lineRule="auto"/>
      <w:jc w:val="both"/>
      <w:outlineLvl w:val="2"/>
    </w:pPr>
    <w:rPr>
      <w:rFonts w:ascii="Arial" w:hAnsi="Arial" w:eastAsia="Times New Roman" w:cs="Arial"/>
      <w:b/>
      <w:bCs/>
      <w:szCs w:val="26"/>
      <w:lang w:eastAsia="it-IT"/>
    </w:rPr>
  </w:style>
  <w:style w:type="paragraph" w:styleId="Heading4">
    <w:name w:val="heading 4"/>
    <w:aliases w:val="H4,Paspastyle 4,h4,First Subheading,Ref Heading 1,rh1,Block,H41,Block1,H42,H43,H44,Block2,H45,H411,Block11,H46,H47,H48,H49,Level 4 Topic Heading,h41,First Subheading1,Ref Heading 11,rh11,H410,Block3,H412,Block12,H421,H431,H441,Block21,H451"/>
    <w:basedOn w:val="Normal"/>
    <w:next w:val="Normal"/>
    <w:link w:val="Heading4Char"/>
    <w:uiPriority w:val="99"/>
    <w:qFormat/>
    <w:rsid w:val="00824D3A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 w:eastAsia="Times New Roman" w:cs="Times New Roman"/>
      <w:b/>
      <w:bCs/>
      <w:sz w:val="20"/>
      <w:szCs w:val="28"/>
      <w:lang w:eastAsia="it-IT"/>
    </w:rPr>
  </w:style>
  <w:style w:type="paragraph" w:styleId="Heading5">
    <w:name w:val="heading 5"/>
    <w:aliases w:val="h5,Second Subheading,DO NOT USE_h5,DO NOT USE_h51,DO NOT USE_h52,DO NOT USE_h53,DO NOT USE_h54,DO NOT USE_h55,DO NOT USE_h511,DO NOT USE_h56,DO NOT USE_h57,DO NOT USE_h58,DO NOT USE_h59,Level 5 Topic Heading,H5,DO NOT USE_h510,DO NOT USE_h512"/>
    <w:basedOn w:val="Normal"/>
    <w:next w:val="Normal"/>
    <w:link w:val="Heading5Char1"/>
    <w:uiPriority w:val="99"/>
    <w:qFormat/>
    <w:rsid w:val="00824D3A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hAnsi="Arial" w:eastAsia="Times New Roman" w:cs="Times New Roman"/>
      <w:b/>
      <w:bCs/>
      <w:i/>
      <w:iCs/>
      <w:sz w:val="26"/>
      <w:szCs w:val="26"/>
      <w:lang w:eastAsia="it-IT"/>
    </w:rPr>
  </w:style>
  <w:style w:type="paragraph" w:styleId="Heading6">
    <w:name w:val="heading 6"/>
    <w:aliases w:val="DO NOT USE_h6,DO NOT USE_h61,DO NOT USE_h62,DO NOT USE_h63,DO NOT USE_h64,DO NOT USE_h65,DO NOT USE_h611,DO NOT USE_h66,DO NOT USE_h67,DO NOT USE_h68,DO NOT USE_h69,h6,Third Subheading,Level 6 Topic Heading,DO NOT USE_h610,DO NOT USE_h612,h61"/>
    <w:basedOn w:val="Normal"/>
    <w:next w:val="Normal"/>
    <w:link w:val="Heading6Char"/>
    <w:uiPriority w:val="99"/>
    <w:qFormat/>
    <w:rsid w:val="00824D3A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hAnsi="Times New Roman" w:eastAsia="Times New Roman" w:cs="Times New Roman"/>
      <w:b/>
      <w:bCs/>
      <w:lang w:eastAsia="it-IT"/>
    </w:rPr>
  </w:style>
  <w:style w:type="paragraph" w:styleId="Heading7">
    <w:name w:val="heading 7"/>
    <w:aliases w:val="h7,h71,h72,h73,ITT t7,PA Appendix Major,L1 Heading 7,sottopar11111,letter list,lettered list,letter list1,lettered list1,letter list2,lettered list2,letter list11,lettered list11,letter list3,lettered list3,letter list12,lettered list12,L7"/>
    <w:basedOn w:val="Normal"/>
    <w:next w:val="Normal"/>
    <w:link w:val="Heading7Char"/>
    <w:uiPriority w:val="99"/>
    <w:qFormat/>
    <w:rsid w:val="00824D3A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Heading8">
    <w:name w:val="heading 8"/>
    <w:aliases w:val="Enzo,h8,Enzo1,h81,Enzo2,Tabella2,h82,Enzo3,Tabella3,h83,(Appendici),ITT t8,PA Appendix Minor,Titolo8,L1 Heading 8,Center Bold,poi,Center Bold1,Center Bold2,Center Bold3,Center Bold4,Center Bold5,Center Bold6,action,action1,action2,action11"/>
    <w:basedOn w:val="Normal"/>
    <w:next w:val="Normal"/>
    <w:link w:val="Heading8Char"/>
    <w:uiPriority w:val="99"/>
    <w:qFormat/>
    <w:rsid w:val="00824D3A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it-IT"/>
    </w:rPr>
  </w:style>
  <w:style w:type="paragraph" w:styleId="Heading9">
    <w:name w:val="heading 9"/>
    <w:aliases w:val="h9,h91,h92,h93,(Bibliografia),Appendix,App Heading,ITT t9,Titolo9,L1 Heading 9,9,App Heading1,App Heading2,progress,progress1,progress2,progress11,progress3,progress4,progress5,progress6,progress7,progress12,progress21,progress111,progress31"/>
    <w:basedOn w:val="Normal"/>
    <w:next w:val="Normal"/>
    <w:link w:val="Heading9Char"/>
    <w:uiPriority w:val="99"/>
    <w:qFormat/>
    <w:rsid w:val="00824D3A"/>
    <w:pPr>
      <w:spacing w:before="240" w:after="60" w:line="240" w:lineRule="auto"/>
      <w:jc w:val="both"/>
      <w:outlineLvl w:val="8"/>
    </w:pPr>
    <w:rPr>
      <w:rFonts w:ascii="Arial" w:hAnsi="Arial" w:eastAsia="Times New Roman" w:cs="Arial"/>
      <w:lang w:eastAsia="it-I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Even,hd,intestazione,Section Header,h,Header/Footer,header odd,Hyphen,header,Header First,머리글=,Header1,even header,form,form1,ITT i"/>
    <w:basedOn w:val="Normal"/>
    <w:link w:val="HeaderChar"/>
    <w:uiPriority w:val="99"/>
    <w:rsid w:val="00824D3A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it-IT"/>
    </w:rPr>
  </w:style>
  <w:style w:type="character" w:styleId="HeaderChar" w:customStyle="1">
    <w:name w:val="Header Char"/>
    <w:aliases w:val="Even Char,hd Char,intestazione Char,Section Header Char,h Char,Header/Footer Char,header odd Char,Hyphen Char,header Char,Header First Char,머리글= Char,Header1 Char,even header Char,form Char,form1 Char,ITT i Char"/>
    <w:basedOn w:val="DefaultParagraphFont"/>
    <w:link w:val="Header"/>
    <w:uiPriority w:val="99"/>
    <w:rsid w:val="00824D3A"/>
    <w:rPr>
      <w:rFonts w:ascii="Arial" w:hAnsi="Arial" w:eastAsia="Times New Roman" w:cs="Times New Roman"/>
      <w:sz w:val="20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B4383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4383"/>
  </w:style>
  <w:style w:type="character" w:styleId="PlaceholderText">
    <w:name w:val="Placeholder Text"/>
    <w:basedOn w:val="DefaultParagraphFont"/>
    <w:uiPriority w:val="99"/>
    <w:semiHidden/>
    <w:rsid w:val="006B06FB"/>
    <w:rPr>
      <w:color w:val="808080"/>
    </w:rPr>
  </w:style>
  <w:style w:type="character" w:styleId="apple-converted-space" w:customStyle="1">
    <w:name w:val="apple-converted-space"/>
    <w:basedOn w:val="DefaultParagraphFont"/>
    <w:rsid w:val="00824D3A"/>
  </w:style>
  <w:style w:type="paragraph" w:styleId="body-bullet" w:customStyle="1">
    <w:name w:val="body-bullet"/>
    <w:basedOn w:val="Normal"/>
    <w:rsid w:val="00824D3A"/>
    <w:pPr>
      <w:numPr>
        <w:numId w:val="1"/>
      </w:numPr>
      <w:overflowPunct w:val="0"/>
      <w:autoSpaceDE w:val="0"/>
      <w:autoSpaceDN w:val="0"/>
      <w:adjustRightInd w:val="0"/>
      <w:spacing w:after="120" w:line="260" w:lineRule="atLeast"/>
      <w:jc w:val="both"/>
      <w:textAlignment w:val="baseline"/>
    </w:pPr>
    <w:rPr>
      <w:rFonts w:ascii="EYInterstate Light" w:hAnsi="EYInterstate Light" w:eastAsia="Times New Roman" w:cs="Times New Roman"/>
      <w:szCs w:val="20"/>
      <w:lang w:val="en-US"/>
    </w:rPr>
  </w:style>
  <w:style w:type="paragraph" w:styleId="body-bullet1" w:customStyle="1">
    <w:name w:val="body-bullet1"/>
    <w:basedOn w:val="body-bullet"/>
    <w:rsid w:val="00824D3A"/>
  </w:style>
  <w:style w:type="paragraph" w:styleId="Bulletpoint" w:customStyle="1">
    <w:name w:val="Bullet point"/>
    <w:basedOn w:val="Normal"/>
    <w:rsid w:val="00824D3A"/>
    <w:pPr>
      <w:spacing w:after="0" w:line="240" w:lineRule="auto"/>
    </w:pPr>
    <w:rPr>
      <w:rFonts w:ascii="Arial" w:hAnsi="Arial" w:eastAsia="Times New Roman" w:cs="Times New Roman"/>
      <w:color w:val="000000"/>
      <w:sz w:val="20"/>
      <w:szCs w:val="20"/>
    </w:rPr>
  </w:style>
  <w:style w:type="paragraph" w:styleId="CarattereCarattereCarattereCarattere" w:customStyle="1">
    <w:name w:val="Carattere Carattere Carattere Carattere"/>
    <w:basedOn w:val="Normal"/>
    <w:uiPriority w:val="99"/>
    <w:rsid w:val="00824D3A"/>
    <w:pPr>
      <w:spacing w:line="240" w:lineRule="exact"/>
    </w:pPr>
    <w:rPr>
      <w:rFonts w:ascii="Arial" w:hAnsi="Arial" w:eastAsia="Times New Roman" w:cs="Times New Roman"/>
      <w:sz w:val="20"/>
      <w:szCs w:val="20"/>
      <w:lang w:val="en-US"/>
    </w:rPr>
  </w:style>
  <w:style w:type="paragraph" w:styleId="CarattereCarattereCarattereCharChar" w:customStyle="1">
    <w:name w:val="Carattere Carattere Carattere Char Char"/>
    <w:basedOn w:val="Normal"/>
    <w:uiPriority w:val="99"/>
    <w:rsid w:val="00824D3A"/>
    <w:pPr>
      <w:spacing w:line="240" w:lineRule="exact"/>
    </w:pPr>
    <w:rPr>
      <w:rFonts w:ascii="Arial" w:hAnsi="Arial" w:eastAsia="Times New Roman" w:cs="Times New Roman"/>
      <w:sz w:val="20"/>
      <w:szCs w:val="20"/>
      <w:lang w:val="en-US"/>
    </w:rPr>
  </w:style>
  <w:style w:type="paragraph" w:styleId="CarattereCarattereCarattere1CarattereCarattereCarattereCarattereCarattereCarattereCarattereCarattereCarattereCarattereCarattereCarattereCarattere" w:customStyle="1">
    <w:name w:val="Carattere Carattere Carattere1 Carattere Carattere Carattere Carattere Carattere Carattere Carattere Carattere Carattere Carattere Carattere Carattere Carattere"/>
    <w:basedOn w:val="Normal"/>
    <w:autoRedefine/>
    <w:uiPriority w:val="99"/>
    <w:rsid w:val="00824D3A"/>
    <w:pPr>
      <w:spacing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CarattereCarattereCharChar" w:customStyle="1">
    <w:name w:val="Carattere Carattere Char Char"/>
    <w:basedOn w:val="Normal"/>
    <w:uiPriority w:val="99"/>
    <w:rsid w:val="00824D3A"/>
    <w:pPr>
      <w:spacing w:line="240" w:lineRule="exact"/>
    </w:pPr>
    <w:rPr>
      <w:rFonts w:ascii="Arial" w:hAnsi="Arial" w:eastAsia="Times New Roman" w:cs="Times New Roman"/>
      <w:sz w:val="20"/>
      <w:szCs w:val="20"/>
      <w:lang w:val="en-US"/>
    </w:rPr>
  </w:style>
  <w:style w:type="paragraph" w:styleId="CharCharCarattereCarattere" w:customStyle="1">
    <w:name w:val="Char Char Carattere Carattere"/>
    <w:basedOn w:val="Normal"/>
    <w:uiPriority w:val="99"/>
    <w:rsid w:val="00824D3A"/>
    <w:pPr>
      <w:spacing w:line="240" w:lineRule="exact"/>
    </w:pPr>
    <w:rPr>
      <w:rFonts w:ascii="Arial" w:hAnsi="Arial" w:eastAsia="Times New Roman" w:cs="Times New Roman"/>
      <w:sz w:val="20"/>
      <w:szCs w:val="20"/>
      <w:lang w:val="en-US"/>
    </w:rPr>
  </w:style>
  <w:style w:type="paragraph" w:styleId="CharChar1CarattereCarattereCharCharCarattereCarattere" w:customStyle="1">
    <w:name w:val="Char Char1 Carattere Carattere Char Char Carattere Carattere"/>
    <w:basedOn w:val="Normal"/>
    <w:uiPriority w:val="99"/>
    <w:rsid w:val="00824D3A"/>
    <w:pPr>
      <w:spacing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styleId="CharacterStyle2" w:customStyle="1">
    <w:name w:val="Character Style 2"/>
    <w:uiPriority w:val="99"/>
    <w:rsid w:val="00824D3A"/>
    <w:rPr>
      <w:sz w:val="16"/>
    </w:rPr>
  </w:style>
  <w:style w:type="character" w:styleId="CharacterStyle5" w:customStyle="1">
    <w:name w:val="Character Style 5"/>
    <w:uiPriority w:val="99"/>
    <w:rsid w:val="00824D3A"/>
    <w:rPr>
      <w:sz w:val="20"/>
    </w:rPr>
  </w:style>
  <w:style w:type="character" w:styleId="CharacterStyle6" w:customStyle="1">
    <w:name w:val="Character Style 6"/>
    <w:uiPriority w:val="99"/>
    <w:rsid w:val="00824D3A"/>
    <w:rPr>
      <w:rFonts w:ascii="Verdana" w:hAnsi="Verdana"/>
      <w:sz w:val="16"/>
    </w:rPr>
  </w:style>
  <w:style w:type="character" w:styleId="Hyperlink">
    <w:name w:val="Hyperlink"/>
    <w:basedOn w:val="DefaultParagraphFont"/>
    <w:uiPriority w:val="99"/>
    <w:rsid w:val="00824D3A"/>
    <w:rPr>
      <w:color w:val="0000FF"/>
      <w:u w:val="single"/>
    </w:rPr>
  </w:style>
  <w:style w:type="paragraph" w:styleId="CONSIP-CorpodelTesto" w:customStyle="1">
    <w:name w:val="CONSIP - Corpo del Testo"/>
    <w:basedOn w:val="Normal"/>
    <w:link w:val="CONSIP-CorpodelTestoCarattere"/>
    <w:uiPriority w:val="99"/>
    <w:rsid w:val="00824D3A"/>
    <w:pPr>
      <w:spacing w:after="0" w:line="240" w:lineRule="auto"/>
      <w:ind w:right="-6"/>
      <w:jc w:val="both"/>
    </w:pPr>
    <w:rPr>
      <w:rFonts w:ascii="Trebuchet MS" w:hAnsi="Trebuchet MS" w:eastAsia="Times New Roman" w:cs="Times New Roman"/>
      <w:bCs/>
      <w:sz w:val="20"/>
      <w:szCs w:val="20"/>
    </w:rPr>
  </w:style>
  <w:style w:type="character" w:styleId="CONSIP-CorpodelTestoCarattere" w:customStyle="1">
    <w:name w:val="CONSIP - Corpo del Testo Carattere"/>
    <w:basedOn w:val="DefaultParagraphFont"/>
    <w:link w:val="CONSIP-CorpodelTesto"/>
    <w:uiPriority w:val="99"/>
    <w:locked/>
    <w:rsid w:val="00824D3A"/>
    <w:rPr>
      <w:rFonts w:ascii="Trebuchet MS" w:hAnsi="Trebuchet MS" w:eastAsia="Times New Roman" w:cs="Times New Roman"/>
      <w:bCs/>
      <w:sz w:val="20"/>
      <w:szCs w:val="20"/>
    </w:rPr>
  </w:style>
  <w:style w:type="paragraph" w:styleId="BodyText2">
    <w:name w:val="Body Text 2"/>
    <w:basedOn w:val="Normal"/>
    <w:link w:val="BodyText2Char"/>
    <w:rsid w:val="00824D3A"/>
    <w:pPr>
      <w:spacing w:before="120" w:after="120" w:line="480" w:lineRule="auto"/>
      <w:ind w:firstLine="397"/>
      <w:jc w:val="both"/>
    </w:pPr>
    <w:rPr>
      <w:rFonts w:ascii="Arial" w:hAnsi="Arial" w:eastAsia="Times New Roman" w:cs="Times New Roman"/>
      <w:sz w:val="24"/>
      <w:szCs w:val="20"/>
      <w:lang w:eastAsia="it-IT"/>
    </w:rPr>
  </w:style>
  <w:style w:type="character" w:styleId="BodyText2Char" w:customStyle="1">
    <w:name w:val="Body Text 2 Char"/>
    <w:basedOn w:val="DefaultParagraphFont"/>
    <w:link w:val="BodyText2"/>
    <w:rsid w:val="00824D3A"/>
    <w:rPr>
      <w:rFonts w:ascii="Arial" w:hAnsi="Arial" w:eastAsia="Times New Roman" w:cs="Times New Roman"/>
      <w:sz w:val="24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unhideWhenUsed/>
    <w:rsid w:val="00824D3A"/>
    <w:pPr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BodyTextChar" w:customStyle="1">
    <w:name w:val="Body Text Char"/>
    <w:basedOn w:val="DefaultParagraphFont"/>
    <w:link w:val="BodyText"/>
    <w:uiPriority w:val="99"/>
    <w:rsid w:val="00824D3A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Default" w:customStyle="1">
    <w:name w:val="Default"/>
    <w:rsid w:val="00824D3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eastAsia="Times New Roman" w:cs="Franklin Gothic Book"/>
      <w:color w:val="000000"/>
      <w:sz w:val="24"/>
      <w:szCs w:val="24"/>
      <w:lang w:eastAsia="it-IT"/>
    </w:rPr>
  </w:style>
  <w:style w:type="paragraph" w:styleId="descr3" w:customStyle="1">
    <w:name w:val="descr3"/>
    <w:basedOn w:val="Normal"/>
    <w:uiPriority w:val="99"/>
    <w:rsid w:val="00824D3A"/>
    <w:pPr>
      <w:tabs>
        <w:tab w:val="num" w:pos="432"/>
      </w:tabs>
      <w:suppressAutoHyphens/>
      <w:spacing w:before="80" w:after="80" w:line="240" w:lineRule="auto"/>
      <w:jc w:val="both"/>
    </w:pPr>
    <w:rPr>
      <w:rFonts w:ascii="Tahoma" w:hAnsi="Tahoma" w:eastAsia="Times New Roman" w:cs="Times New Roman"/>
      <w:szCs w:val="20"/>
      <w:lang w:eastAsia="ar-SA"/>
    </w:rPr>
  </w:style>
  <w:style w:type="paragraph" w:styleId="Caption">
    <w:name w:val="caption"/>
    <w:aliases w:val="Didascalia Carattere,Didascalia Carattere1,Didascalia Carattere Carattere,Legend,ITT d,Table Title,Caption2,figura1,figura2,Didascalia Carattere Carattere Carattere1,Legend1,ITT d1,Table Title1,Didascalia Carattere2,Legend2,ITT d2"/>
    <w:basedOn w:val="Normal"/>
    <w:next w:val="Normal"/>
    <w:link w:val="CaptionChar"/>
    <w:unhideWhenUsed/>
    <w:qFormat/>
    <w:rsid w:val="00824D3A"/>
    <w:pPr>
      <w:spacing w:after="200" w:line="240" w:lineRule="auto"/>
      <w:jc w:val="both"/>
    </w:pPr>
    <w:rPr>
      <w:rFonts w:ascii="Arial" w:hAnsi="Arial" w:eastAsia="Times New Roman" w:cs="Times New Roman"/>
      <w:b/>
      <w:bCs/>
      <w:color w:val="5B9BD5" w:themeColor="accent1"/>
      <w:sz w:val="18"/>
      <w:szCs w:val="18"/>
      <w:lang w:eastAsia="it-IT"/>
    </w:rPr>
  </w:style>
  <w:style w:type="character" w:styleId="CaptionChar" w:customStyle="1">
    <w:name w:val="Caption Char"/>
    <w:aliases w:val="Didascalia Carattere Char,Didascalia Carattere1 Char,Didascalia Carattere Carattere Char,Legend Char,ITT d Char,Table Title Char,Caption2 Char,figura1 Char,figura2 Char,Didascalia Carattere Carattere Carattere1 Char,Legend1 Char,ITT d1 Char"/>
    <w:link w:val="Caption"/>
    <w:uiPriority w:val="99"/>
    <w:locked/>
    <w:rsid w:val="00824D3A"/>
    <w:rPr>
      <w:rFonts w:ascii="Arial" w:hAnsi="Arial" w:eastAsia="Times New Roman" w:cs="Times New Roman"/>
      <w:b/>
      <w:bCs/>
      <w:color w:val="5B9BD5" w:themeColor="accent1"/>
      <w:sz w:val="18"/>
      <w:szCs w:val="18"/>
      <w:lang w:eastAsia="it-IT"/>
    </w:rPr>
  </w:style>
  <w:style w:type="paragraph" w:styleId="Elenco1" w:customStyle="1">
    <w:name w:val="Elenco 1"/>
    <w:basedOn w:val="Normal"/>
    <w:link w:val="Elenco1Carattere"/>
    <w:qFormat/>
    <w:rsid w:val="00824D3A"/>
    <w:pPr>
      <w:spacing w:after="0" w:line="240" w:lineRule="auto"/>
      <w:jc w:val="both"/>
    </w:pPr>
    <w:rPr>
      <w:rFonts w:ascii="Franklin Gothic Book" w:hAnsi="Franklin Gothic Book" w:eastAsia="Times New Roman" w:cs="Times New Roman"/>
      <w:sz w:val="20"/>
      <w:szCs w:val="20"/>
      <w:lang w:eastAsia="it-IT"/>
    </w:rPr>
  </w:style>
  <w:style w:type="character" w:styleId="Elenco1Carattere" w:customStyle="1">
    <w:name w:val="Elenco 1 Carattere"/>
    <w:link w:val="Elenco1"/>
    <w:locked/>
    <w:rsid w:val="00824D3A"/>
    <w:rPr>
      <w:rFonts w:ascii="Franklin Gothic Book" w:hAnsi="Franklin Gothic Book" w:eastAsia="Times New Roman" w:cs="Times New Roman"/>
      <w:sz w:val="20"/>
      <w:szCs w:val="20"/>
      <w:lang w:eastAsia="it-IT"/>
    </w:rPr>
  </w:style>
  <w:style w:type="table" w:styleId="Elencochiaro-Colore11" w:customStyle="1">
    <w:name w:val="Elenco chiaro - Colore 11"/>
    <w:basedOn w:val="TableNormal"/>
    <w:uiPriority w:val="61"/>
    <w:rsid w:val="00824D3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paragraph" w:styleId="EmailStyle28" w:customStyle="1">
    <w:name w:val="EmailStyle28"/>
    <w:basedOn w:val="Normal"/>
    <w:next w:val="Normal"/>
    <w:uiPriority w:val="99"/>
    <w:rsid w:val="00824D3A"/>
    <w:pPr>
      <w:keepNext/>
      <w:spacing w:before="120" w:after="40" w:line="240" w:lineRule="auto"/>
      <w:ind w:left="432" w:hanging="432"/>
      <w:outlineLvl w:val="0"/>
    </w:pPr>
    <w:rPr>
      <w:rFonts w:ascii="Franklin Gothic Book" w:hAnsi="Franklin Gothic Book" w:eastAsia="Times New Roman" w:cs="Times New Roman"/>
      <w:b/>
      <w:bCs/>
      <w:color w:val="666699"/>
      <w:sz w:val="28"/>
      <w:szCs w:val="20"/>
    </w:rPr>
  </w:style>
  <w:style w:type="character" w:styleId="Strong">
    <w:name w:val="Strong"/>
    <w:basedOn w:val="DefaultParagraphFont"/>
    <w:uiPriority w:val="22"/>
    <w:qFormat/>
    <w:rsid w:val="00824D3A"/>
    <w:rPr>
      <w:b/>
      <w:bCs/>
    </w:rPr>
  </w:style>
  <w:style w:type="table" w:styleId="MediumGrid1">
    <w:name w:val="Medium Grid 1"/>
    <w:basedOn w:val="TableNormal"/>
    <w:uiPriority w:val="67"/>
    <w:rsid w:val="00824D3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24D3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  <w:insideV w:val="single" w:color="84B3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824D3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824D3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1" w:themeFillTint="7F"/>
      </w:tcPr>
    </w:tblStylePr>
  </w:style>
  <w:style w:type="table" w:styleId="TableGrid">
    <w:name w:val="Table Grid"/>
    <w:basedOn w:val="TableNormal"/>
    <w:rsid w:val="00824D3A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5Carattere" w:customStyle="1">
    <w:name w:val="H5 Carattere"/>
    <w:aliases w:val="FAQ Question Carattere,tit5 Carattere,t5 Carattere,MR liv. 5 Carattere,Descrizione Specifiche Carattere,Livello 5 Carattere,MR liv. 51 Carattere,tit51 Carattere,H51 Carattere,FAQ Question1 Carattere,Descrizione Specifiche1 Carattere"/>
    <w:basedOn w:val="DefaultParagraphFont"/>
    <w:uiPriority w:val="99"/>
    <w:rsid w:val="00824D3A"/>
    <w:rPr>
      <w:i/>
      <w:color w:val="000000"/>
      <w:sz w:val="24"/>
      <w:lang w:val="it-IT" w:eastAsia="it-IT" w:bidi="ar-SA"/>
    </w:rPr>
  </w:style>
  <w:style w:type="character" w:styleId="Heading1Char" w:customStyle="1">
    <w:name w:val="Heading 1 Char"/>
    <w:basedOn w:val="DefaultParagraphFont"/>
    <w:uiPriority w:val="99"/>
    <w:locked/>
    <w:rsid w:val="00824D3A"/>
    <w:rPr>
      <w:rFonts w:ascii="Cambria" w:hAnsi="Cambria" w:cs="Times New Roman"/>
      <w:b/>
      <w:bCs/>
      <w:kern w:val="32"/>
      <w:sz w:val="32"/>
      <w:szCs w:val="32"/>
    </w:rPr>
  </w:style>
  <w:style w:type="character" w:styleId="Heading5Char" w:customStyle="1">
    <w:name w:val="Heading 5 Char"/>
    <w:aliases w:val="h5 Char,Second Subheading Char,DO NOT USE_h5 Char,DO NOT USE_h51 Char,DO NOT USE_h52 Char,DO NOT USE_h53 Char,DO NOT USE_h54 Char,DO NOT USE_h55 Char,DO NOT USE_h511 Char,DO NOT USE_h56 Char,DO NOT USE_h57 Char,DO NOT USE_h58 Char,H5 Char"/>
    <w:basedOn w:val="DefaultParagraphFont"/>
    <w:uiPriority w:val="99"/>
    <w:rsid w:val="00824D3A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Heading5Char2" w:customStyle="1">
    <w:name w:val="Heading 5 Char2"/>
    <w:aliases w:val="h5 Char2,Second Subheading Char2,DO NOT USE_h5 Char2,DO NOT USE_h51 Char2,DO NOT USE_h52 Char2,DO NOT USE_h53 Char2,DO NOT USE_h54 Char2,DO NOT USE_h55 Char2,DO NOT USE_h511 Char2,DO NOT USE_h56 Char2,DO NOT USE_h57 Char2,H5 Cha1"/>
    <w:basedOn w:val="DefaultParagraphFont"/>
    <w:uiPriority w:val="99"/>
    <w:semiHidden/>
    <w:locked/>
    <w:rsid w:val="00824D3A"/>
    <w:rPr>
      <w:rFonts w:ascii="Calibri" w:hAnsi="Calibri" w:cs="Times New Roman"/>
      <w:b/>
      <w:bCs/>
      <w:i/>
      <w:iCs/>
      <w:sz w:val="26"/>
      <w:szCs w:val="26"/>
    </w:rPr>
  </w:style>
  <w:style w:type="character" w:styleId="Heading5Char3" w:customStyle="1">
    <w:name w:val="Heading 5 Char3"/>
    <w:aliases w:val="h5 Char3,Second Subheading Char3,DO NOT USE_h5 Char3,DO NOT USE_h51 Char3,DO NOT USE_h52 Char3,DO NOT USE_h53 Char3,DO NOT USE_h54 Char3,DO NOT USE_h55 Char3,DO NOT USE_h511 Char3,DO NOT USE_h56 Char3,DO NOT USE_h57 Char3,H5 Cha,h5 Char5"/>
    <w:basedOn w:val="DefaultParagraphFont"/>
    <w:uiPriority w:val="99"/>
    <w:semiHidden/>
    <w:locked/>
    <w:rsid w:val="00824D3A"/>
    <w:rPr>
      <w:rFonts w:ascii="Calibri" w:hAnsi="Calibri" w:cs="Times New Roman"/>
      <w:b/>
      <w:bCs/>
      <w:i/>
      <w:iCs/>
      <w:sz w:val="26"/>
      <w:szCs w:val="26"/>
    </w:rPr>
  </w:style>
  <w:style w:type="paragraph" w:styleId="TableofFigures">
    <w:name w:val="table of figures"/>
    <w:basedOn w:val="Normal"/>
    <w:next w:val="Normal"/>
    <w:uiPriority w:val="99"/>
    <w:rsid w:val="00824D3A"/>
    <w:pPr>
      <w:spacing w:after="0" w:line="240" w:lineRule="auto"/>
      <w:jc w:val="both"/>
    </w:pPr>
    <w:rPr>
      <w:rFonts w:eastAsia="Times New Roman" w:cs="Times New Roman" w:asciiTheme="majorBidi" w:hAnsiTheme="majorBidi"/>
      <w:sz w:val="20"/>
      <w:szCs w:val="24"/>
      <w:lang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824D3A"/>
    <w:pPr>
      <w:shd w:val="clear" w:color="auto" w:fill="000080"/>
      <w:spacing w:after="0" w:line="240" w:lineRule="auto"/>
      <w:jc w:val="both"/>
    </w:pPr>
    <w:rPr>
      <w:rFonts w:ascii="Tahoma" w:hAnsi="Tahoma" w:eastAsia="Times New Roman" w:cs="Tahoma"/>
      <w:sz w:val="20"/>
      <w:szCs w:val="20"/>
      <w:lang w:eastAsia="it-IT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824D3A"/>
    <w:rPr>
      <w:rFonts w:ascii="Tahoma" w:hAnsi="Tahoma" w:eastAsia="Times New Roman" w:cs="Tahoma"/>
      <w:sz w:val="20"/>
      <w:szCs w:val="20"/>
      <w:shd w:val="clear" w:color="auto" w:fill="000080"/>
      <w:lang w:eastAsia="it-IT"/>
    </w:rPr>
  </w:style>
  <w:style w:type="paragraph" w:styleId="NoSpacing">
    <w:name w:val="No Spacing"/>
    <w:uiPriority w:val="1"/>
    <w:qFormat/>
    <w:rsid w:val="00824D3A"/>
    <w:pPr>
      <w:spacing w:after="0" w:line="24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4D3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rmaleSPA" w:customStyle="1">
    <w:name w:val="Normale SPA"/>
    <w:basedOn w:val="Normal"/>
    <w:link w:val="NormaleSPACarattere"/>
    <w:uiPriority w:val="99"/>
    <w:rsid w:val="00824D3A"/>
    <w:pPr>
      <w:spacing w:after="0" w:line="240" w:lineRule="auto"/>
      <w:ind w:firstLine="198"/>
      <w:jc w:val="both"/>
    </w:pPr>
    <w:rPr>
      <w:rFonts w:ascii="Futura Lt BT" w:hAnsi="Futura Lt BT" w:eastAsia="Times New Roman" w:cs="Times New Roman"/>
      <w:sz w:val="20"/>
      <w:szCs w:val="24"/>
      <w:lang w:eastAsia="it-IT"/>
    </w:rPr>
  </w:style>
  <w:style w:type="character" w:styleId="NormaleSPACarattere" w:customStyle="1">
    <w:name w:val="Normale SPA Carattere"/>
    <w:basedOn w:val="DefaultParagraphFont"/>
    <w:link w:val="NormaleSPA"/>
    <w:uiPriority w:val="99"/>
    <w:locked/>
    <w:rsid w:val="00824D3A"/>
    <w:rPr>
      <w:rFonts w:ascii="Futura Lt BT" w:hAnsi="Futura Lt BT" w:eastAsia="Times New Roman" w:cs="Times New Roman"/>
      <w:sz w:val="20"/>
      <w:szCs w:val="24"/>
      <w:lang w:eastAsia="it-IT"/>
    </w:rPr>
  </w:style>
  <w:style w:type="character" w:styleId="PageNumber">
    <w:name w:val="page number"/>
    <w:basedOn w:val="DefaultParagraphFont"/>
    <w:uiPriority w:val="99"/>
    <w:rsid w:val="00824D3A"/>
    <w:rPr>
      <w:rFonts w:ascii="Arial" w:hAnsi="Arial"/>
      <w:color w:val="auto"/>
      <w:spacing w:val="0"/>
      <w:kern w:val="0"/>
      <w:position w:val="0"/>
      <w:sz w:val="20"/>
      <w:u w:val="none"/>
      <w:vertAlign w:val="baseline"/>
    </w:rPr>
  </w:style>
  <w:style w:type="paragraph" w:styleId="P1Liv" w:customStyle="1">
    <w:name w:val="P1Liv"/>
    <w:basedOn w:val="Normal"/>
    <w:link w:val="P1LivCarattere"/>
    <w:uiPriority w:val="99"/>
    <w:rsid w:val="00824D3A"/>
    <w:pPr>
      <w:suppressAutoHyphens/>
      <w:spacing w:after="0" w:line="240" w:lineRule="auto"/>
      <w:jc w:val="both"/>
    </w:pPr>
    <w:rPr>
      <w:rFonts w:ascii="Times New Roman" w:hAnsi="Times New Roman" w:eastAsia="Times New Roman" w:cs="Arial"/>
      <w:sz w:val="24"/>
      <w:szCs w:val="20"/>
      <w:lang w:eastAsia="it-IT"/>
    </w:rPr>
  </w:style>
  <w:style w:type="character" w:styleId="P1LivCarattere" w:customStyle="1">
    <w:name w:val="P1Liv Carattere"/>
    <w:basedOn w:val="DefaultParagraphFont"/>
    <w:link w:val="P1Liv"/>
    <w:uiPriority w:val="99"/>
    <w:rsid w:val="00824D3A"/>
    <w:rPr>
      <w:rFonts w:ascii="Times New Roman" w:hAnsi="Times New Roman" w:eastAsia="Times New Roman" w:cs="Arial"/>
      <w:sz w:val="24"/>
      <w:szCs w:val="20"/>
      <w:lang w:eastAsia="it-IT"/>
    </w:rPr>
  </w:style>
  <w:style w:type="paragraph" w:styleId="P2Liv" w:customStyle="1">
    <w:name w:val="P2Liv"/>
    <w:basedOn w:val="Normal"/>
    <w:uiPriority w:val="99"/>
    <w:rsid w:val="00824D3A"/>
    <w:pPr>
      <w:suppressAutoHyphens/>
      <w:spacing w:after="0" w:line="240" w:lineRule="auto"/>
      <w:jc w:val="both"/>
    </w:pPr>
    <w:rPr>
      <w:rFonts w:ascii="Times New Roman" w:hAnsi="Times New Roman" w:eastAsia="Times New Roman" w:cs="Arial"/>
      <w:sz w:val="24"/>
      <w:szCs w:val="20"/>
      <w:lang w:eastAsia="it-IT"/>
    </w:rPr>
  </w:style>
  <w:style w:type="character" w:styleId="Parliv3Char" w:customStyle="1">
    <w:name w:val="Par liv. 3 Char"/>
    <w:basedOn w:val="DefaultParagraphFont"/>
    <w:uiPriority w:val="99"/>
    <w:rsid w:val="00824D3A"/>
    <w:rPr>
      <w:rFonts w:ascii="Times New Roman" w:hAnsi="Times New Roman" w:eastAsia="Times New Roman" w:cs="Arial"/>
      <w:b/>
      <w:bCs/>
      <w:sz w:val="22"/>
      <w:szCs w:val="26"/>
      <w:lang w:eastAsia="it-IT"/>
    </w:rPr>
  </w:style>
  <w:style w:type="paragraph" w:styleId="ListParagraph">
    <w:name w:val="List Paragraph"/>
    <w:aliases w:val="Elenco numerato,capitolo 1,Paragrafo elenco 2,lp1,Bullet List,Emaze punto elenco bianco,Elenco num ARGEA,Elenco Bullet point"/>
    <w:basedOn w:val="Normal"/>
    <w:link w:val="ListParagraphChar"/>
    <w:uiPriority w:val="34"/>
    <w:qFormat/>
    <w:rsid w:val="00824D3A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styleId="ListParagraphChar" w:customStyle="1">
    <w:name w:val="List Paragraph Char"/>
    <w:aliases w:val="Elenco numerato Char,capitolo 1 Char,Paragrafo elenco 2 Char,lp1 Char,Bullet List Char,Emaze punto elenco bianco Char,Elenco num ARGEA Char,Elenco Bullet point Char"/>
    <w:link w:val="ListParagraph"/>
    <w:uiPriority w:val="34"/>
    <w:rsid w:val="00824D3A"/>
    <w:rPr>
      <w:rFonts w:ascii="Calibri" w:hAnsi="Calibri" w:eastAsia="Calibri" w:cs="Times New Roman"/>
    </w:rPr>
  </w:style>
  <w:style w:type="paragraph" w:styleId="Paragrafoelenco1" w:customStyle="1">
    <w:name w:val="Paragrafo elenco1"/>
    <w:basedOn w:val="Normal"/>
    <w:rsid w:val="00824D3A"/>
    <w:pPr>
      <w:spacing w:after="0" w:line="240" w:lineRule="auto"/>
      <w:ind w:left="708"/>
      <w:jc w:val="both"/>
    </w:pPr>
    <w:rPr>
      <w:rFonts w:ascii="Verdana" w:hAnsi="Verdana" w:eastAsia="Times New Roman" w:cs="Times New Roman"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rsid w:val="00824D3A"/>
    <w:pPr>
      <w:spacing w:after="120" w:line="240" w:lineRule="auto"/>
      <w:ind w:left="283"/>
      <w:jc w:val="both"/>
    </w:pPr>
    <w:rPr>
      <w:rFonts w:ascii="Arial" w:hAnsi="Arial" w:eastAsia="Times New Roman" w:cs="Times New Roman"/>
      <w:sz w:val="20"/>
      <w:szCs w:val="24"/>
      <w:lang w:eastAsia="it-IT"/>
    </w:rPr>
  </w:style>
  <w:style w:type="character" w:styleId="BodyTextIndentChar" w:customStyle="1">
    <w:name w:val="Body Text Indent Char"/>
    <w:basedOn w:val="DefaultParagraphFont"/>
    <w:link w:val="BodyTextIndent"/>
    <w:rsid w:val="00824D3A"/>
    <w:rPr>
      <w:rFonts w:ascii="Arial" w:hAnsi="Arial" w:eastAsia="Times New Roman" w:cs="Times New Roman"/>
      <w:sz w:val="20"/>
      <w:szCs w:val="24"/>
      <w:lang w:eastAsia="it-IT"/>
    </w:rPr>
  </w:style>
  <w:style w:type="character" w:styleId="SubtleReference">
    <w:name w:val="Subtle Reference"/>
    <w:basedOn w:val="DefaultParagraphFont"/>
    <w:uiPriority w:val="31"/>
    <w:qFormat/>
    <w:rsid w:val="00824D3A"/>
    <w:rPr>
      <w:smallCaps/>
      <w:color w:val="ED7D31" w:themeColor="accent2"/>
      <w:u w:val="single"/>
    </w:rPr>
  </w:style>
  <w:style w:type="character" w:styleId="CommentReference">
    <w:name w:val="annotation reference"/>
    <w:basedOn w:val="DefaultParagraphFont"/>
    <w:uiPriority w:val="99"/>
    <w:rsid w:val="00824D3A"/>
    <w:rPr>
      <w:sz w:val="16"/>
      <w:szCs w:val="16"/>
    </w:rPr>
  </w:style>
  <w:style w:type="character" w:styleId="FootnoteReference">
    <w:name w:val="footnote reference"/>
    <w:aliases w:val="ft#,fr"/>
    <w:basedOn w:val="DefaultParagraphFont"/>
    <w:uiPriority w:val="99"/>
    <w:semiHidden/>
    <w:rsid w:val="00824D3A"/>
    <w:rPr>
      <w:rFonts w:ascii="Arial" w:hAnsi="Arial"/>
      <w:sz w:val="16"/>
      <w:szCs w:val="16"/>
      <w:vertAlign w:val="superscript"/>
    </w:rPr>
  </w:style>
  <w:style w:type="paragraph" w:styleId="SLAIntestazione" w:customStyle="1">
    <w:name w:val="SLA_Intestazione"/>
    <w:basedOn w:val="Normal"/>
    <w:uiPriority w:val="99"/>
    <w:rsid w:val="00824D3A"/>
    <w:pPr>
      <w:widowControl w:val="0"/>
      <w:suppressAutoHyphens/>
      <w:spacing w:before="20" w:after="20" w:line="240" w:lineRule="auto"/>
    </w:pPr>
    <w:rPr>
      <w:rFonts w:ascii="Times New Roman" w:hAnsi="Times New Roman" w:eastAsia="Times New Roman" w:cs="Arial"/>
      <w:b/>
      <w:kern w:val="2"/>
      <w:sz w:val="24"/>
      <w:szCs w:val="20"/>
      <w:lang w:eastAsia="it-IT"/>
    </w:rPr>
  </w:style>
  <w:style w:type="paragraph" w:styleId="CommentText">
    <w:name w:val="annotation text"/>
    <w:basedOn w:val="Normal"/>
    <w:link w:val="CommentTextChar"/>
    <w:uiPriority w:val="99"/>
    <w:rsid w:val="00824D3A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24D3A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4D3A"/>
    <w:pPr>
      <w:autoSpaceDE w:val="0"/>
      <w:autoSpaceDN w:val="0"/>
      <w:adjustRightInd w:val="0"/>
    </w:pPr>
    <w:rPr>
      <w:b/>
      <w:bCs/>
      <w:sz w:val="20"/>
    </w:rPr>
  </w:style>
  <w:style w:type="character" w:styleId="CommentSubjectChar" w:customStyle="1">
    <w:name w:val="Comment Subject Char"/>
    <w:basedOn w:val="CommentTextChar"/>
    <w:link w:val="CommentSubject"/>
    <w:uiPriority w:val="99"/>
    <w:rsid w:val="00824D3A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paragraph" w:styleId="TOC1">
    <w:name w:val="toc 1"/>
    <w:basedOn w:val="Normal"/>
    <w:next w:val="Normal"/>
    <w:autoRedefine/>
    <w:uiPriority w:val="39"/>
    <w:qFormat/>
    <w:rsid w:val="00824D3A"/>
    <w:pPr>
      <w:tabs>
        <w:tab w:val="left" w:pos="482"/>
        <w:tab w:val="right" w:leader="dot" w:pos="9628"/>
      </w:tabs>
      <w:spacing w:before="120" w:after="120" w:line="240" w:lineRule="auto"/>
      <w:jc w:val="both"/>
    </w:pPr>
    <w:rPr>
      <w:rFonts w:ascii="Arial" w:hAnsi="Arial" w:eastAsia="Times New Roman" w:cs="Arial"/>
      <w:b/>
      <w:caps/>
      <w:noProof/>
      <w:sz w:val="20"/>
      <w:szCs w:val="24"/>
      <w:lang w:eastAsia="it-IT"/>
    </w:rPr>
  </w:style>
  <w:style w:type="paragraph" w:styleId="TOC2">
    <w:name w:val="toc 2"/>
    <w:basedOn w:val="Normal"/>
    <w:next w:val="Normal"/>
    <w:autoRedefine/>
    <w:uiPriority w:val="39"/>
    <w:qFormat/>
    <w:rsid w:val="00824D3A"/>
    <w:pPr>
      <w:spacing w:after="0" w:line="240" w:lineRule="auto"/>
      <w:ind w:left="238"/>
      <w:jc w:val="both"/>
    </w:pPr>
    <w:rPr>
      <w:rFonts w:ascii="Arial" w:hAnsi="Arial" w:eastAsia="Times New Roman" w:cs="Times New Roman"/>
      <w:smallCaps/>
      <w:sz w:val="20"/>
      <w:szCs w:val="24"/>
      <w:lang w:eastAsia="it-IT"/>
    </w:rPr>
  </w:style>
  <w:style w:type="paragraph" w:styleId="TOC3">
    <w:name w:val="toc 3"/>
    <w:basedOn w:val="Normal"/>
    <w:next w:val="Normal"/>
    <w:autoRedefine/>
    <w:uiPriority w:val="39"/>
    <w:qFormat/>
    <w:rsid w:val="00824D3A"/>
    <w:pPr>
      <w:spacing w:after="0" w:line="240" w:lineRule="auto"/>
      <w:ind w:left="482"/>
      <w:jc w:val="both"/>
    </w:pPr>
    <w:rPr>
      <w:rFonts w:ascii="Arial" w:hAnsi="Arial" w:eastAsia="Times New Roman" w:cs="Times New Roman"/>
      <w:i/>
      <w:sz w:val="20"/>
      <w:szCs w:val="24"/>
      <w:lang w:eastAsia="it-IT"/>
    </w:rPr>
  </w:style>
  <w:style w:type="paragraph" w:styleId="TOC4">
    <w:name w:val="toc 4"/>
    <w:basedOn w:val="Normal"/>
    <w:next w:val="Normal"/>
    <w:autoRedefine/>
    <w:uiPriority w:val="39"/>
    <w:rsid w:val="00824D3A"/>
    <w:pPr>
      <w:spacing w:after="0" w:line="240" w:lineRule="auto"/>
      <w:ind w:left="600"/>
      <w:jc w:val="both"/>
    </w:pPr>
    <w:rPr>
      <w:rFonts w:ascii="Arial" w:hAnsi="Arial" w:eastAsia="Times New Roman" w:cs="Times New Roman"/>
      <w:sz w:val="20"/>
      <w:szCs w:val="24"/>
      <w:lang w:eastAsia="it-IT"/>
    </w:rPr>
  </w:style>
  <w:style w:type="paragraph" w:styleId="TOC5">
    <w:name w:val="toc 5"/>
    <w:basedOn w:val="Normal"/>
    <w:next w:val="Normal"/>
    <w:autoRedefine/>
    <w:uiPriority w:val="39"/>
    <w:rsid w:val="00824D3A"/>
    <w:pPr>
      <w:spacing w:after="0" w:line="240" w:lineRule="auto"/>
      <w:ind w:left="800"/>
    </w:pPr>
    <w:rPr>
      <w:rFonts w:ascii="Times New Roman" w:hAnsi="Times New Roman" w:eastAsia="Times New Roman" w:cs="Times New Roman"/>
      <w:sz w:val="18"/>
      <w:szCs w:val="18"/>
      <w:lang w:eastAsia="it-IT"/>
    </w:rPr>
  </w:style>
  <w:style w:type="paragraph" w:styleId="TOC6">
    <w:name w:val="toc 6"/>
    <w:basedOn w:val="Normal"/>
    <w:next w:val="Normal"/>
    <w:autoRedefine/>
    <w:uiPriority w:val="39"/>
    <w:rsid w:val="00824D3A"/>
    <w:pPr>
      <w:spacing w:after="0" w:line="240" w:lineRule="auto"/>
      <w:ind w:left="1000"/>
    </w:pPr>
    <w:rPr>
      <w:rFonts w:ascii="Times New Roman" w:hAnsi="Times New Roman" w:eastAsia="Times New Roman" w:cs="Times New Roman"/>
      <w:sz w:val="18"/>
      <w:szCs w:val="18"/>
      <w:lang w:eastAsia="it-IT"/>
    </w:rPr>
  </w:style>
  <w:style w:type="paragraph" w:styleId="TOC7">
    <w:name w:val="toc 7"/>
    <w:basedOn w:val="Normal"/>
    <w:next w:val="Normal"/>
    <w:autoRedefine/>
    <w:uiPriority w:val="39"/>
    <w:rsid w:val="00824D3A"/>
    <w:pPr>
      <w:spacing w:after="0" w:line="240" w:lineRule="auto"/>
      <w:ind w:left="1200"/>
    </w:pPr>
    <w:rPr>
      <w:rFonts w:ascii="Times New Roman" w:hAnsi="Times New Roman" w:eastAsia="Times New Roman" w:cs="Times New Roman"/>
      <w:sz w:val="18"/>
      <w:szCs w:val="18"/>
      <w:lang w:eastAsia="it-IT"/>
    </w:rPr>
  </w:style>
  <w:style w:type="paragraph" w:styleId="TOC8">
    <w:name w:val="toc 8"/>
    <w:basedOn w:val="Normal"/>
    <w:next w:val="Normal"/>
    <w:autoRedefine/>
    <w:uiPriority w:val="39"/>
    <w:rsid w:val="00824D3A"/>
    <w:pPr>
      <w:spacing w:after="0" w:line="240" w:lineRule="auto"/>
      <w:ind w:left="1400"/>
    </w:pPr>
    <w:rPr>
      <w:rFonts w:ascii="Times New Roman" w:hAnsi="Times New Roman" w:eastAsia="Times New Roman" w:cs="Times New Roman"/>
      <w:sz w:val="18"/>
      <w:szCs w:val="18"/>
      <w:lang w:eastAsia="it-IT"/>
    </w:rPr>
  </w:style>
  <w:style w:type="paragraph" w:styleId="TOC9">
    <w:name w:val="toc 9"/>
    <w:basedOn w:val="Normal"/>
    <w:next w:val="Normal"/>
    <w:autoRedefine/>
    <w:uiPriority w:val="39"/>
    <w:rsid w:val="00824D3A"/>
    <w:pPr>
      <w:spacing w:after="0" w:line="240" w:lineRule="auto"/>
      <w:ind w:left="1600"/>
    </w:pPr>
    <w:rPr>
      <w:rFonts w:ascii="Times New Roman" w:hAnsi="Times New Roman" w:eastAsia="Times New Roman" w:cs="Times New Roman"/>
      <w:sz w:val="18"/>
      <w:szCs w:val="18"/>
      <w:lang w:eastAsia="it-IT"/>
    </w:rPr>
  </w:style>
  <w:style w:type="paragraph" w:styleId="StileParagrafoelencoLatinoTimesNewRoman12ptGiustific" w:customStyle="1">
    <w:name w:val="Stile Paragrafo elenco + (Latino) Times New Roman 12 pt Giustific..."/>
    <w:basedOn w:val="ListParagraph"/>
    <w:rsid w:val="00824D3A"/>
    <w:pPr>
      <w:spacing w:before="200"/>
      <w:jc w:val="both"/>
    </w:pPr>
    <w:rPr>
      <w:rFonts w:ascii="Times New Roman" w:hAnsi="Times New Roman" w:eastAsia="Times New Roman"/>
      <w:sz w:val="24"/>
      <w:szCs w:val="24"/>
    </w:rPr>
  </w:style>
  <w:style w:type="paragraph" w:styleId="StileParagrafoelencoLatinoTimesNewRoman12ptGiustific1" w:customStyle="1">
    <w:name w:val="Stile Paragrafo elenco + (Latino) Times New Roman 12 pt Giustific...1"/>
    <w:basedOn w:val="ListParagraph"/>
    <w:rsid w:val="00824D3A"/>
    <w:pPr>
      <w:ind w:left="1068"/>
      <w:contextualSpacing w:val="0"/>
      <w:jc w:val="both"/>
    </w:pPr>
    <w:rPr>
      <w:rFonts w:ascii="Times New Roman" w:hAnsi="Times New Roman" w:eastAsia="Times New Roman"/>
      <w:sz w:val="24"/>
      <w:szCs w:val="24"/>
    </w:rPr>
  </w:style>
  <w:style w:type="paragraph" w:styleId="StileParagrafoelencoLatinoTimesNewRoman12ptGiustific2" w:customStyle="1">
    <w:name w:val="Stile Paragrafo elenco + (Latino) Times New Roman 12 pt Giustific...2"/>
    <w:basedOn w:val="ListParagraph"/>
    <w:qFormat/>
    <w:rsid w:val="00824D3A"/>
    <w:pPr>
      <w:spacing w:after="120" w:line="240" w:lineRule="auto"/>
      <w:contextualSpacing w:val="0"/>
      <w:jc w:val="both"/>
    </w:pPr>
    <w:rPr>
      <w:rFonts w:ascii="Times New Roman" w:hAnsi="Times New Roman" w:eastAsia="Times New Roman"/>
      <w:sz w:val="24"/>
      <w:szCs w:val="24"/>
    </w:rPr>
  </w:style>
  <w:style w:type="paragraph" w:styleId="Stile1" w:customStyle="1">
    <w:name w:val="Stile1"/>
    <w:basedOn w:val="BodyText"/>
    <w:link w:val="Stile1Carattere"/>
    <w:autoRedefine/>
    <w:qFormat/>
    <w:rsid w:val="00824D3A"/>
    <w:rPr>
      <w:iCs/>
    </w:rPr>
  </w:style>
  <w:style w:type="character" w:styleId="Stile1Carattere" w:customStyle="1">
    <w:name w:val="Stile1 Carattere"/>
    <w:basedOn w:val="BodyTextChar"/>
    <w:link w:val="Stile1"/>
    <w:rsid w:val="00824D3A"/>
    <w:rPr>
      <w:rFonts w:ascii="Times New Roman" w:hAnsi="Times New Roman" w:eastAsia="Times New Roman" w:cs="Times New Roman"/>
      <w:iCs/>
      <w:sz w:val="24"/>
      <w:szCs w:val="24"/>
      <w:lang w:eastAsia="it-IT"/>
    </w:rPr>
  </w:style>
  <w:style w:type="character" w:styleId="Heading4Char" w:customStyle="1">
    <w:name w:val="Heading 4 Char"/>
    <w:aliases w:val="H4 Char,Paspastyle 4 Char,h4 Char,First Subheading Char,Ref Heading 1 Char,rh1 Char,Block Char,H41 Char,Block1 Char,H42 Char,H43 Char,H44 Char,Block2 Char,H45 Char,H411 Char,Block11 Char,H46 Char,H47 Char,H48 Char,H49 Char,h41 Char"/>
    <w:basedOn w:val="DefaultParagraphFont"/>
    <w:link w:val="Heading4"/>
    <w:uiPriority w:val="99"/>
    <w:rsid w:val="00824D3A"/>
    <w:rPr>
      <w:rFonts w:ascii="Arial" w:hAnsi="Arial" w:eastAsia="Times New Roman" w:cs="Times New Roman"/>
      <w:b/>
      <w:bCs/>
      <w:sz w:val="20"/>
      <w:szCs w:val="28"/>
      <w:lang w:eastAsia="it-IT"/>
    </w:rPr>
  </w:style>
  <w:style w:type="paragraph" w:styleId="Stile4" w:customStyle="1">
    <w:name w:val="Stile4"/>
    <w:basedOn w:val="Heading4"/>
    <w:uiPriority w:val="99"/>
    <w:rsid w:val="00824D3A"/>
    <w:pPr>
      <w:suppressAutoHyphens/>
      <w:spacing w:before="80"/>
      <w:jc w:val="left"/>
    </w:pPr>
    <w:rPr>
      <w:bCs w:val="0"/>
      <w:smallCaps/>
      <w:szCs w:val="20"/>
      <w:lang w:eastAsia="ar-SA"/>
    </w:rPr>
  </w:style>
  <w:style w:type="paragraph" w:styleId="Style1" w:customStyle="1">
    <w:name w:val="Style 1"/>
    <w:basedOn w:val="Normal"/>
    <w:uiPriority w:val="99"/>
    <w:rsid w:val="00824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paragraph" w:styleId="Style2" w:customStyle="1">
    <w:name w:val="Style 2"/>
    <w:basedOn w:val="Normal"/>
    <w:uiPriority w:val="99"/>
    <w:rsid w:val="00824D3A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 w:cs="Times New Roman" w:eastAsiaTheme="minorEastAsia"/>
      <w:sz w:val="16"/>
      <w:szCs w:val="16"/>
      <w:lang w:eastAsia="en-GB"/>
    </w:rPr>
  </w:style>
  <w:style w:type="paragraph" w:styleId="Style4" w:customStyle="1">
    <w:name w:val="Style 4"/>
    <w:basedOn w:val="Normal"/>
    <w:uiPriority w:val="99"/>
    <w:rsid w:val="00824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eastAsia="en-GB"/>
    </w:rPr>
  </w:style>
  <w:style w:type="paragraph" w:styleId="Style7" w:customStyle="1">
    <w:name w:val="Style 7"/>
    <w:basedOn w:val="Normal"/>
    <w:uiPriority w:val="99"/>
    <w:rsid w:val="00824D3A"/>
    <w:pPr>
      <w:widowControl w:val="0"/>
      <w:autoSpaceDE w:val="0"/>
      <w:autoSpaceDN w:val="0"/>
      <w:spacing w:before="108" w:after="0" w:line="240" w:lineRule="auto"/>
      <w:ind w:left="936"/>
    </w:pPr>
    <w:rPr>
      <w:rFonts w:ascii="Verdana" w:hAnsi="Verdana" w:cs="Verdana" w:eastAsiaTheme="minorEastAsia"/>
      <w:sz w:val="16"/>
      <w:szCs w:val="16"/>
      <w:lang w:eastAsia="en-GB"/>
    </w:rPr>
  </w:style>
  <w:style w:type="table" w:styleId="TableContemporary">
    <w:name w:val="Table Contemporary"/>
    <w:basedOn w:val="TableNormal"/>
    <w:rsid w:val="00824D3A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it-IT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paragraph" w:styleId="TabRIGA" w:customStyle="1">
    <w:name w:val="TabRIGA"/>
    <w:basedOn w:val="Normal"/>
    <w:link w:val="TabRIGACarattere"/>
    <w:uiPriority w:val="99"/>
    <w:rsid w:val="00824D3A"/>
    <w:pPr>
      <w:suppressAutoHyphens/>
      <w:spacing w:before="40" w:after="40" w:line="240" w:lineRule="auto"/>
      <w:contextualSpacing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abRIGACarattere" w:customStyle="1">
    <w:name w:val="TabRIGA Carattere"/>
    <w:basedOn w:val="DefaultParagraphFont"/>
    <w:link w:val="TabRIGA"/>
    <w:uiPriority w:val="99"/>
    <w:rsid w:val="00824D3A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824D3A"/>
    <w:pPr>
      <w:spacing w:after="0" w:line="240" w:lineRule="auto"/>
      <w:jc w:val="both"/>
    </w:pPr>
    <w:rPr>
      <w:rFonts w:ascii="Tahoma" w:hAnsi="Tahoma" w:eastAsia="Times New Roman" w:cs="Tahoma"/>
      <w:sz w:val="16"/>
      <w:szCs w:val="16"/>
      <w:lang w:eastAsia="it-I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4D3A"/>
    <w:rPr>
      <w:rFonts w:ascii="Tahoma" w:hAnsi="Tahoma" w:eastAsia="Times New Roman" w:cs="Tahoma"/>
      <w:sz w:val="16"/>
      <w:szCs w:val="16"/>
      <w:lang w:eastAsia="it-IT"/>
    </w:rPr>
  </w:style>
  <w:style w:type="paragraph" w:styleId="FootnoteText">
    <w:name w:val="footnote text"/>
    <w:aliases w:val="TI_Testo nota a piè di pagina,ftx"/>
    <w:basedOn w:val="Normal"/>
    <w:link w:val="FootnoteTextChar"/>
    <w:uiPriority w:val="99"/>
    <w:semiHidden/>
    <w:rsid w:val="00824D3A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FootnoteTextChar" w:customStyle="1">
    <w:name w:val="Footnote Text Char"/>
    <w:aliases w:val="TI_Testo nota a piè di pagina Char,ftx Char"/>
    <w:basedOn w:val="DefaultParagraphFont"/>
    <w:link w:val="FootnoteText"/>
    <w:uiPriority w:val="99"/>
    <w:semiHidden/>
    <w:rsid w:val="00824D3A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itle">
    <w:name w:val="Title"/>
    <w:basedOn w:val="Normal"/>
    <w:link w:val="TitleChar"/>
    <w:uiPriority w:val="99"/>
    <w:qFormat/>
    <w:rsid w:val="00824D3A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0"/>
      <w:szCs w:val="20"/>
      <w:u w:val="single"/>
    </w:rPr>
  </w:style>
  <w:style w:type="character" w:styleId="TitleChar" w:customStyle="1">
    <w:name w:val="Title Char"/>
    <w:basedOn w:val="DefaultParagraphFont"/>
    <w:link w:val="Title"/>
    <w:uiPriority w:val="99"/>
    <w:rsid w:val="00824D3A"/>
    <w:rPr>
      <w:rFonts w:ascii="Times New Roman" w:hAnsi="Times New Roman" w:eastAsia="Times New Roman" w:cs="Times New Roman"/>
      <w:b/>
      <w:sz w:val="20"/>
      <w:szCs w:val="20"/>
      <w:u w:val="single"/>
    </w:rPr>
  </w:style>
  <w:style w:type="character" w:styleId="Heading1Char1" w:customStyle="1">
    <w:name w:val="Heading 1 Char1"/>
    <w:aliases w:val="Capitolo Char,t1 Char,fjb1 Char,1 Char,toc 1 Char,rlhead1 Char,TOC 11 Char,level 1 Char,Level 1 Head Char,heading 1 Char,Titolo 1.gf Char,Capitolo1 Char,Capitolo2 Char,Capitolo3 Char,Capitolo4 Char,Capitolo5 Char,Capitolo6 Char,I Char"/>
    <w:basedOn w:val="DefaultParagraphFont"/>
    <w:link w:val="Heading1"/>
    <w:uiPriority w:val="99"/>
    <w:rsid w:val="00824D3A"/>
    <w:rPr>
      <w:rFonts w:ascii="Arial" w:hAnsi="Arial" w:eastAsia="Times New Roman" w:cs="Times New Roman"/>
      <w:b/>
      <w:bCs/>
      <w:caps/>
      <w:sz w:val="28"/>
      <w:szCs w:val="24"/>
      <w:lang w:eastAsia="it-IT"/>
    </w:rPr>
  </w:style>
  <w:style w:type="character" w:styleId="Heading2Char" w:customStyle="1">
    <w:name w:val="Heading 2 Char"/>
    <w:aliases w:val="CAPITOLO Char,h2 Char,2 Char,l2 Char,Level 2 Head Char,H2 Char,heading 2 Char,l21 Char,l22 Char,l23 Char,l24 Char,l25 Char,l211 Char,l221 Char,l231 Char,l241 Char,l26 Char,l212 Char,l222 Char,l232 Char,l242 Char,l27 Char,l213 Char"/>
    <w:basedOn w:val="DefaultParagraphFont"/>
    <w:link w:val="Heading2"/>
    <w:uiPriority w:val="99"/>
    <w:rsid w:val="00824D3A"/>
    <w:rPr>
      <w:rFonts w:ascii="Arial" w:hAnsi="Arial" w:eastAsia="Times New Roman" w:cs="Arial"/>
      <w:b/>
      <w:bCs/>
      <w:iCs/>
      <w:sz w:val="24"/>
      <w:szCs w:val="28"/>
      <w:lang w:eastAsia="it-IT"/>
    </w:rPr>
  </w:style>
  <w:style w:type="character" w:styleId="Heading3Char1" w:customStyle="1">
    <w:name w:val="Heading 3 Char1"/>
    <w:aliases w:val="§ Char,h3 Char,h31 Char,h32 Char,h33 Char,h34 Char,h35 Char,h36 Char,h37 Char,h38 Char,h39 Char,h310 Char,h311 Char,h312 Char,h313 Char,h314 Char,H3 Char,l3 Char,Level 3 Head Char,3 Char,heading 3 Char,sotto§ Char,summit Char,L3 Char"/>
    <w:basedOn w:val="DefaultParagraphFont"/>
    <w:link w:val="Heading3"/>
    <w:uiPriority w:val="99"/>
    <w:rsid w:val="00824D3A"/>
    <w:rPr>
      <w:rFonts w:ascii="Arial" w:hAnsi="Arial" w:eastAsia="Times New Roman" w:cs="Arial"/>
      <w:b/>
      <w:bCs/>
      <w:szCs w:val="26"/>
      <w:lang w:eastAsia="it-IT"/>
    </w:rPr>
  </w:style>
  <w:style w:type="paragraph" w:styleId="Titolo4numerato" w:customStyle="1">
    <w:name w:val="Titolo 4 numerato"/>
    <w:basedOn w:val="Heading3"/>
    <w:uiPriority w:val="99"/>
    <w:rsid w:val="00824D3A"/>
    <w:pPr>
      <w:numPr>
        <w:ilvl w:val="0"/>
        <w:numId w:val="0"/>
      </w:numPr>
      <w:spacing w:before="0"/>
      <w:ind w:left="431" w:hanging="431"/>
    </w:pPr>
    <w:rPr>
      <w:rFonts w:ascii="Franklin Gothic Book" w:hAnsi="Franklin Gothic Book" w:cs="Times New Roman"/>
      <w:color w:val="666699"/>
      <w:sz w:val="20"/>
      <w:szCs w:val="28"/>
    </w:rPr>
  </w:style>
  <w:style w:type="character" w:styleId="Heading5Char1" w:customStyle="1">
    <w:name w:val="Heading 5 Char1"/>
    <w:aliases w:val="h5 Char1,Second Subheading Char1,DO NOT USE_h5 Char1,DO NOT USE_h51 Char1,DO NOT USE_h52 Char1,DO NOT USE_h53 Char1,DO NOT USE_h54 Char1,DO NOT USE_h55 Char1,DO NOT USE_h511 Char1,DO NOT USE_h56 Char1,DO NOT USE_h57 Char1,H5 Char1"/>
    <w:basedOn w:val="DefaultParagraphFont"/>
    <w:link w:val="Heading5"/>
    <w:uiPriority w:val="99"/>
    <w:rsid w:val="00824D3A"/>
    <w:rPr>
      <w:rFonts w:ascii="Arial" w:hAnsi="Arial" w:eastAsia="Times New Roman" w:cs="Times New Roman"/>
      <w:b/>
      <w:bCs/>
      <w:i/>
      <w:iCs/>
      <w:sz w:val="26"/>
      <w:szCs w:val="26"/>
      <w:lang w:eastAsia="it-IT"/>
    </w:rPr>
  </w:style>
  <w:style w:type="character" w:styleId="Heading6Char" w:customStyle="1">
    <w:name w:val="Heading 6 Char"/>
    <w:aliases w:val="DO NOT USE_h6 Char,DO NOT USE_h61 Char,DO NOT USE_h62 Char,DO NOT USE_h63 Char,DO NOT USE_h64 Char,DO NOT USE_h65 Char,DO NOT USE_h611 Char,DO NOT USE_h66 Char,DO NOT USE_h67 Char,DO NOT USE_h68 Char,DO NOT USE_h69 Char,h6 Char,h61 Char"/>
    <w:basedOn w:val="DefaultParagraphFont"/>
    <w:link w:val="Heading6"/>
    <w:uiPriority w:val="99"/>
    <w:rsid w:val="00824D3A"/>
    <w:rPr>
      <w:rFonts w:ascii="Times New Roman" w:hAnsi="Times New Roman" w:eastAsia="Times New Roman" w:cs="Times New Roman"/>
      <w:b/>
      <w:bCs/>
      <w:lang w:eastAsia="it-IT"/>
    </w:rPr>
  </w:style>
  <w:style w:type="character" w:styleId="Heading7Char" w:customStyle="1">
    <w:name w:val="Heading 7 Char"/>
    <w:aliases w:val="h7 Char,h71 Char,h72 Char,h73 Char,ITT t7 Char,PA Appendix Major Char,L1 Heading 7 Char,sottopar11111 Char,letter list Char,lettered list Char,letter list1 Char,lettered list1 Char,letter list2 Char,lettered list2 Char,letter list11 Char"/>
    <w:basedOn w:val="DefaultParagraphFont"/>
    <w:link w:val="Heading7"/>
    <w:uiPriority w:val="99"/>
    <w:rsid w:val="00824D3A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Heading8Char" w:customStyle="1">
    <w:name w:val="Heading 8 Char"/>
    <w:aliases w:val="Enzo Char,h8 Char,Enzo1 Char,h81 Char,Enzo2 Char,Tabella2 Char,h82 Char,Enzo3 Char,Tabella3 Char,h83 Char,(Appendici) Char,ITT t8 Char,PA Appendix Minor Char,Titolo8 Char,L1 Heading 8 Char,Center Bold Char,poi Char,Center Bold1 Char"/>
    <w:basedOn w:val="DefaultParagraphFont"/>
    <w:link w:val="Heading8"/>
    <w:uiPriority w:val="99"/>
    <w:rsid w:val="00824D3A"/>
    <w:rPr>
      <w:rFonts w:ascii="Times New Roman" w:hAnsi="Times New Roman" w:eastAsia="Times New Roman" w:cs="Times New Roman"/>
      <w:i/>
      <w:iCs/>
      <w:sz w:val="24"/>
      <w:szCs w:val="24"/>
      <w:lang w:eastAsia="it-IT"/>
    </w:rPr>
  </w:style>
  <w:style w:type="character" w:styleId="Heading9Char" w:customStyle="1">
    <w:name w:val="Heading 9 Char"/>
    <w:aliases w:val="h9 Char,h91 Char,h92 Char,h93 Char,(Bibliografia) Char,Appendix Char,App Heading Char,ITT t9 Char,Titolo9 Char,L1 Heading 9 Char,9 Char,App Heading1 Char,App Heading2 Char,progress Char,progress1 Char,progress2 Char,progress11 Char"/>
    <w:basedOn w:val="DefaultParagraphFont"/>
    <w:link w:val="Heading9"/>
    <w:uiPriority w:val="99"/>
    <w:rsid w:val="00824D3A"/>
    <w:rPr>
      <w:rFonts w:ascii="Arial" w:hAnsi="Arial" w:eastAsia="Times New Roman" w:cs="Arial"/>
      <w:lang w:eastAsia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824D3A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aps w:val="0"/>
      <w:color w:val="2E74B5" w:themeColor="accent1" w:themeShade="BF"/>
      <w:szCs w:val="28"/>
    </w:rPr>
  </w:style>
  <w:style w:type="character" w:styleId="tlid-translation" w:customStyle="1">
    <w:name w:val="tlid-translation"/>
    <w:basedOn w:val="DefaultParagraphFont"/>
    <w:rsid w:val="00B0462E"/>
  </w:style>
  <w:style w:type="character" w:styleId="FollowedHyperlink">
    <w:name w:val="FollowedHyperlink"/>
    <w:basedOn w:val="DefaultParagraphFont"/>
    <w:uiPriority w:val="99"/>
    <w:semiHidden/>
    <w:unhideWhenUsed/>
    <w:rsid w:val="00517F9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73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6355\Documents\Modelli%20di%20Office%20personalizzati\COMGE-MODELLO%20VUOTO%20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6CF976E09254A8C594A0EE04E311D" ma:contentTypeVersion="2" ma:contentTypeDescription="Creare un nuovo documento." ma:contentTypeScope="" ma:versionID="a8eb36fe83bb94d86f9b965930713b4e">
  <xsd:schema xmlns:xsd="http://www.w3.org/2001/XMLSchema" xmlns:xs="http://www.w3.org/2001/XMLSchema" xmlns:p="http://schemas.microsoft.com/office/2006/metadata/properties" xmlns:ns2="59b846a3-2736-4418-b8ed-0eaf4db7b355" targetNamespace="http://schemas.microsoft.com/office/2006/metadata/properties" ma:root="true" ma:fieldsID="9ad0fdb31c835f52f567ec1d6d283834" ns2:_="">
    <xsd:import namespace="59b846a3-2736-4418-b8ed-0eaf4db7b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846a3-2736-4418-b8ed-0eaf4db7b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3A06-DD9A-45EA-ABC4-AC331E3E5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0201A-22F1-4331-A06A-93F235FC8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846a3-2736-4418-b8ed-0eaf4db7b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4B41D-5DEB-4500-8A2B-5574952DA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0F49E0-05AF-4D59-8D45-0FCFFAC0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COMGE-MODELLO%20VUOTO%205.dotx</Template>
  <TotalTime>0</TotalTime>
  <Pages>1</Pages>
  <Words>1077</Words>
  <Characters>6139</Characters>
  <Application>Microsoft Office Word</Application>
  <DocSecurity>4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7</dc:title>
  <dc:subject/>
  <dc:creator>Babbei Marco</dc:creator>
  <cp:keywords/>
  <dc:description/>
  <cp:lastModifiedBy>Massa Roberto</cp:lastModifiedBy>
  <cp:revision>129</cp:revision>
  <cp:lastPrinted>2020-09-15T18:34:00Z</cp:lastPrinted>
  <dcterms:created xsi:type="dcterms:W3CDTF">2020-07-27T16:18:00Z</dcterms:created>
  <dcterms:modified xsi:type="dcterms:W3CDTF">2021-03-03T16:27:00Z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0x010100F4E6CF976E09254A8C594A0EE04E311D</vt:lpwstr>
  </property>
</Properties>
</file>