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AD" w:rsidRPr="003F40D6" w:rsidRDefault="004C7DAD" w:rsidP="003F40D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F40D6">
        <w:rPr>
          <w:rFonts w:ascii="Arial" w:hAnsi="Arial" w:cs="Arial"/>
          <w:b/>
        </w:rPr>
        <w:t>COMUNE DI GENOVA</w:t>
      </w:r>
    </w:p>
    <w:p w:rsidR="004C7DAD" w:rsidRPr="003F40D6" w:rsidRDefault="004C7DAD" w:rsidP="003F40D6">
      <w:pPr>
        <w:jc w:val="right"/>
        <w:rPr>
          <w:rFonts w:ascii="Arial" w:hAnsi="Arial" w:cs="Arial"/>
          <w:b/>
        </w:rPr>
      </w:pPr>
      <w:r w:rsidRPr="003F40D6">
        <w:rPr>
          <w:rFonts w:ascii="Arial" w:hAnsi="Arial" w:cs="Arial"/>
          <w:b/>
        </w:rPr>
        <w:tab/>
      </w:r>
      <w:r w:rsidRPr="003F40D6">
        <w:rPr>
          <w:rFonts w:ascii="Arial" w:hAnsi="Arial" w:cs="Arial"/>
          <w:b/>
        </w:rPr>
        <w:tab/>
      </w:r>
      <w:r w:rsidRPr="003F40D6">
        <w:rPr>
          <w:rFonts w:ascii="Arial" w:hAnsi="Arial" w:cs="Arial"/>
          <w:b/>
        </w:rPr>
        <w:tab/>
      </w:r>
      <w:r w:rsidRPr="003F40D6">
        <w:rPr>
          <w:rFonts w:ascii="Arial" w:hAnsi="Arial" w:cs="Arial"/>
          <w:b/>
        </w:rPr>
        <w:tab/>
      </w:r>
      <w:r w:rsidRPr="003F40D6">
        <w:rPr>
          <w:rFonts w:ascii="Arial" w:hAnsi="Arial" w:cs="Arial"/>
          <w:b/>
        </w:rPr>
        <w:tab/>
      </w:r>
      <w:r w:rsidRPr="003F40D6">
        <w:rPr>
          <w:rFonts w:ascii="Arial" w:hAnsi="Arial" w:cs="Arial"/>
          <w:b/>
        </w:rPr>
        <w:tab/>
      </w:r>
      <w:r w:rsidRPr="003F40D6">
        <w:rPr>
          <w:rFonts w:ascii="Arial" w:hAnsi="Arial" w:cs="Arial"/>
          <w:b/>
        </w:rPr>
        <w:tab/>
        <w:t xml:space="preserve">DIREZIONE VALORIZZAZIONE PATRIMONIO E DEMANIO MARITTIMO </w:t>
      </w:r>
    </w:p>
    <w:p w:rsidR="004C7DAD" w:rsidRDefault="004C7DAD">
      <w:pPr>
        <w:rPr>
          <w:rFonts w:ascii="Arial" w:hAnsi="Arial" w:cs="Arial"/>
        </w:rPr>
      </w:pPr>
    </w:p>
    <w:p w:rsidR="004C7DAD" w:rsidRPr="003F40D6" w:rsidRDefault="004C7DAD" w:rsidP="003F40D6">
      <w:pPr>
        <w:jc w:val="both"/>
        <w:rPr>
          <w:rFonts w:ascii="Arial" w:hAnsi="Arial" w:cs="Arial"/>
          <w:b/>
        </w:rPr>
      </w:pPr>
      <w:r w:rsidRPr="003F40D6">
        <w:rPr>
          <w:rFonts w:ascii="Arial" w:hAnsi="Arial" w:cs="Arial"/>
          <w:b/>
        </w:rPr>
        <w:t xml:space="preserve">MANIFESTAZIONE D’INTERESSE PER LA CONCESSIONE QUINQUENNALE DELLA GESTIONE DI ALCUNI SERVIZI IGIENICI PUBBLICI DEL COMUNE DI GENOVA </w:t>
      </w:r>
    </w:p>
    <w:p w:rsidR="004C7DAD" w:rsidRPr="003F40D6" w:rsidRDefault="004C7DAD" w:rsidP="003F40D6">
      <w:pPr>
        <w:jc w:val="center"/>
        <w:rPr>
          <w:rFonts w:ascii="Arial" w:hAnsi="Arial" w:cs="Arial"/>
          <w:b/>
          <w:bCs/>
          <w:i/>
          <w:sz w:val="16"/>
          <w:szCs w:val="16"/>
        </w:rPr>
      </w:pPr>
      <w:r w:rsidRPr="003F40D6">
        <w:rPr>
          <w:rFonts w:ascii="Arial" w:hAnsi="Arial" w:cs="Arial"/>
          <w:b/>
          <w:bCs/>
          <w:i/>
          <w:sz w:val="16"/>
          <w:szCs w:val="16"/>
        </w:rPr>
        <w:t>Informativa sul trattamento dei dati personali (art. 13 Regolamento U.E. n. 679/2016)</w:t>
      </w:r>
    </w:p>
    <w:p w:rsidR="004C7DAD" w:rsidRPr="003F40D6" w:rsidRDefault="004C7DAD" w:rsidP="003F40D6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3F40D6">
        <w:rPr>
          <w:rFonts w:ascii="Arial" w:hAnsi="Arial" w:cs="Arial"/>
          <w:bCs/>
          <w:i/>
          <w:sz w:val="16"/>
          <w:szCs w:val="16"/>
        </w:rPr>
        <w:t xml:space="preserve">Il Comune di Genova, in qualità di titolare (con sede in Genova, Via Garibaldi n. 9, telefono: 010557111; indirizzo mail: urpgenova@comune.genova.it, casella di posta elettronica certificata (Pec): comunegenova@postemailcertificata.it) tratterà i dati personali conferiti con il presente modulo per le seguenti finalità istituzionali: procedura di </w:t>
      </w:r>
      <w:r w:rsidRPr="003F40D6">
        <w:rPr>
          <w:rFonts w:ascii="Arial" w:hAnsi="Arial" w:cs="Arial"/>
          <w:bCs/>
          <w:sz w:val="16"/>
          <w:szCs w:val="16"/>
        </w:rPr>
        <w:t>selezione per l’assegnazione in concessione d’uso a titolo gratuito di immobile.</w:t>
      </w:r>
    </w:p>
    <w:p w:rsidR="004C7DAD" w:rsidRPr="003F40D6" w:rsidRDefault="004C7DAD" w:rsidP="003F40D6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3F40D6">
        <w:rPr>
          <w:rFonts w:ascii="Arial" w:hAnsi="Arial" w:cs="Arial"/>
          <w:bCs/>
          <w:i/>
          <w:sz w:val="16"/>
          <w:szCs w:val="16"/>
        </w:rPr>
        <w:t xml:space="preserve">Il conferimento dei dati presenti nei campi del presente modulo è indispensabile e il loro mancato inserimento non consente di completare l’istruttoria necessaria per il rilascio del provvedimento finale o quant’altro richiesto. </w:t>
      </w:r>
    </w:p>
    <w:p w:rsidR="004C7DAD" w:rsidRPr="003F40D6" w:rsidRDefault="004C7DAD" w:rsidP="003F40D6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3F40D6">
        <w:rPr>
          <w:rFonts w:ascii="Arial" w:hAnsi="Arial" w:cs="Arial"/>
          <w:bCs/>
          <w:i/>
          <w:sz w:val="16"/>
          <w:szCs w:val="16"/>
        </w:rPr>
        <w:t xml:space="preserve">I dati saranno trattati per tutto il tempo necessario alla definizione del procedimento per il quale sono richiesti e saranno successivamente conservati in conformità alle norme sulla conservazione della documentazione amministrativa.  </w:t>
      </w:r>
    </w:p>
    <w:p w:rsidR="004C7DAD" w:rsidRPr="003F40D6" w:rsidRDefault="004C7DAD" w:rsidP="003F40D6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3F40D6">
        <w:rPr>
          <w:rFonts w:ascii="Arial" w:hAnsi="Arial" w:cs="Arial"/>
          <w:bCs/>
          <w:i/>
          <w:sz w:val="16"/>
          <w:szCs w:val="16"/>
        </w:rPr>
        <w:t xml:space="preserve">I dati saranno trattati esclusivamente dal personale e da collaboratori del Comune di Genova o delle imprese espressamente nominate come responsabili del trattamento. Al di fuori di queste ipotesi i dati non saranno comunicati a terzi né diffusi, se non nei casi specificamente previsti dal diritto nazionale o dell’Unione europea. </w:t>
      </w:r>
    </w:p>
    <w:p w:rsidR="004C7DAD" w:rsidRPr="003F40D6" w:rsidRDefault="004C7DAD" w:rsidP="003F40D6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3F40D6">
        <w:rPr>
          <w:rFonts w:ascii="Arial" w:hAnsi="Arial" w:cs="Arial"/>
          <w:bCs/>
          <w:i/>
          <w:sz w:val="16"/>
          <w:szCs w:val="16"/>
        </w:rPr>
        <w:t>Alcuni dati potranno essere pubblicati on line nella sezione Amministrazione Trasparente in quanto necessario per adempiere agli obblighi di legge previsti del D.Lgs. n. 33/2013 - testo unico in materia di trasparenza amministrativa.</w:t>
      </w:r>
    </w:p>
    <w:p w:rsidR="004C7DAD" w:rsidRPr="003F40D6" w:rsidRDefault="004C7DAD" w:rsidP="003F40D6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3F40D6">
        <w:rPr>
          <w:rFonts w:ascii="Arial" w:hAnsi="Arial" w:cs="Arial"/>
          <w:bCs/>
          <w:i/>
          <w:sz w:val="16"/>
          <w:szCs w:val="16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Comune di Genova (Responsabile della Protezione dei dati personali, Via Garibaldi n.9, Genova 16124, email: DPO@comune.genova.it).  </w:t>
      </w:r>
    </w:p>
    <w:p w:rsidR="004C7DAD" w:rsidRPr="003F40D6" w:rsidRDefault="004C7DAD" w:rsidP="003F40D6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3F40D6">
        <w:rPr>
          <w:rFonts w:ascii="Arial" w:hAnsi="Arial" w:cs="Arial"/>
          <w:bCs/>
          <w:i/>
          <w:sz w:val="16"/>
          <w:szCs w:val="16"/>
        </w:rPr>
        <w:t>Gli interessati, ricorrendone i presupposti, hanno, altresì, il diritto di proporre reclamo al Garante quale autorità di controllo secondo le procedure previste.</w:t>
      </w:r>
    </w:p>
    <w:p w:rsidR="004C7DAD" w:rsidRPr="003F40D6" w:rsidRDefault="004C7DAD" w:rsidP="003F40D6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3F40D6">
        <w:rPr>
          <w:rFonts w:ascii="Arial" w:hAnsi="Arial" w:cs="Arial"/>
          <w:bCs/>
          <w:i/>
          <w:sz w:val="16"/>
          <w:szCs w:val="16"/>
        </w:rPr>
        <w:t>Il sottoscritto attesta di aver letto l’informativa sul trattamento dei dati personali ex art. 13 Regolamento U.E. n. 679/2016 e di autorizzare il trattamento dei dati forniti da parte dell’Ente come ivi indicato.</w:t>
      </w:r>
    </w:p>
    <w:p w:rsidR="004C7DAD" w:rsidRDefault="004C7DAD">
      <w:pPr>
        <w:rPr>
          <w:rFonts w:ascii="Arial" w:hAnsi="Arial" w:cs="Arial"/>
        </w:rPr>
      </w:pPr>
    </w:p>
    <w:p w:rsidR="004C7DAD" w:rsidRDefault="004C7DAD" w:rsidP="003F40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</w:t>
      </w:r>
    </w:p>
    <w:p w:rsidR="004C7DAD" w:rsidRDefault="004C7DAD">
      <w:pPr>
        <w:rPr>
          <w:rFonts w:ascii="Arial" w:hAnsi="Arial" w:cs="Arial"/>
          <w:sz w:val="18"/>
          <w:szCs w:val="18"/>
        </w:rPr>
      </w:pPr>
      <w:r w:rsidRPr="00132F62">
        <w:rPr>
          <w:rFonts w:ascii="Arial" w:hAnsi="Arial" w:cs="Arial"/>
          <w:sz w:val="18"/>
          <w:szCs w:val="18"/>
        </w:rPr>
        <w:t>Il/La sottoscritto/a …………………………………………………………nato a ………………………..il ………………………..residente in …………………………………………………………………… indirizzo…………………………………………………, cap……………., codice fiscale ………………………….., nella sua qualità di ……………………………………………………………………………………………, autorizzato a rappresentare legalmente l’operatore economico ………………………………………………………….........(indicare nome Impresa/Consorzio/Cooperativa, ecc.) come da …………………………………………………………………………………………(indicare: procura rilasciata in data ……….; ecc.)</w:t>
      </w:r>
    </w:p>
    <w:p w:rsidR="004C7DAD" w:rsidRPr="00132F62" w:rsidRDefault="004C7DAD">
      <w:pPr>
        <w:rPr>
          <w:rFonts w:ascii="Arial" w:hAnsi="Arial" w:cs="Arial"/>
          <w:sz w:val="18"/>
          <w:szCs w:val="18"/>
        </w:rPr>
      </w:pPr>
    </w:p>
    <w:p w:rsidR="004C7DAD" w:rsidRDefault="004C7DAD">
      <w:pPr>
        <w:rPr>
          <w:rFonts w:ascii="Arial" w:hAnsi="Arial" w:cs="Arial"/>
          <w:sz w:val="18"/>
          <w:szCs w:val="18"/>
        </w:rPr>
      </w:pPr>
      <w:r w:rsidRPr="00132F62">
        <w:rPr>
          <w:rFonts w:ascii="Arial" w:hAnsi="Arial" w:cs="Arial"/>
          <w:sz w:val="18"/>
          <w:szCs w:val="18"/>
        </w:rPr>
        <w:tab/>
      </w:r>
      <w:r w:rsidRPr="00132F62">
        <w:rPr>
          <w:rFonts w:ascii="Arial" w:hAnsi="Arial" w:cs="Arial"/>
          <w:sz w:val="18"/>
          <w:szCs w:val="18"/>
        </w:rPr>
        <w:tab/>
      </w:r>
      <w:r w:rsidRPr="00132F62">
        <w:rPr>
          <w:rFonts w:ascii="Arial" w:hAnsi="Arial" w:cs="Arial"/>
          <w:sz w:val="18"/>
          <w:szCs w:val="18"/>
        </w:rPr>
        <w:tab/>
      </w:r>
      <w:r w:rsidRPr="00132F62">
        <w:rPr>
          <w:rFonts w:ascii="Arial" w:hAnsi="Arial" w:cs="Arial"/>
          <w:sz w:val="18"/>
          <w:szCs w:val="18"/>
        </w:rPr>
        <w:tab/>
        <w:t>MANIFESTA L’INTERESSE</w:t>
      </w:r>
    </w:p>
    <w:p w:rsidR="004C7DAD" w:rsidRPr="00132F62" w:rsidRDefault="004C7DAD">
      <w:pPr>
        <w:rPr>
          <w:rFonts w:ascii="Arial" w:hAnsi="Arial" w:cs="Arial"/>
          <w:sz w:val="18"/>
          <w:szCs w:val="18"/>
        </w:rPr>
      </w:pPr>
    </w:p>
    <w:p w:rsidR="004C7DAD" w:rsidRPr="00132F62" w:rsidRDefault="004C7DAD">
      <w:pPr>
        <w:rPr>
          <w:rFonts w:ascii="Arial" w:hAnsi="Arial" w:cs="Arial"/>
          <w:sz w:val="18"/>
          <w:szCs w:val="18"/>
        </w:rPr>
      </w:pPr>
      <w:r w:rsidRPr="00132F62">
        <w:rPr>
          <w:rFonts w:ascii="Arial" w:hAnsi="Arial" w:cs="Arial"/>
          <w:sz w:val="18"/>
          <w:szCs w:val="18"/>
        </w:rPr>
        <w:t>Di …………………………………………………………………………. …………………………(indicare nome Impresa/Consorzio/Cooperativa, ecc.) con sede in ………………………………………………………, codice fiscale ………………………………………………, partita IVA ………………………………………………….</w:t>
      </w:r>
    </w:p>
    <w:p w:rsidR="004C7DAD" w:rsidRPr="00132F62" w:rsidRDefault="004C7DAD">
      <w:pPr>
        <w:rPr>
          <w:rFonts w:ascii="Arial" w:hAnsi="Arial" w:cs="Arial"/>
          <w:sz w:val="18"/>
          <w:szCs w:val="18"/>
          <w:u w:val="single"/>
        </w:rPr>
      </w:pPr>
      <w:r w:rsidRPr="00132F62">
        <w:rPr>
          <w:rFonts w:ascii="Arial" w:hAnsi="Arial" w:cs="Arial"/>
          <w:sz w:val="18"/>
          <w:szCs w:val="18"/>
          <w:u w:val="single"/>
        </w:rPr>
        <w:t>a partecipare alla gara per la concessione quinquennale della gestione di alcuni servizi igienici del Comune di Genova.</w:t>
      </w:r>
    </w:p>
    <w:p w:rsidR="004C7DAD" w:rsidRPr="00132F62" w:rsidRDefault="004C7DAD">
      <w:pPr>
        <w:rPr>
          <w:rFonts w:ascii="Arial" w:hAnsi="Arial" w:cs="Arial"/>
          <w:sz w:val="18"/>
          <w:szCs w:val="18"/>
        </w:rPr>
      </w:pPr>
    </w:p>
    <w:p w:rsidR="004C7DAD" w:rsidRPr="00132F62" w:rsidRDefault="004C7DAD">
      <w:pPr>
        <w:rPr>
          <w:rFonts w:ascii="Arial" w:hAnsi="Arial" w:cs="Arial"/>
          <w:sz w:val="18"/>
          <w:szCs w:val="18"/>
        </w:rPr>
      </w:pPr>
      <w:r w:rsidRPr="00132F62">
        <w:rPr>
          <w:rFonts w:ascii="Arial" w:hAnsi="Arial" w:cs="Arial"/>
          <w:sz w:val="18"/>
          <w:szCs w:val="18"/>
        </w:rPr>
        <w:t>A tal fine, consapevole delle responsabilità penali per false dichiarazioni, dichiara ai sensi degli artt. 46 e 47 del DPR 445/2000,:</w:t>
      </w:r>
    </w:p>
    <w:p w:rsidR="004C7DAD" w:rsidRPr="00132F62" w:rsidRDefault="004C7DAD" w:rsidP="00D4412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2F62">
        <w:rPr>
          <w:rFonts w:ascii="Arial" w:hAnsi="Arial" w:cs="Arial"/>
          <w:sz w:val="18"/>
          <w:szCs w:val="18"/>
        </w:rPr>
        <w:t>Di essere in possesso dei requisiti generali di cui all’art. 80 D.lgs. 50/2016;</w:t>
      </w:r>
    </w:p>
    <w:p w:rsidR="004C7DAD" w:rsidRPr="00132F62" w:rsidRDefault="004C7DAD" w:rsidP="00D4412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2F62">
        <w:rPr>
          <w:rFonts w:ascii="Arial" w:hAnsi="Arial" w:cs="Arial"/>
          <w:sz w:val="18"/>
          <w:szCs w:val="18"/>
        </w:rPr>
        <w:t>Di essere iscritto alla Camera di commercio, industria, artigianato ed agricoltura di …………………………………………… (oppure: di essere iscritto a……………………………………..) per attività compatibile con l’oggetto della presente procedura;</w:t>
      </w:r>
    </w:p>
    <w:p w:rsidR="004C7DAD" w:rsidRPr="00132F62" w:rsidRDefault="004C7DAD" w:rsidP="00D4412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2F62">
        <w:rPr>
          <w:rFonts w:ascii="Arial" w:hAnsi="Arial" w:cs="Arial"/>
          <w:sz w:val="18"/>
          <w:szCs w:val="18"/>
        </w:rPr>
        <w:t xml:space="preserve">Di aver svolto, negli ultimi cinque anni </w:t>
      </w:r>
      <w:r w:rsidRPr="00132F62">
        <w:rPr>
          <w:rFonts w:ascii="Arial" w:hAnsi="Arial" w:cs="Arial"/>
          <w:color w:val="1D1C21"/>
          <w:w w:val="105"/>
          <w:sz w:val="18"/>
          <w:szCs w:val="18"/>
        </w:rPr>
        <w:t xml:space="preserve">2015-2016-2017-2018-2019), </w:t>
      </w:r>
      <w:r w:rsidRPr="00132F62">
        <w:rPr>
          <w:rFonts w:ascii="Arial" w:hAnsi="Arial" w:cs="Arial"/>
          <w:color w:val="1D1C21"/>
          <w:w w:val="105"/>
          <w:sz w:val="18"/>
          <w:szCs w:val="18"/>
          <w:u w:val="thick"/>
        </w:rPr>
        <w:t>per un periodo</w:t>
      </w:r>
      <w:r w:rsidRPr="00132F62">
        <w:rPr>
          <w:rFonts w:ascii="Arial" w:hAnsi="Arial" w:cs="Arial"/>
          <w:color w:val="1D1C21"/>
          <w:w w:val="105"/>
          <w:sz w:val="18"/>
          <w:szCs w:val="18"/>
        </w:rPr>
        <w:t xml:space="preserve"> </w:t>
      </w:r>
      <w:r w:rsidRPr="00132F62">
        <w:rPr>
          <w:rFonts w:ascii="Arial" w:hAnsi="Arial" w:cs="Arial"/>
          <w:color w:val="1D1C21"/>
          <w:w w:val="105"/>
          <w:sz w:val="18"/>
          <w:szCs w:val="18"/>
          <w:u w:val="thick"/>
        </w:rPr>
        <w:t>consecutivo non inferiore a due anni,</w:t>
      </w:r>
      <w:r w:rsidRPr="00132F62">
        <w:rPr>
          <w:rFonts w:ascii="Arial" w:hAnsi="Arial" w:cs="Arial"/>
          <w:color w:val="1D1C21"/>
          <w:w w:val="105"/>
          <w:sz w:val="18"/>
          <w:szCs w:val="18"/>
        </w:rPr>
        <w:t xml:space="preserve"> servizi, in</w:t>
      </w:r>
      <w:r w:rsidRPr="00132F62">
        <w:rPr>
          <w:rFonts w:ascii="Arial" w:hAnsi="Arial" w:cs="Arial"/>
          <w:color w:val="B3B3B3"/>
          <w:w w:val="105"/>
          <w:sz w:val="18"/>
          <w:szCs w:val="18"/>
        </w:rPr>
        <w:t xml:space="preserve">' </w:t>
      </w:r>
      <w:r w:rsidRPr="00132F62">
        <w:rPr>
          <w:rFonts w:ascii="Arial" w:hAnsi="Arial" w:cs="Arial"/>
          <w:color w:val="1D1C21"/>
          <w:w w:val="105"/>
          <w:sz w:val="18"/>
          <w:szCs w:val="18"/>
        </w:rPr>
        <w:t>appaÌto o concessione da amministrazioni pubbliche o enti privati, di gestione di servizi igienici aperti ad un'utenza pubblica indifferenziata:</w:t>
      </w:r>
    </w:p>
    <w:p w:rsidR="004C7DAD" w:rsidRPr="00132F62" w:rsidRDefault="004C7DAD" w:rsidP="00D44120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32F62">
        <w:rPr>
          <w:rFonts w:ascii="Arial" w:hAnsi="Arial" w:cs="Arial"/>
          <w:color w:val="1D1C21"/>
          <w:w w:val="105"/>
          <w:sz w:val="18"/>
          <w:szCs w:val="18"/>
        </w:rPr>
        <w:t>Ente/Amministrazione (indicare)…………………………………………………………….. periodo dal ………………………………………al ……………………………………</w:t>
      </w:r>
    </w:p>
    <w:p w:rsidR="004C7DAD" w:rsidRPr="00132F62" w:rsidRDefault="004C7DAD" w:rsidP="00D44120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32F62">
        <w:rPr>
          <w:rFonts w:ascii="Arial" w:hAnsi="Arial" w:cs="Arial"/>
          <w:color w:val="1D1C21"/>
          <w:w w:val="105"/>
          <w:sz w:val="18"/>
          <w:szCs w:val="18"/>
        </w:rPr>
        <w:t>Ente/Amministrazione (indicare)…………………………………………………………….. periodo dal ………………………………………al ……………………………………</w:t>
      </w:r>
    </w:p>
    <w:p w:rsidR="004C7DAD" w:rsidRPr="00132F62" w:rsidRDefault="004C7DAD" w:rsidP="00D44120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32F62">
        <w:rPr>
          <w:rFonts w:ascii="Arial" w:hAnsi="Arial" w:cs="Arial"/>
          <w:color w:val="1D1C21"/>
          <w:w w:val="105"/>
          <w:sz w:val="18"/>
          <w:szCs w:val="18"/>
        </w:rPr>
        <w:t>Ente/Amministrazione (indicare)…………………………………………………………….. periodo dal ………………………………………al ……………………………………</w:t>
      </w:r>
    </w:p>
    <w:p w:rsidR="004C7DAD" w:rsidRPr="00132F62" w:rsidRDefault="004C7DAD" w:rsidP="00D44120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32F62">
        <w:rPr>
          <w:rFonts w:ascii="Arial" w:hAnsi="Arial" w:cs="Arial"/>
          <w:color w:val="1D1C21"/>
          <w:w w:val="105"/>
          <w:sz w:val="18"/>
          <w:szCs w:val="18"/>
        </w:rPr>
        <w:t>Ente/Amministrazione (indicare)…………………………………………………………….. periodo dal ………………………………………al ……………………………………</w:t>
      </w:r>
    </w:p>
    <w:p w:rsidR="004C7DAD" w:rsidRPr="00132F62" w:rsidRDefault="004C7DAD" w:rsidP="00D4412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2F62">
        <w:rPr>
          <w:rFonts w:ascii="Arial" w:hAnsi="Arial" w:cs="Arial"/>
          <w:sz w:val="18"/>
          <w:szCs w:val="18"/>
        </w:rPr>
        <w:t>Che i servizi di cui sopra si sono conclusi senza rescissioni/risoluzioni contrattuali od applicazione di penali in misura superiore al 10% o segnalazioni all’ANAC         OPPURE</w:t>
      </w:r>
    </w:p>
    <w:p w:rsidR="004C7DAD" w:rsidRPr="00132F62" w:rsidRDefault="004C7DAD" w:rsidP="00D4412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2F62">
        <w:rPr>
          <w:rFonts w:ascii="Arial" w:hAnsi="Arial" w:cs="Arial"/>
          <w:sz w:val="18"/>
          <w:szCs w:val="18"/>
        </w:rPr>
        <w:t>Che i servizi di cui sopra sono ancora in corso e non hanno dato luogo all’ applicazione di penali in misura superiore al 10% o segnalazioni all’ANAC  ;</w:t>
      </w:r>
    </w:p>
    <w:p w:rsidR="004C7DAD" w:rsidRPr="00132F62" w:rsidRDefault="004C7DAD" w:rsidP="00D4412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2F62">
        <w:rPr>
          <w:rFonts w:ascii="Arial" w:hAnsi="Arial" w:cs="Arial"/>
          <w:sz w:val="18"/>
          <w:szCs w:val="18"/>
        </w:rPr>
        <w:t>Di impegnarsi a dimostrare, tramite idonee certificazioni rilasciate dagli Enti/Amministrazioni l’esecuzione di cui sopra;</w:t>
      </w:r>
    </w:p>
    <w:p w:rsidR="004C7DAD" w:rsidRDefault="004C7DAD" w:rsidP="00D4412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2F62">
        <w:rPr>
          <w:rFonts w:ascii="Arial" w:hAnsi="Arial" w:cs="Arial"/>
          <w:sz w:val="18"/>
          <w:szCs w:val="18"/>
        </w:rPr>
        <w:t>Di essere a conoscenza che la presente manifestazione d’interesse non obbliga l’Amministrazione alla conclusione della procedura né da diritto a chi vi abbia partecipato ad ottenere il prosieguo della procedura e/o l’assegnazione del contratto.</w:t>
      </w:r>
    </w:p>
    <w:p w:rsidR="004C7DAD" w:rsidRDefault="004C7DAD" w:rsidP="003F40D6">
      <w:pPr>
        <w:pStyle w:val="ListParagraph"/>
        <w:rPr>
          <w:rFonts w:ascii="Arial" w:hAnsi="Arial" w:cs="Arial"/>
          <w:sz w:val="18"/>
          <w:szCs w:val="18"/>
        </w:rPr>
      </w:pPr>
    </w:p>
    <w:p w:rsidR="004C7DAD" w:rsidRPr="003F40D6" w:rsidRDefault="004C7DAD" w:rsidP="003F40D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Attesta I</w:t>
      </w:r>
      <w:r w:rsidRPr="003F40D6">
        <w:rPr>
          <w:rFonts w:ascii="Arial" w:hAnsi="Arial" w:cs="Arial"/>
          <w:sz w:val="18"/>
          <w:szCs w:val="18"/>
        </w:rPr>
        <w:t>nfine</w:t>
      </w:r>
      <w:r>
        <w:rPr>
          <w:rFonts w:ascii="Arial" w:hAnsi="Arial" w:cs="Arial"/>
          <w:sz w:val="18"/>
          <w:szCs w:val="18"/>
        </w:rPr>
        <w:t xml:space="preserve"> </w:t>
      </w:r>
      <w:r w:rsidRPr="003F40D6">
        <w:rPr>
          <w:rFonts w:ascii="Arial" w:hAnsi="Arial" w:cs="Arial"/>
          <w:sz w:val="18"/>
          <w:szCs w:val="18"/>
        </w:rPr>
        <w:t>di aver letto l’informativa sul trattamento dei dati personali ex art. 13 Regolamento U.E. n. 679/2016 e di autorizzare il trattamento dei dati forniti da parte dell’Ente come ivi indicato.</w:t>
      </w:r>
    </w:p>
    <w:p w:rsidR="004C7DAD" w:rsidRDefault="004C7DAD" w:rsidP="003F40D6">
      <w:pPr>
        <w:rPr>
          <w:rFonts w:ascii="Arial" w:hAnsi="Arial" w:cs="Arial"/>
          <w:sz w:val="18"/>
          <w:szCs w:val="18"/>
        </w:rPr>
      </w:pPr>
    </w:p>
    <w:p w:rsidR="004C7DAD" w:rsidRPr="003F40D6" w:rsidRDefault="004C7DAD" w:rsidP="003F40D6">
      <w:pPr>
        <w:rPr>
          <w:rFonts w:ascii="Arial" w:hAnsi="Arial" w:cs="Arial"/>
          <w:sz w:val="18"/>
          <w:szCs w:val="18"/>
        </w:rPr>
      </w:pPr>
    </w:p>
    <w:p w:rsidR="004C7DAD" w:rsidRPr="00132F62" w:rsidRDefault="004C7DAD">
      <w:pPr>
        <w:rPr>
          <w:rFonts w:ascii="Arial" w:hAnsi="Arial" w:cs="Arial"/>
          <w:sz w:val="18"/>
          <w:szCs w:val="18"/>
        </w:rPr>
      </w:pPr>
      <w:r w:rsidRPr="00132F62">
        <w:rPr>
          <w:rFonts w:ascii="Arial" w:hAnsi="Arial" w:cs="Arial"/>
          <w:sz w:val="18"/>
          <w:szCs w:val="18"/>
        </w:rPr>
        <w:t>Allega:</w:t>
      </w:r>
    </w:p>
    <w:p w:rsidR="004C7DAD" w:rsidRPr="00132F62" w:rsidRDefault="004C7DAD" w:rsidP="00132F62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32F62">
        <w:rPr>
          <w:rFonts w:ascii="Arial" w:hAnsi="Arial" w:cs="Arial"/>
          <w:sz w:val="18"/>
          <w:szCs w:val="18"/>
        </w:rPr>
        <w:t>Fotocopia carta d’identità del sottoscrittore in corso di validità;</w:t>
      </w:r>
    </w:p>
    <w:p w:rsidR="004C7DAD" w:rsidRPr="00132F62" w:rsidRDefault="004C7DAD" w:rsidP="00132F62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32F62">
        <w:rPr>
          <w:rFonts w:ascii="Arial" w:hAnsi="Arial" w:cs="Arial"/>
          <w:sz w:val="18"/>
          <w:szCs w:val="18"/>
        </w:rPr>
        <w:t>eventuale atto di procura qualora il firmatario della dichiarazione sia un procuratore per conto del titolare o del rappresentante legale dell’impresa.</w:t>
      </w:r>
    </w:p>
    <w:p w:rsidR="004C7DAD" w:rsidRDefault="004C7DAD" w:rsidP="00132F62">
      <w:pPr>
        <w:ind w:left="360"/>
      </w:pPr>
    </w:p>
    <w:p w:rsidR="004C7DAD" w:rsidRPr="00132F62" w:rsidRDefault="004C7DAD" w:rsidP="00132F62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32F62">
        <w:rPr>
          <w:rFonts w:ascii="Arial" w:hAnsi="Arial" w:cs="Arial"/>
          <w:sz w:val="18"/>
          <w:szCs w:val="18"/>
        </w:rPr>
        <w:t>…………………………., il ………………………………..</w:t>
      </w:r>
    </w:p>
    <w:p w:rsidR="004C7DAD" w:rsidRPr="00132F62" w:rsidRDefault="004C7DAD" w:rsidP="003F40D6">
      <w:pPr>
        <w:pStyle w:val="ListParagrap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132F62">
        <w:rPr>
          <w:rFonts w:ascii="Arial" w:hAnsi="Arial" w:cs="Arial"/>
          <w:sz w:val="18"/>
          <w:szCs w:val="18"/>
        </w:rPr>
        <w:t>Per l’impresa/cooperativa/consorzio</w:t>
      </w:r>
    </w:p>
    <w:p w:rsidR="004C7DAD" w:rsidRDefault="004C7DAD"/>
    <w:sectPr w:rsidR="004C7DAD" w:rsidSect="002B25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B87"/>
    <w:multiLevelType w:val="hybridMultilevel"/>
    <w:tmpl w:val="95F8D9CC"/>
    <w:lvl w:ilvl="0" w:tplc="18446DB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1E57"/>
    <w:multiLevelType w:val="hybridMultilevel"/>
    <w:tmpl w:val="1F58EA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467850"/>
    <w:multiLevelType w:val="hybridMultilevel"/>
    <w:tmpl w:val="795C33BE"/>
    <w:lvl w:ilvl="0" w:tplc="FEFC9D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1D1C21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AF0"/>
    <w:rsid w:val="00132F62"/>
    <w:rsid w:val="00190AF0"/>
    <w:rsid w:val="002B2559"/>
    <w:rsid w:val="003A4DFA"/>
    <w:rsid w:val="003F40D6"/>
    <w:rsid w:val="004409E0"/>
    <w:rsid w:val="004C7DAD"/>
    <w:rsid w:val="00554DD5"/>
    <w:rsid w:val="00690B75"/>
    <w:rsid w:val="00CA338F"/>
    <w:rsid w:val="00D44120"/>
    <w:rsid w:val="00E6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5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41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4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4120"/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866</Words>
  <Characters>4939</Characters>
  <Application>Microsoft Office Outlook</Application>
  <DocSecurity>0</DocSecurity>
  <Lines>0</Lines>
  <Paragraphs>0</Paragraphs>
  <ScaleCrop>false</ScaleCrop>
  <Company>Comune di Genova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Gaggero Angela Ilaria</dc:creator>
  <cp:keywords/>
  <dc:description/>
  <cp:lastModifiedBy>b412878</cp:lastModifiedBy>
  <cp:revision>2</cp:revision>
  <dcterms:created xsi:type="dcterms:W3CDTF">2020-02-13T10:40:00Z</dcterms:created>
  <dcterms:modified xsi:type="dcterms:W3CDTF">2020-02-13T10:40:00Z</dcterms:modified>
</cp:coreProperties>
</file>